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E" w:rsidRPr="00482C30" w:rsidRDefault="0039246E" w:rsidP="00482C30">
      <w:pPr>
        <w:tabs>
          <w:tab w:val="left" w:pos="1080"/>
          <w:tab w:val="left" w:pos="9354"/>
        </w:tabs>
        <w:ind w:right="-6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Приложение № </w:t>
      </w:r>
      <w:r w:rsidRPr="00482C30">
        <w:t>1</w:t>
      </w:r>
    </w:p>
    <w:p w:rsidR="0039246E" w:rsidRDefault="0039246E" w:rsidP="00482C30">
      <w:pPr>
        <w:tabs>
          <w:tab w:val="left" w:pos="1080"/>
          <w:tab w:val="left" w:pos="9354"/>
        </w:tabs>
        <w:ind w:right="-6"/>
        <w:jc w:val="right"/>
      </w:pPr>
      <w:r>
        <w:t xml:space="preserve"> к Постановлению </w:t>
      </w:r>
    </w:p>
    <w:p w:rsidR="0039246E" w:rsidRDefault="0039246E" w:rsidP="00482C30">
      <w:pPr>
        <w:tabs>
          <w:tab w:val="left" w:pos="9354"/>
        </w:tabs>
        <w:ind w:right="-6"/>
        <w:jc w:val="right"/>
      </w:pPr>
      <w:r>
        <w:t xml:space="preserve">Местной администрации </w:t>
      </w:r>
    </w:p>
    <w:p w:rsidR="0039246E" w:rsidRDefault="0039246E" w:rsidP="00482C30">
      <w:pPr>
        <w:tabs>
          <w:tab w:val="left" w:pos="9354"/>
        </w:tabs>
        <w:ind w:right="-6"/>
        <w:jc w:val="right"/>
      </w:pPr>
      <w:r>
        <w:t>внутригородского МО</w:t>
      </w:r>
    </w:p>
    <w:p w:rsidR="0039246E" w:rsidRDefault="0039246E" w:rsidP="00482C30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     Санкт-Петербурга МО Купчино</w:t>
      </w:r>
    </w:p>
    <w:p w:rsidR="0039246E" w:rsidRDefault="0039246E" w:rsidP="00482C30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от 20.03.2013 г. №  16</w:t>
      </w:r>
    </w:p>
    <w:p w:rsidR="0039246E" w:rsidRPr="002B7B72" w:rsidRDefault="0039246E" w:rsidP="00482C30">
      <w:pPr>
        <w:tabs>
          <w:tab w:val="left" w:pos="9354"/>
        </w:tabs>
        <w:ind w:right="-6"/>
        <w:jc w:val="center"/>
        <w:rPr>
          <w:b/>
          <w:bCs/>
        </w:rPr>
      </w:pPr>
    </w:p>
    <w:p w:rsidR="0039246E" w:rsidRPr="009B2231" w:rsidRDefault="0039246E" w:rsidP="00482C30">
      <w:pPr>
        <w:tabs>
          <w:tab w:val="left" w:pos="9354"/>
        </w:tabs>
        <w:ind w:right="-6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</w:t>
      </w:r>
    </w:p>
    <w:p w:rsidR="0039246E" w:rsidRPr="002B7B72" w:rsidRDefault="0039246E" w:rsidP="00482C30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9B2231">
        <w:rPr>
          <w:b/>
          <w:bCs/>
        </w:rPr>
        <w:t>предоставлени</w:t>
      </w:r>
      <w:r>
        <w:rPr>
          <w:b/>
          <w:bCs/>
        </w:rPr>
        <w:t>ю</w:t>
      </w:r>
      <w:r w:rsidRPr="009B2231">
        <w:rPr>
          <w:b/>
          <w:bCs/>
        </w:rPr>
        <w:t xml:space="preserve"> </w:t>
      </w:r>
      <w:r>
        <w:rPr>
          <w:b/>
          <w:bCs/>
        </w:rPr>
        <w:t xml:space="preserve">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b/>
          <w:bCs/>
        </w:rPr>
        <w:br/>
        <w:t xml:space="preserve">в Санкт-Петербурге, </w:t>
      </w:r>
      <w:r w:rsidRPr="009B2231">
        <w:rPr>
          <w:b/>
          <w:bCs/>
        </w:rPr>
        <w:t xml:space="preserve">государственной услуги </w:t>
      </w:r>
      <w:r>
        <w:rPr>
          <w:b/>
          <w:bCs/>
        </w:rPr>
        <w:t>по выдаче предварительного разрешения органа опеки и попечительства на совершение сделок с имуществом подопечных</w:t>
      </w:r>
    </w:p>
    <w:p w:rsidR="0039246E" w:rsidRPr="002B7B72" w:rsidRDefault="0039246E" w:rsidP="00482C30">
      <w:pPr>
        <w:jc w:val="center"/>
        <w:rPr>
          <w:b/>
          <w:bCs/>
          <w:highlight w:val="lightGray"/>
        </w:rPr>
      </w:pPr>
    </w:p>
    <w:p w:rsidR="0039246E" w:rsidRPr="002B7B72" w:rsidRDefault="0039246E" w:rsidP="00482C30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2B7B72">
        <w:rPr>
          <w:b/>
          <w:bCs/>
        </w:rPr>
        <w:t>. Общие положения</w:t>
      </w:r>
    </w:p>
    <w:p w:rsidR="0039246E" w:rsidRDefault="0039246E" w:rsidP="00482C30">
      <w:pPr>
        <w:ind w:firstLine="567"/>
        <w:jc w:val="both"/>
      </w:pPr>
    </w:p>
    <w:p w:rsidR="0039246E" w:rsidRPr="00BB1E66" w:rsidRDefault="0039246E" w:rsidP="00482C30">
      <w:pPr>
        <w:jc w:val="both"/>
        <w:rPr>
          <w:sz w:val="12"/>
          <w:szCs w:val="12"/>
        </w:rPr>
      </w:pPr>
      <w:r>
        <w:tab/>
        <w:t>1.1. Предметом регулирования настоящего Административного регламента</w:t>
      </w:r>
      <w:r w:rsidRPr="002B7B72">
        <w:t xml:space="preserve"> </w:t>
      </w:r>
      <w:r w:rsidRPr="001F5914">
        <w:t xml:space="preserve">являются отношения, возникающие между </w:t>
      </w:r>
      <w:r>
        <w:t xml:space="preserve">заявителями и органом местного самоуправления внутригородского муниципального образования Санкт-Петербурга муниципальный округ Купчино при предоставлении государственной услуги по выдаче предварительного разрешения органа опеки и попечительства на совершение сделок </w:t>
      </w:r>
      <w:r>
        <w:br/>
        <w:t>с имуществом подопечных (далее -  государственная услуга).</w:t>
      </w:r>
    </w:p>
    <w:p w:rsidR="0039246E" w:rsidRPr="0099659C" w:rsidRDefault="0039246E" w:rsidP="00482C30">
      <w:pPr>
        <w:ind w:firstLine="720"/>
        <w:jc w:val="both"/>
      </w:pPr>
      <w:r w:rsidRPr="0099659C">
        <w:t xml:space="preserve"> Блок-схема предоставления государственной услуги приведена </w:t>
      </w:r>
      <w:r w:rsidRPr="0099659C">
        <w:br/>
        <w:t>в приложении № 1 к настоящ</w:t>
      </w:r>
      <w:r>
        <w:t>ему Административному регламенту</w:t>
      </w:r>
      <w:r w:rsidRPr="0099659C">
        <w:t>.</w:t>
      </w:r>
    </w:p>
    <w:p w:rsidR="0039246E" w:rsidRPr="00BB1E66" w:rsidRDefault="0039246E" w:rsidP="00482C30">
      <w:pPr>
        <w:pStyle w:val="BodyText"/>
        <w:ind w:firstLine="708"/>
        <w:rPr>
          <w:rFonts w:ascii="Times New Roman" w:hAnsi="Times New Roman" w:cs="Times New Roman"/>
          <w:sz w:val="12"/>
          <w:szCs w:val="12"/>
        </w:rPr>
      </w:pPr>
    </w:p>
    <w:p w:rsidR="0039246E" w:rsidRPr="00DD512D" w:rsidRDefault="0039246E" w:rsidP="00482C30">
      <w:pPr>
        <w:autoSpaceDE w:val="0"/>
        <w:autoSpaceDN w:val="0"/>
        <w:adjustRightInd w:val="0"/>
        <w:ind w:firstLine="708"/>
        <w:jc w:val="both"/>
      </w:pPr>
      <w:r w:rsidRPr="00DD512D">
        <w:t>1.</w:t>
      </w:r>
      <w:r>
        <w:t>2</w:t>
      </w:r>
      <w:r w:rsidRPr="00DD512D">
        <w:t xml:space="preserve">. </w:t>
      </w:r>
      <w:r>
        <w:t>Л</w:t>
      </w:r>
      <w:r w:rsidRPr="00DD512D">
        <w:t>ица, имеющие право выступать</w:t>
      </w:r>
      <w:r>
        <w:t xml:space="preserve"> от </w:t>
      </w:r>
      <w:r w:rsidRPr="00DD512D">
        <w:t xml:space="preserve"> имени</w:t>
      </w:r>
      <w:r>
        <w:t xml:space="preserve"> заявителей</w:t>
      </w:r>
      <w:r w:rsidRPr="00DD512D">
        <w:t>.</w:t>
      </w:r>
    </w:p>
    <w:p w:rsidR="0039246E" w:rsidRPr="00814EF6" w:rsidRDefault="0039246E" w:rsidP="00482C30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</w:p>
    <w:p w:rsidR="0039246E" w:rsidRPr="00814EF6" w:rsidRDefault="0039246E" w:rsidP="00482C30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  <w:highlight w:val="lightGray"/>
        </w:rPr>
      </w:pPr>
      <w:r w:rsidRPr="00605CDE">
        <w:t>1.</w:t>
      </w:r>
      <w:r>
        <w:t>2</w:t>
      </w:r>
      <w:r w:rsidRPr="00605CDE">
        <w:t>.1.</w:t>
      </w:r>
      <w:r>
        <w:t xml:space="preserve"> </w:t>
      </w:r>
      <w:r w:rsidRPr="00605CDE">
        <w:t>Заявителями являются</w:t>
      </w:r>
      <w:r>
        <w:t xml:space="preserve"> родители (законные представители) подопечных,  подопечные от 14 лет, не ограниченные судом в недееспособности, которые обращаются  в органы местного самоуправления за предоставлением государственной услуги по месту жительства подопечных.</w:t>
      </w:r>
      <w:r w:rsidRPr="00605CDE">
        <w:t xml:space="preserve"> </w:t>
      </w:r>
    </w:p>
    <w:p w:rsidR="0039246E" w:rsidRPr="00814EF6" w:rsidRDefault="0039246E" w:rsidP="00482C30">
      <w:pPr>
        <w:ind w:firstLine="720"/>
        <w:jc w:val="both"/>
        <w:rPr>
          <w:color w:val="0000FF"/>
          <w:sz w:val="12"/>
          <w:szCs w:val="12"/>
        </w:rPr>
      </w:pPr>
    </w:p>
    <w:p w:rsidR="0039246E" w:rsidRPr="00DD512D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1.</w:t>
      </w:r>
      <w:r>
        <w:t>2.2. Заявители, а также лица, имеющие право выступать от их имени</w:t>
      </w:r>
      <w:r w:rsidRPr="00DD512D">
        <w:t>:</w:t>
      </w:r>
    </w:p>
    <w:p w:rsidR="0039246E" w:rsidRPr="00DD512D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>1.2.2.1. Д</w:t>
      </w:r>
      <w:r w:rsidRPr="00DD512D">
        <w:t>оверенное лицо, имеющее следующие документы:</w:t>
      </w:r>
    </w:p>
    <w:p w:rsidR="0039246E" w:rsidRPr="00DD512D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документ, удостоверяющий личность</w:t>
      </w:r>
      <w:r>
        <w:rPr>
          <w:rStyle w:val="FootnoteReference"/>
        </w:rPr>
        <w:footnoteReference w:id="1"/>
      </w:r>
      <w:r w:rsidRPr="00DD512D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нотариально удостоверенную, либо приравненную к нотариально удостоверенной, </w:t>
      </w:r>
      <w:r w:rsidRPr="00DD512D">
        <w:t xml:space="preserve">доверенность, </w:t>
      </w:r>
      <w:r>
        <w:t>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>1.2.2.2. Законный представитель (опекун или попечитель), имеющий следующие документы: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удостоверяющий личность</w:t>
      </w:r>
      <w:r w:rsidRPr="003F67AD">
        <w:rPr>
          <w:vertAlign w:val="superscript"/>
        </w:rPr>
        <w:t>1</w:t>
      </w:r>
      <w:r>
        <w:t>;</w:t>
      </w:r>
    </w:p>
    <w:p w:rsidR="0039246E" w:rsidRPr="00DD512D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подтверждающий право законного представителя выступать от имени подопечного (акт органа опеки и попечительства об установлении опеки или попечительства).</w:t>
      </w:r>
    </w:p>
    <w:p w:rsidR="0039246E" w:rsidRPr="00814EF6" w:rsidRDefault="0039246E" w:rsidP="00482C30">
      <w:pPr>
        <w:ind w:firstLine="720"/>
        <w:jc w:val="both"/>
        <w:rPr>
          <w:color w:val="0000FF"/>
        </w:rPr>
      </w:pPr>
    </w:p>
    <w:p w:rsidR="0039246E" w:rsidRDefault="0039246E" w:rsidP="00482C30">
      <w:pPr>
        <w:ind w:firstLine="720"/>
        <w:jc w:val="both"/>
      </w:pPr>
      <w:r w:rsidRPr="00172940">
        <w:t>1.</w:t>
      </w:r>
      <w:r>
        <w:t>3</w:t>
      </w:r>
      <w:r w:rsidRPr="00172940">
        <w:t>. Требования к порядку информирования и предоставления государственной услуги.</w:t>
      </w:r>
    </w:p>
    <w:p w:rsidR="0039246E" w:rsidRPr="00172940" w:rsidRDefault="0039246E" w:rsidP="00482C30">
      <w:pPr>
        <w:ind w:firstLine="720"/>
        <w:jc w:val="both"/>
      </w:pPr>
    </w:p>
    <w:p w:rsidR="0039246E" w:rsidRDefault="0039246E" w:rsidP="00482C30">
      <w:pPr>
        <w:ind w:firstLine="720"/>
        <w:jc w:val="both"/>
      </w:pPr>
      <w:r>
        <w:t>1.3.1. В предоставлении государственной услуги участвуют:</w:t>
      </w:r>
    </w:p>
    <w:p w:rsidR="0039246E" w:rsidRPr="0012500D" w:rsidRDefault="0039246E" w:rsidP="00482C30">
      <w:pPr>
        <w:ind w:firstLine="720"/>
        <w:jc w:val="both"/>
      </w:pPr>
      <w:r>
        <w:t xml:space="preserve">1.3.1.1. Комитет по социальной политике Санкт-Петербурга (далее – Комитет): 190000, Санкт-Петербург, пер.Антоненко, д. 6, тел. (812) 576-24-61, адрес электронной почты: </w:t>
      </w:r>
      <w:hyperlink r:id="rId7" w:history="1">
        <w:r w:rsidRPr="001A2593">
          <w:rPr>
            <w:rStyle w:val="Hyperlink"/>
            <w:lang w:val="en-US"/>
          </w:rPr>
          <w:t>ksp</w:t>
        </w:r>
        <w:r w:rsidRPr="001A2593">
          <w:rPr>
            <w:rStyle w:val="Hyperlink"/>
          </w:rPr>
          <w:t>@</w:t>
        </w:r>
        <w:r w:rsidRPr="001A2593">
          <w:rPr>
            <w:rStyle w:val="Hyperlink"/>
            <w:lang w:val="en-US"/>
          </w:rPr>
          <w:t>gov</w:t>
        </w:r>
        <w:r w:rsidRPr="001A2593">
          <w:rPr>
            <w:rStyle w:val="Hyperlink"/>
          </w:rPr>
          <w:t>.</w:t>
        </w:r>
        <w:r w:rsidRPr="001A2593">
          <w:rPr>
            <w:rStyle w:val="Hyperlink"/>
            <w:lang w:val="en-US"/>
          </w:rPr>
          <w:t>spb</w:t>
        </w:r>
        <w:r w:rsidRPr="001A2593">
          <w:rPr>
            <w:rStyle w:val="Hyperlink"/>
          </w:rPr>
          <w:t>.</w:t>
        </w:r>
        <w:r w:rsidRPr="001A2593">
          <w:rPr>
            <w:rStyle w:val="Hyperlink"/>
            <w:lang w:val="en-US"/>
          </w:rPr>
          <w:t>ru</w:t>
        </w:r>
      </w:hyperlink>
      <w:r>
        <w:t>,</w:t>
      </w:r>
      <w:r w:rsidRPr="00857CD8">
        <w:t xml:space="preserve"> </w:t>
      </w:r>
      <w:r>
        <w:t>адрес сайта</w:t>
      </w:r>
      <w:r w:rsidRPr="00857CD8">
        <w:t xml:space="preserve">: </w:t>
      </w:r>
      <w:hyperlink r:id="rId8" w:history="1">
        <w:r w:rsidRPr="001A2593">
          <w:rPr>
            <w:rStyle w:val="Hyperlink"/>
            <w:lang w:val="en-US"/>
          </w:rPr>
          <w:t>www</w:t>
        </w:r>
        <w:r w:rsidRPr="001A2593">
          <w:rPr>
            <w:rStyle w:val="Hyperlink"/>
          </w:rPr>
          <w:t>.</w:t>
        </w:r>
        <w:r w:rsidRPr="001A2593">
          <w:rPr>
            <w:rStyle w:val="Hyperlink"/>
            <w:lang w:val="en-US"/>
          </w:rPr>
          <w:t>gov</w:t>
        </w:r>
        <w:r w:rsidRPr="001A2593">
          <w:rPr>
            <w:rStyle w:val="Hyperlink"/>
          </w:rPr>
          <w:t>.</w:t>
        </w:r>
        <w:r w:rsidRPr="001A2593">
          <w:rPr>
            <w:rStyle w:val="Hyperlink"/>
            <w:lang w:val="en-US"/>
          </w:rPr>
          <w:t>spb</w:t>
        </w:r>
        <w:r w:rsidRPr="001A2593">
          <w:rPr>
            <w:rStyle w:val="Hyperlink"/>
          </w:rPr>
          <w:t>.</w:t>
        </w:r>
        <w:r w:rsidRPr="001A2593">
          <w:rPr>
            <w:rStyle w:val="Hyperlink"/>
            <w:lang w:val="en-US"/>
          </w:rPr>
          <w:t>ru</w:t>
        </w:r>
      </w:hyperlink>
      <w:r w:rsidRPr="00857CD8">
        <w:t xml:space="preserve"> </w:t>
      </w:r>
    </w:p>
    <w:p w:rsidR="0039246E" w:rsidRDefault="0039246E" w:rsidP="00482C30">
      <w:pPr>
        <w:ind w:firstLine="720"/>
        <w:jc w:val="both"/>
      </w:pPr>
      <w:r>
        <w:t>График работы: понедельник – четверг с 9.00 до 18.00, пятница с 9.00 до 17.00, перерыв с 13.00 до 13.48, выходные дни – суббота, воскресенье.</w:t>
      </w:r>
    </w:p>
    <w:p w:rsidR="0039246E" w:rsidRPr="005E1432" w:rsidRDefault="0039246E" w:rsidP="00482C30">
      <w:pPr>
        <w:ind w:firstLine="720"/>
        <w:jc w:val="both"/>
      </w:pPr>
    </w:p>
    <w:p w:rsidR="0039246E" w:rsidRPr="004A22B7" w:rsidRDefault="0039246E" w:rsidP="00482C30">
      <w:pPr>
        <w:ind w:firstLine="720"/>
        <w:jc w:val="both"/>
        <w:rPr>
          <w:color w:val="0000FF"/>
        </w:rPr>
      </w:pPr>
      <w:r>
        <w:t xml:space="preserve">1.3.1.2. Орган местного самоуправления внутригородского муниципального образования Санкт-Петербурга муниципальный округ Купчино (далее – органы местного самоуправления): 192212, Санкт-Петербург, ул. Будапештская, д. 19, корп. 1, тел. (812) 702-73-48, адрес электронной </w:t>
      </w:r>
      <w:r w:rsidRPr="004A22B7">
        <w:t xml:space="preserve">почты </w:t>
      </w:r>
      <w:hyperlink r:id="rId9" w:history="1">
        <w:r w:rsidRPr="004A22B7">
          <w:rPr>
            <w:rStyle w:val="Hyperlink"/>
            <w:lang w:val="en-US"/>
          </w:rPr>
          <w:t>mocupch</w:t>
        </w:r>
        <w:r w:rsidRPr="004A22B7">
          <w:rPr>
            <w:rStyle w:val="Hyperlink"/>
          </w:rPr>
          <w:t>@</w:t>
        </w:r>
        <w:r w:rsidRPr="004A22B7">
          <w:rPr>
            <w:rStyle w:val="Hyperlink"/>
            <w:lang w:val="en-US"/>
          </w:rPr>
          <w:t>mail</w:t>
        </w:r>
        <w:r w:rsidRPr="004A22B7">
          <w:rPr>
            <w:rStyle w:val="Hyperlink"/>
          </w:rPr>
          <w:t>.</w:t>
        </w:r>
        <w:r w:rsidRPr="004A22B7">
          <w:rPr>
            <w:rStyle w:val="Hyperlink"/>
            <w:lang w:val="en-US"/>
          </w:rPr>
          <w:t>wplus</w:t>
        </w:r>
        <w:r w:rsidRPr="004A22B7">
          <w:rPr>
            <w:rStyle w:val="Hyperlink"/>
          </w:rPr>
          <w:t>.</w:t>
        </w:r>
        <w:r w:rsidRPr="004A22B7">
          <w:rPr>
            <w:rStyle w:val="Hyperlink"/>
            <w:lang w:val="en-US"/>
          </w:rPr>
          <w:t>net</w:t>
        </w:r>
      </w:hyperlink>
      <w:r>
        <w:t>, адрес сайта</w:t>
      </w:r>
      <w:r w:rsidRPr="004A22B7">
        <w:rPr>
          <w:color w:val="0000FF"/>
        </w:rPr>
        <w:t xml:space="preserve">: </w:t>
      </w:r>
      <w:r w:rsidRPr="004A22B7">
        <w:rPr>
          <w:color w:val="0000FF"/>
          <w:lang w:val="en-US"/>
        </w:rPr>
        <w:t>http</w:t>
      </w:r>
      <w:r w:rsidRPr="004A22B7">
        <w:rPr>
          <w:color w:val="0000FF"/>
        </w:rPr>
        <w:t>://www.mo-kupchino.ru/</w:t>
      </w:r>
    </w:p>
    <w:p w:rsidR="0039246E" w:rsidRPr="00814EF6" w:rsidRDefault="0039246E" w:rsidP="00482C30">
      <w:pPr>
        <w:jc w:val="both"/>
        <w:rPr>
          <w:color w:val="0000FF"/>
          <w:sz w:val="12"/>
          <w:szCs w:val="12"/>
        </w:rPr>
      </w:pPr>
    </w:p>
    <w:p w:rsidR="0039246E" w:rsidRPr="00814EF6" w:rsidRDefault="0039246E" w:rsidP="00482C30">
      <w:pPr>
        <w:ind w:firstLine="708"/>
        <w:jc w:val="both"/>
        <w:rPr>
          <w:color w:val="0000FF"/>
          <w:sz w:val="12"/>
          <w:szCs w:val="12"/>
        </w:rPr>
      </w:pPr>
    </w:p>
    <w:p w:rsidR="0039246E" w:rsidRDefault="0039246E" w:rsidP="00482C30">
      <w:pPr>
        <w:ind w:firstLine="720"/>
        <w:jc w:val="both"/>
      </w:pPr>
      <w:r w:rsidRPr="00674402">
        <w:t>1.</w:t>
      </w:r>
      <w:r>
        <w:t>3</w:t>
      </w:r>
      <w:r w:rsidRPr="00674402">
        <w:t>.</w:t>
      </w:r>
      <w:r>
        <w:t>1.3</w:t>
      </w:r>
      <w:r w:rsidRPr="00674402">
        <w:t xml:space="preserve">. </w:t>
      </w:r>
      <w:r>
        <w:t xml:space="preserve">Санкт-Петербургское государственное казенное учреждение «Многофункциональный центр предоставления государственных услуг» </w:t>
      </w:r>
      <w:r>
        <w:br/>
        <w:t>(далее – Многофункциональный центр).</w:t>
      </w:r>
    </w:p>
    <w:p w:rsidR="0039246E" w:rsidRDefault="0039246E" w:rsidP="00482C30">
      <w:pPr>
        <w:ind w:firstLine="720"/>
        <w:jc w:val="both"/>
      </w:pPr>
      <w:r>
        <w:t>Адрес: Санкт-Петербург, ул.Красного Текстильщика, д.10-12, литера 0.</w:t>
      </w:r>
    </w:p>
    <w:p w:rsidR="0039246E" w:rsidRDefault="0039246E" w:rsidP="00482C30">
      <w:pPr>
        <w:ind w:firstLine="720"/>
        <w:jc w:val="both"/>
      </w:pPr>
      <w: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9246E" w:rsidRDefault="0039246E" w:rsidP="00482C30">
      <w:pPr>
        <w:ind w:firstLine="720"/>
        <w:jc w:val="both"/>
      </w:pPr>
      <w:r>
        <w:t>График работы структурных подразделений Многофункционального центра ежедневно с 9.00 до 21.00.</w:t>
      </w:r>
    </w:p>
    <w:p w:rsidR="0039246E" w:rsidRDefault="0039246E" w:rsidP="00482C30">
      <w:pPr>
        <w:ind w:firstLine="720"/>
        <w:jc w:val="both"/>
      </w:pPr>
      <w:r>
        <w:t xml:space="preserve">Места нахождения, график работы и справочные телефоны подразделений Многофункционального центра в приложении № </w:t>
      </w:r>
      <w:r w:rsidRPr="004A22B7">
        <w:t>2</w:t>
      </w:r>
      <w:r>
        <w:t xml:space="preserve"> к настоящ</w:t>
      </w:r>
      <w:r w:rsidRPr="004A22B7">
        <w:t>ему Административному регламенту.</w:t>
      </w:r>
    </w:p>
    <w:p w:rsidR="0039246E" w:rsidRDefault="0039246E" w:rsidP="00482C30">
      <w:pPr>
        <w:ind w:firstLine="720"/>
        <w:jc w:val="both"/>
      </w:pPr>
      <w:r>
        <w:t>Центр телефонного обслуживания – 573-90-00.</w:t>
      </w:r>
    </w:p>
    <w:p w:rsidR="0039246E" w:rsidRPr="00234C32" w:rsidRDefault="0039246E" w:rsidP="00482C30">
      <w:pPr>
        <w:ind w:firstLine="720"/>
        <w:jc w:val="both"/>
      </w:pPr>
      <w:r>
        <w:t xml:space="preserve">Адрес сайта и электронной почты: </w:t>
      </w:r>
      <w:hyperlink r:id="rId10" w:history="1">
        <w:r w:rsidRPr="00EC7085">
          <w:rPr>
            <w:rStyle w:val="Hyperlink"/>
            <w:lang w:val="en-US"/>
          </w:rPr>
          <w:t>www</w:t>
        </w:r>
        <w:r w:rsidRPr="00EC7085">
          <w:rPr>
            <w:rStyle w:val="Hyperlink"/>
          </w:rPr>
          <w:t>.</w:t>
        </w:r>
        <w:r w:rsidRPr="00EC7085">
          <w:rPr>
            <w:rStyle w:val="Hyperlink"/>
            <w:lang w:val="en-US"/>
          </w:rPr>
          <w:t>gu</w:t>
        </w:r>
        <w:r w:rsidRPr="00EC7085">
          <w:rPr>
            <w:rStyle w:val="Hyperlink"/>
          </w:rPr>
          <w:t>.</w:t>
        </w:r>
        <w:r w:rsidRPr="00EC7085">
          <w:rPr>
            <w:rStyle w:val="Hyperlink"/>
            <w:lang w:val="en-US"/>
          </w:rPr>
          <w:t>spb</w:t>
        </w:r>
        <w:r w:rsidRPr="00EC7085">
          <w:rPr>
            <w:rStyle w:val="Hyperlink"/>
          </w:rPr>
          <w:t>.</w:t>
        </w:r>
        <w:r w:rsidRPr="00EC7085">
          <w:rPr>
            <w:rStyle w:val="Hyperlink"/>
            <w:lang w:val="en-US"/>
          </w:rPr>
          <w:t>ru</w:t>
        </w:r>
        <w:r w:rsidRPr="00EC7085">
          <w:rPr>
            <w:rStyle w:val="Hyperlink"/>
          </w:rPr>
          <w:t>/</w:t>
        </w:r>
        <w:r w:rsidRPr="00EC7085">
          <w:rPr>
            <w:rStyle w:val="Hyperlink"/>
            <w:lang w:val="en-US"/>
          </w:rPr>
          <w:t>mfc</w:t>
        </w:r>
        <w:r w:rsidRPr="00EC7085">
          <w:rPr>
            <w:rStyle w:val="Hyperlink"/>
          </w:rPr>
          <w:t>/</w:t>
        </w:r>
      </w:hyperlink>
      <w:r w:rsidRPr="002D0CD6">
        <w:t xml:space="preserve"> </w:t>
      </w:r>
      <w:r>
        <w:rPr>
          <w:lang w:val="en-US"/>
        </w:rPr>
        <w:t>e</w:t>
      </w:r>
      <w:r w:rsidRPr="002D0CD6">
        <w:t>-</w:t>
      </w:r>
      <w:r>
        <w:rPr>
          <w:lang w:val="en-US"/>
        </w:rPr>
        <w:t>mail</w:t>
      </w:r>
      <w:r w:rsidRPr="002D0CD6">
        <w:t xml:space="preserve">: </w:t>
      </w:r>
      <w:hyperlink r:id="rId11" w:history="1">
        <w:r w:rsidRPr="00EC7085">
          <w:rPr>
            <w:rStyle w:val="Hyperlink"/>
            <w:lang w:val="en-US"/>
          </w:rPr>
          <w:t>knz</w:t>
        </w:r>
        <w:r w:rsidRPr="00EC7085">
          <w:rPr>
            <w:rStyle w:val="Hyperlink"/>
          </w:rPr>
          <w:t>@</w:t>
        </w:r>
        <w:r w:rsidRPr="00EC7085">
          <w:rPr>
            <w:rStyle w:val="Hyperlink"/>
            <w:lang w:val="en-US"/>
          </w:rPr>
          <w:t>mfcspb</w:t>
        </w:r>
        <w:r w:rsidRPr="00EC7085">
          <w:rPr>
            <w:rStyle w:val="Hyperlink"/>
          </w:rPr>
          <w:t>.</w:t>
        </w:r>
        <w:r w:rsidRPr="00EC7085">
          <w:rPr>
            <w:rStyle w:val="Hyperlink"/>
            <w:lang w:val="en-US"/>
          </w:rPr>
          <w:t>ru</w:t>
        </w:r>
      </w:hyperlink>
      <w:r w:rsidRPr="002D0CD6">
        <w:t xml:space="preserve"> </w:t>
      </w:r>
    </w:p>
    <w:p w:rsidR="0039246E" w:rsidRPr="00811778" w:rsidRDefault="0039246E" w:rsidP="00482C30">
      <w:pPr>
        <w:autoSpaceDE w:val="0"/>
        <w:autoSpaceDN w:val="0"/>
        <w:adjustRightInd w:val="0"/>
        <w:ind w:firstLine="709"/>
        <w:jc w:val="both"/>
      </w:pPr>
      <w:r w:rsidRPr="00811778">
        <w:t>1.3.1.</w:t>
      </w:r>
      <w:r>
        <w:t>4</w:t>
      </w:r>
      <w:r w:rsidRPr="00811778">
        <w:t>. Комитет по делам записи актов гражданского состояния</w:t>
      </w:r>
      <w:r>
        <w:t xml:space="preserve"> (далее – КЗАГС)</w:t>
      </w:r>
      <w:r w:rsidRPr="00811778">
        <w:t>:</w:t>
      </w:r>
    </w:p>
    <w:p w:rsidR="0039246E" w:rsidRPr="002B7B72" w:rsidRDefault="0039246E" w:rsidP="00482C30">
      <w:pPr>
        <w:ind w:firstLine="708"/>
        <w:jc w:val="both"/>
        <w:rPr>
          <w:rStyle w:val="Hyperlink"/>
        </w:rPr>
      </w:pPr>
      <w:r w:rsidRPr="00811778">
        <w:t xml:space="preserve">Адрес: 191015, Санкт-Петербург, Таврическая ул., д. 39, тел. (812) 271-79-43, факс (812) 271-41-10, адрес электронной почты: </w:t>
      </w:r>
      <w:hyperlink r:id="rId12" w:history="1">
        <w:r w:rsidRPr="00EC7085">
          <w:rPr>
            <w:rStyle w:val="Hyperlink"/>
            <w:lang w:val="en-US"/>
          </w:rPr>
          <w:t>kzags</w:t>
        </w:r>
        <w:r w:rsidRPr="00EC7085">
          <w:rPr>
            <w:rStyle w:val="Hyperlink"/>
          </w:rPr>
          <w:t>@</w:t>
        </w:r>
        <w:r w:rsidRPr="00EC7085">
          <w:rPr>
            <w:rStyle w:val="Hyperlink"/>
            <w:lang w:val="en-US"/>
          </w:rPr>
          <w:t>gov</w:t>
        </w:r>
        <w:r w:rsidRPr="00EC7085">
          <w:rPr>
            <w:rStyle w:val="Hyperlink"/>
          </w:rPr>
          <w:t>.</w:t>
        </w:r>
        <w:r w:rsidRPr="00EC7085">
          <w:rPr>
            <w:rStyle w:val="Hyperlink"/>
            <w:lang w:val="en-US"/>
          </w:rPr>
          <w:t>spb</w:t>
        </w:r>
        <w:r w:rsidRPr="00EC7085">
          <w:rPr>
            <w:rStyle w:val="Hyperlink"/>
          </w:rPr>
          <w:t>.</w:t>
        </w:r>
        <w:r w:rsidRPr="00EC7085">
          <w:rPr>
            <w:rStyle w:val="Hyperlink"/>
            <w:lang w:val="en-US"/>
          </w:rPr>
          <w:t>ru</w:t>
        </w:r>
      </w:hyperlink>
      <w:r w:rsidRPr="00811778">
        <w:t xml:space="preserve">, </w:t>
      </w:r>
      <w:r w:rsidRPr="00EC7085">
        <w:rPr>
          <w:rStyle w:val="Hyperlink"/>
        </w:rPr>
        <w:t xml:space="preserve">адрес сайта: </w:t>
      </w:r>
      <w:hyperlink r:id="rId13" w:history="1">
        <w:r w:rsidRPr="00EC7085">
          <w:rPr>
            <w:rStyle w:val="Hyperlink"/>
          </w:rPr>
          <w:t>www.gov.spb.ru</w:t>
        </w:r>
      </w:hyperlink>
      <w:r w:rsidRPr="00EC7085">
        <w:rPr>
          <w:rStyle w:val="Hyperlink"/>
        </w:rPr>
        <w:t>.</w:t>
      </w:r>
    </w:p>
    <w:p w:rsidR="0039246E" w:rsidRPr="002B7B72" w:rsidRDefault="0039246E" w:rsidP="00482C30">
      <w:pPr>
        <w:ind w:firstLine="708"/>
        <w:jc w:val="both"/>
      </w:pPr>
      <w:r w:rsidRPr="002B7B72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9246E" w:rsidRPr="00134815" w:rsidRDefault="0039246E" w:rsidP="00482C30">
      <w:pPr>
        <w:autoSpaceDE w:val="0"/>
        <w:autoSpaceDN w:val="0"/>
        <w:adjustRightInd w:val="0"/>
        <w:ind w:firstLine="709"/>
        <w:jc w:val="both"/>
      </w:pPr>
      <w:r w:rsidRPr="00134815">
        <w:t>1.3.1.</w:t>
      </w:r>
      <w:r>
        <w:t>5</w:t>
      </w:r>
      <w:r w:rsidRPr="00134815">
        <w:t xml:space="preserve">. </w:t>
      </w:r>
      <w:r>
        <w:t>Санкт-Петербургские государственные казенные учреждения – районные жилищные агентства (далее -  ГУЖА).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>Места нахождения, справочные телефоны и адреса электронной почты ГУЖА приведены в приложении № 8 к настоящему Административному регламенту.</w:t>
      </w:r>
    </w:p>
    <w:p w:rsidR="0039246E" w:rsidRPr="002B7B72" w:rsidRDefault="0039246E" w:rsidP="00482C30">
      <w:pPr>
        <w:ind w:firstLine="708"/>
        <w:jc w:val="both"/>
      </w:pPr>
      <w:r w:rsidRPr="002B7B72">
        <w:t>График работы: понедельник – четверг с 9.00 до 18.00, пятница с 9.00 до 17.00; перерыв с 13.00 до 13.48, выходные дни – суббота, воскресенье.</w:t>
      </w:r>
      <w:r>
        <w:t xml:space="preserve"> Продолжительность рабочего дня, непосредственно предшествующего нерабочему праздничному дню, уменьшается на один час.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9246E" w:rsidRPr="00971AEC" w:rsidRDefault="0039246E" w:rsidP="00482C30">
      <w:pPr>
        <w:autoSpaceDE w:val="0"/>
        <w:autoSpaceDN w:val="0"/>
        <w:adjustRightInd w:val="0"/>
        <w:ind w:firstLine="709"/>
        <w:jc w:val="both"/>
      </w:pPr>
      <w:r w:rsidRPr="00971AEC">
        <w:t>1.3.1.</w:t>
      </w:r>
      <w:r>
        <w:t>6</w:t>
      </w:r>
      <w:r w:rsidRPr="00971AEC">
        <w:t>. Федераль</w:t>
      </w:r>
      <w:r>
        <w:t>ная служба исполнения наказаний (далее – ФСИН)</w:t>
      </w:r>
      <w:r w:rsidRPr="00971AEC">
        <w:t>;</w:t>
      </w:r>
    </w:p>
    <w:p w:rsidR="0039246E" w:rsidRPr="00971AEC" w:rsidRDefault="0039246E" w:rsidP="00482C30">
      <w:pPr>
        <w:ind w:firstLine="709"/>
        <w:jc w:val="both"/>
      </w:pPr>
      <w:r w:rsidRPr="00971AEC">
        <w:t xml:space="preserve">Адрес: 119991, ГСП-1, город Москва, ул. Житная, д. 14, тел. (495) 982-19-46; </w:t>
      </w:r>
      <w:r w:rsidRPr="00971AEC">
        <w:br/>
        <w:t>(495) 982-19-47, факс (в том числе для приема обращений граждан): (495) 982-19-50</w:t>
      </w:r>
    </w:p>
    <w:p w:rsidR="0039246E" w:rsidRPr="00F40D49" w:rsidRDefault="0039246E" w:rsidP="00482C3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0D49">
        <w:t xml:space="preserve">Адрес сайта: </w:t>
      </w:r>
      <w:hyperlink r:id="rId14" w:history="1">
        <w:r w:rsidRPr="003A20E9">
          <w:rPr>
            <w:rStyle w:val="Hyperlink"/>
            <w:lang w:val="en-US"/>
          </w:rPr>
          <w:t>www</w:t>
        </w:r>
        <w:r w:rsidRPr="003A20E9">
          <w:rPr>
            <w:rStyle w:val="Hyperlink"/>
          </w:rPr>
          <w:t>.</w:t>
        </w:r>
      </w:hyperlink>
      <w:r>
        <w:rPr>
          <w:lang w:val="en-US"/>
        </w:rPr>
        <w:t>fsin</w:t>
      </w:r>
      <w:r w:rsidRPr="004073C7">
        <w:t>.</w:t>
      </w:r>
      <w:r>
        <w:rPr>
          <w:lang w:val="en-US"/>
        </w:rPr>
        <w:t>su</w:t>
      </w:r>
      <w:r w:rsidRPr="00F40D49">
        <w:t xml:space="preserve">, интернет-приемная: </w:t>
      </w:r>
      <w:r>
        <w:rPr>
          <w:lang w:val="en-US"/>
        </w:rPr>
        <w:t>fsin</w:t>
      </w:r>
      <w:r w:rsidRPr="004073C7">
        <w:t>.</w:t>
      </w:r>
      <w:r>
        <w:rPr>
          <w:lang w:val="en-US"/>
        </w:rPr>
        <w:t>su</w:t>
      </w:r>
      <w:r w:rsidRPr="00F40D49">
        <w:t>/</w:t>
      </w:r>
      <w:r w:rsidRPr="00F40D49">
        <w:rPr>
          <w:lang w:val="en-US"/>
        </w:rPr>
        <w:t>obrat</w:t>
      </w:r>
      <w:r w:rsidRPr="00F40D49">
        <w:t>/</w:t>
      </w:r>
      <w:r w:rsidRPr="00F40D49">
        <w:rPr>
          <w:lang w:val="en-US"/>
        </w:rPr>
        <w:t>index</w:t>
      </w:r>
      <w:r w:rsidRPr="00F40D49">
        <w:t>.</w:t>
      </w:r>
      <w:r w:rsidRPr="00F40D49">
        <w:rPr>
          <w:lang w:val="en-US"/>
        </w:rPr>
        <w:t>php</w:t>
      </w:r>
      <w:r>
        <w:t>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6E5344">
        <w:t xml:space="preserve">График работы: понедельник-четверг с 9.00 до 18.00, пятница с 9.00 до 17.00, </w:t>
      </w:r>
      <w:r>
        <w:br/>
      </w:r>
      <w:r w:rsidRPr="006E5344">
        <w:t xml:space="preserve">обед с 12.00 до 13.00, </w:t>
      </w:r>
      <w:r w:rsidRPr="00971AEC">
        <w:t xml:space="preserve">воскресенье </w:t>
      </w:r>
      <w:r w:rsidRPr="006E5344">
        <w:t xml:space="preserve">- </w:t>
      </w:r>
      <w:r w:rsidRPr="00971AEC">
        <w:t>выходные дни.</w:t>
      </w:r>
    </w:p>
    <w:p w:rsidR="0039246E" w:rsidRPr="006E5344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</w:p>
    <w:p w:rsidR="0039246E" w:rsidRDefault="0039246E" w:rsidP="00482C30">
      <w:pPr>
        <w:ind w:firstLine="720"/>
        <w:jc w:val="both"/>
      </w:pPr>
      <w:r w:rsidRPr="00D24444">
        <w:t>1</w:t>
      </w:r>
      <w:r>
        <w:t>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39246E" w:rsidRDefault="0039246E" w:rsidP="00482C30">
      <w:pPr>
        <w:ind w:firstLine="708"/>
        <w:jc w:val="both"/>
      </w:pPr>
      <w:r w:rsidRPr="00F349B3">
        <w:t>1.3.3. Информацию об органах</w:t>
      </w:r>
      <w:r>
        <w:t xml:space="preserve"> (организациях), указанных в пункте 1.3 настоящего Административного регламента </w:t>
      </w:r>
      <w:r w:rsidRPr="00F349B3">
        <w:t xml:space="preserve"> заявители могут получить следующими способами:</w:t>
      </w:r>
    </w:p>
    <w:p w:rsidR="0039246E" w:rsidRDefault="0039246E" w:rsidP="00482C30">
      <w:pPr>
        <w:ind w:firstLine="708"/>
        <w:jc w:val="both"/>
      </w:pPr>
      <w:r>
        <w:t>направление запросов</w:t>
      </w:r>
      <w:r w:rsidRPr="00F349B3">
        <w:t xml:space="preserve"> </w:t>
      </w:r>
      <w:r>
        <w:t xml:space="preserve">в письменном виде по адресам органов (организаций), указанных в пункте 1.3.1 настоящего Административного регламента, в электронном виде </w:t>
      </w:r>
      <w:r>
        <w:br/>
        <w:t>по адресам электронной почты, указанных органов (организаций);</w:t>
      </w:r>
    </w:p>
    <w:p w:rsidR="0039246E" w:rsidRDefault="0039246E" w:rsidP="00482C30">
      <w:pPr>
        <w:ind w:firstLine="708"/>
        <w:jc w:val="both"/>
      </w:pPr>
      <w:r>
        <w:t xml:space="preserve">по справочным телефонам специалистов органов (организаций), указанных </w:t>
      </w:r>
      <w:r>
        <w:br/>
        <w:t>в пункте 1.3.1 настоящего Административного регламента;</w:t>
      </w:r>
    </w:p>
    <w:p w:rsidR="0039246E" w:rsidRDefault="0039246E" w:rsidP="00482C30">
      <w:pPr>
        <w:ind w:firstLine="708"/>
        <w:jc w:val="both"/>
      </w:pPr>
      <w:r>
        <w:t>на Портале «Государственные услуги в Санкт-Петербурге» (</w:t>
      </w:r>
      <w:hyperlink r:id="rId15" w:history="1">
        <w:r w:rsidRPr="00DE448E">
          <w:rPr>
            <w:rStyle w:val="Hyperlink"/>
            <w:lang w:val="en-US"/>
          </w:rPr>
          <w:t>www</w:t>
        </w:r>
        <w:r w:rsidRPr="00DE448E">
          <w:rPr>
            <w:rStyle w:val="Hyperlink"/>
          </w:rPr>
          <w:t>.</w:t>
        </w:r>
        <w:r w:rsidRPr="00DE448E">
          <w:rPr>
            <w:rStyle w:val="Hyperlink"/>
            <w:lang w:val="en-US"/>
          </w:rPr>
          <w:t>gu</w:t>
        </w:r>
        <w:r w:rsidRPr="00DE448E">
          <w:rPr>
            <w:rStyle w:val="Hyperlink"/>
          </w:rPr>
          <w:t>.</w:t>
        </w:r>
        <w:r w:rsidRPr="00DE448E">
          <w:rPr>
            <w:rStyle w:val="Hyperlink"/>
            <w:lang w:val="en-US"/>
          </w:rPr>
          <w:t>spb</w:t>
        </w:r>
        <w:r w:rsidRPr="00DE448E">
          <w:rPr>
            <w:rStyle w:val="Hyperlink"/>
          </w:rPr>
          <w:t>.</w:t>
        </w:r>
        <w:r w:rsidRPr="00DE448E">
          <w:rPr>
            <w:rStyle w:val="Hyperlink"/>
            <w:lang w:val="en-US"/>
          </w:rPr>
          <w:t>ru</w:t>
        </w:r>
      </w:hyperlink>
      <w:r>
        <w:t>);</w:t>
      </w:r>
    </w:p>
    <w:p w:rsidR="0039246E" w:rsidRDefault="0039246E" w:rsidP="00482C30">
      <w:pPr>
        <w:ind w:firstLine="708"/>
        <w:jc w:val="both"/>
      </w:pPr>
      <w:r>
        <w:t xml:space="preserve">в сети Интернет на официальных сайтах органов (организаций), указанных </w:t>
      </w:r>
      <w:r>
        <w:br/>
        <w:t>в пункте 1.3.1 настоящего Административного регламента;</w:t>
      </w:r>
    </w:p>
    <w:p w:rsidR="0039246E" w:rsidRDefault="0039246E" w:rsidP="00482C30">
      <w:pPr>
        <w:ind w:firstLine="708"/>
        <w:jc w:val="both"/>
      </w:pPr>
      <w:r>
        <w:t>при личном обращении на прием к специалистам органов (организаций);</w:t>
      </w:r>
    </w:p>
    <w:p w:rsidR="0039246E" w:rsidRDefault="0039246E" w:rsidP="00482C30">
      <w:pPr>
        <w:ind w:firstLine="708"/>
        <w:jc w:val="both"/>
      </w:pPr>
      <w:r>
        <w:t xml:space="preserve">на стендах, размещенных в помещениях органа местного самоуправления </w:t>
      </w:r>
      <w:r>
        <w:br/>
        <w:t>и Многофункционального центра размещается следующая информация:</w:t>
      </w:r>
    </w:p>
    <w:p w:rsidR="0039246E" w:rsidRDefault="0039246E" w:rsidP="00482C30">
      <w:pPr>
        <w:ind w:firstLine="708"/>
        <w:jc w:val="both"/>
      </w:pPr>
      <w:r>
        <w:t>наименование государственной услуги;</w:t>
      </w:r>
    </w:p>
    <w:p w:rsidR="0039246E" w:rsidRDefault="0039246E" w:rsidP="00482C30">
      <w:pPr>
        <w:ind w:firstLine="708"/>
        <w:jc w:val="both"/>
      </w:pPr>
      <w:r>
        <w:t>перечень органов (организаций), участвующих в предоставлении государственной услуги;</w:t>
      </w:r>
    </w:p>
    <w:p w:rsidR="0039246E" w:rsidRDefault="0039246E" w:rsidP="00482C30">
      <w:pPr>
        <w:ind w:firstLine="708"/>
        <w:jc w:val="both"/>
      </w:pPr>
      <w: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39246E" w:rsidRDefault="0039246E" w:rsidP="00482C30">
      <w:pPr>
        <w:ind w:firstLine="708"/>
        <w:jc w:val="both"/>
      </w:pPr>
      <w:r>
        <w:t>адреса органов (организаций), участвующих в предоставлении государственной услуги;</w:t>
      </w:r>
    </w:p>
    <w:p w:rsidR="0039246E" w:rsidRDefault="0039246E" w:rsidP="00482C30">
      <w:pPr>
        <w:ind w:firstLine="708"/>
        <w:jc w:val="both"/>
      </w:pPr>
      <w:r>
        <w:t xml:space="preserve">контактная информация об органах (организациях), участвующих </w:t>
      </w:r>
      <w:r>
        <w:br/>
        <w:t>в предоставлении государственной услуги;</w:t>
      </w:r>
    </w:p>
    <w:p w:rsidR="0039246E" w:rsidRDefault="0039246E" w:rsidP="00482C30">
      <w:pPr>
        <w:ind w:firstLine="708"/>
        <w:jc w:val="both"/>
      </w:pPr>
      <w:r>
        <w:t>порядок предоставления государственной услуги;</w:t>
      </w:r>
    </w:p>
    <w:p w:rsidR="0039246E" w:rsidRDefault="0039246E" w:rsidP="00482C30">
      <w:pPr>
        <w:ind w:firstLine="708"/>
        <w:jc w:val="both"/>
      </w:pPr>
      <w:r>
        <w:t xml:space="preserve">последовательность посещения заявителем органов (организаций), участвующих </w:t>
      </w:r>
      <w:r>
        <w:br/>
        <w:t>в предоставлении государственной услуги;</w:t>
      </w:r>
    </w:p>
    <w:p w:rsidR="0039246E" w:rsidRDefault="0039246E" w:rsidP="00482C30">
      <w:pPr>
        <w:ind w:firstLine="708"/>
        <w:jc w:val="both"/>
      </w:pPr>
      <w:r>
        <w:t>перечень категорий граждан, имеющих право на получение государственной услуги;</w:t>
      </w:r>
    </w:p>
    <w:p w:rsidR="0039246E" w:rsidRDefault="0039246E" w:rsidP="00482C30">
      <w:pPr>
        <w:ind w:firstLine="708"/>
        <w:jc w:val="both"/>
      </w:pPr>
      <w:r>
        <w:t>перечень документов, необходимых для получения государственной услуги, в том числе получаемых администрацией района без участия заявителя;</w:t>
      </w:r>
    </w:p>
    <w:p w:rsidR="0039246E" w:rsidRDefault="0039246E" w:rsidP="00482C30">
      <w:pPr>
        <w:ind w:firstLine="708"/>
        <w:jc w:val="both"/>
      </w:pPr>
      <w:r>
        <w:t>образец заполненного заявления.</w:t>
      </w:r>
    </w:p>
    <w:p w:rsidR="0039246E" w:rsidRDefault="0039246E" w:rsidP="00482C30">
      <w:pPr>
        <w:ind w:firstLine="708"/>
        <w:jc w:val="both"/>
      </w:pPr>
      <w:r>
        <w:t xml:space="preserve"> в Центре телефонного обслуживания Многофункционального центра (573-90-00);</w:t>
      </w:r>
    </w:p>
    <w:p w:rsidR="0039246E" w:rsidRPr="00F349B3" w:rsidRDefault="0039246E" w:rsidP="00482C30">
      <w:pPr>
        <w:ind w:firstLine="708"/>
        <w:jc w:val="both"/>
      </w:pPr>
      <w:r>
        <w:t xml:space="preserve">при обращении к информатам (инфокиоскам, инфопунктам), размещенным </w:t>
      </w:r>
      <w:r>
        <w:br/>
        <w:t xml:space="preserve">в помещениях структурных подразделений Многофункционального центра, указанных </w:t>
      </w:r>
      <w:r>
        <w:br/>
        <w:t xml:space="preserve">в приложении к настоящим Методическим рекомендациям; на улицах </w:t>
      </w:r>
      <w:r w:rsidRPr="00F349B3">
        <w:t xml:space="preserve"> Санкт-Петербурга и в вестибюлях станций </w:t>
      </w:r>
      <w:r>
        <w:t>Санкт-Петербургского государственного унитарного предприятия</w:t>
      </w:r>
      <w:r w:rsidRPr="00F349B3">
        <w:t xml:space="preserve"> «Санкт-Петербургский метрополитен» по адресам, указанным на Портале</w:t>
      </w:r>
      <w:r>
        <w:t xml:space="preserve"> «Государственные услуги в Санкт-Петербурге» (далее – Портал)</w:t>
      </w:r>
      <w:r w:rsidRPr="00F349B3">
        <w:t>.</w:t>
      </w:r>
    </w:p>
    <w:p w:rsidR="0039246E" w:rsidRDefault="0039246E" w:rsidP="00482C30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:rsidR="0039246E" w:rsidRPr="00674402" w:rsidRDefault="0039246E" w:rsidP="00482C30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:rsidR="0039246E" w:rsidRPr="00935EA0" w:rsidRDefault="0039246E" w:rsidP="0048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9246E" w:rsidRPr="00935EA0" w:rsidRDefault="0039246E" w:rsidP="0048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35EA0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39246E" w:rsidRPr="00935EA0" w:rsidRDefault="0039246E" w:rsidP="0048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12"/>
          <w:szCs w:val="12"/>
          <w:highlight w:val="lightGray"/>
          <w:lang w:val="ru-RU"/>
        </w:rPr>
      </w:pPr>
    </w:p>
    <w:p w:rsidR="0039246E" w:rsidRDefault="0039246E" w:rsidP="00482C30">
      <w:pPr>
        <w:autoSpaceDE w:val="0"/>
        <w:autoSpaceDN w:val="0"/>
        <w:adjustRightInd w:val="0"/>
        <w:ind w:firstLine="708"/>
        <w:jc w:val="both"/>
      </w:pPr>
      <w:r w:rsidRPr="002B7B72">
        <w:t xml:space="preserve">2.1. Наименование государственной услуги: </w:t>
      </w:r>
      <w:r>
        <w:t>выдача предварительного разрешения органа опеки и попечительства на совершение сделок с имуществом подопечного.</w:t>
      </w:r>
    </w:p>
    <w:p w:rsidR="0039246E" w:rsidRPr="00403E85" w:rsidRDefault="0039246E" w:rsidP="00482C30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>
        <w:t>Краткое наименование государственной услуги: выдача разрешения на совершение сделок.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 w:rsidRPr="002B7B72">
        <w:t xml:space="preserve">2.2. </w:t>
      </w:r>
      <w:r>
        <w:t xml:space="preserve">Предоставление государственной услуги осуществляется органами местного самоуправления во взаимодействии с Комитетом, Многофункциональным центром. 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 xml:space="preserve">В рамках межведомственного информационного взаимодействия в предоставлении государственной услуги участвуют: КЗАГС, ГУЖА, ФСИН. </w:t>
      </w:r>
    </w:p>
    <w:p w:rsidR="0039246E" w:rsidRPr="00403E85" w:rsidRDefault="0039246E" w:rsidP="00482C30">
      <w:pPr>
        <w:tabs>
          <w:tab w:val="left" w:pos="9354"/>
        </w:tabs>
        <w:ind w:right="-6" w:firstLine="720"/>
        <w:jc w:val="both"/>
      </w:pPr>
      <w:r>
        <w:t>Должностным лицам органов государственной власти и организаций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           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 w:rsidRPr="002B7B72">
        <w:t>2.3. Результат</w:t>
      </w:r>
      <w:r>
        <w:t>ом</w:t>
      </w:r>
      <w:r w:rsidRPr="002B7B72">
        <w:t xml:space="preserve"> предоставления государственной услуги являются: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 xml:space="preserve">принятие решения органом местного самоуправления о выдаче предварительного 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</w:t>
      </w:r>
      <w:r>
        <w:br/>
        <w:t>и попечительства на совершение сделок с имуществом подопечного;</w:t>
      </w:r>
    </w:p>
    <w:p w:rsidR="0039246E" w:rsidRDefault="0039246E" w:rsidP="00482C30">
      <w:pPr>
        <w:ind w:firstLine="720"/>
        <w:jc w:val="both"/>
      </w:pPr>
      <w:r>
        <w:t xml:space="preserve">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</w:t>
      </w:r>
      <w:r>
        <w:br/>
        <w:t xml:space="preserve">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</w:t>
      </w:r>
      <w:r>
        <w:br/>
        <w:t>и попечительства на совершение сделок с имуществом подопечного:</w:t>
      </w:r>
    </w:p>
    <w:p w:rsidR="0039246E" w:rsidRDefault="0039246E" w:rsidP="00482C30">
      <w:pPr>
        <w:ind w:firstLine="720"/>
        <w:jc w:val="both"/>
      </w:pPr>
      <w:r>
        <w:t>на бумажном носителе – решение о предоставлении государственной услуги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связи;</w:t>
      </w:r>
    </w:p>
    <w:p w:rsidR="0039246E" w:rsidRDefault="0039246E" w:rsidP="00482C30">
      <w:pPr>
        <w:ind w:firstLine="720"/>
        <w:jc w:val="both"/>
      </w:pPr>
      <w:r>
        <w:t>в форме электронного документа – путем отправки по электронной почте либо через Портал.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2"/>
      </w:pPr>
    </w:p>
    <w:p w:rsidR="0039246E" w:rsidRPr="00E75D0B" w:rsidRDefault="0039246E" w:rsidP="00482C30">
      <w:pPr>
        <w:autoSpaceDE w:val="0"/>
        <w:autoSpaceDN w:val="0"/>
        <w:adjustRightInd w:val="0"/>
        <w:ind w:firstLine="540"/>
        <w:jc w:val="both"/>
        <w:outlineLvl w:val="2"/>
      </w:pPr>
      <w:r w:rsidRPr="00E75D0B">
        <w:t>2.4. Срок предос</w:t>
      </w:r>
      <w:r>
        <w:t xml:space="preserve">тавления государственной услуги составляет пятнадцать </w:t>
      </w:r>
      <w:r w:rsidRPr="00E75D0B">
        <w:t>дней</w:t>
      </w:r>
      <w:r>
        <w:t>.</w:t>
      </w:r>
    </w:p>
    <w:p w:rsidR="0039246E" w:rsidRPr="00E75D0B" w:rsidRDefault="0039246E" w:rsidP="00482C30">
      <w:pPr>
        <w:autoSpaceDE w:val="0"/>
        <w:autoSpaceDN w:val="0"/>
        <w:adjustRightInd w:val="0"/>
        <w:ind w:firstLine="540"/>
        <w:jc w:val="both"/>
        <w:outlineLvl w:val="2"/>
      </w:pPr>
      <w:r>
        <w:t>П</w:t>
      </w:r>
      <w:r w:rsidRPr="00E75D0B">
        <w:t xml:space="preserve">ринятие решения </w:t>
      </w:r>
      <w:r>
        <w:t xml:space="preserve">органами местного самоуправления </w:t>
      </w:r>
      <w:r w:rsidRPr="00E75D0B">
        <w:t xml:space="preserve">о </w:t>
      </w:r>
      <w:r>
        <w:t xml:space="preserve">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</w:t>
      </w:r>
      <w:r>
        <w:br/>
        <w:t xml:space="preserve">и попечительства на совершение сделок с имуществом подопечного - от одного </w:t>
      </w:r>
      <w:r>
        <w:br/>
        <w:t xml:space="preserve">до пятнадцати </w:t>
      </w:r>
      <w:r w:rsidRPr="00E75D0B">
        <w:t xml:space="preserve"> дней со дня обращения заявител</w:t>
      </w:r>
      <w:r>
        <w:t>я</w:t>
      </w:r>
      <w:r w:rsidRPr="00E75D0B">
        <w:t xml:space="preserve"> за </w:t>
      </w:r>
      <w:r>
        <w:t xml:space="preserve">предоставлением государственной услуги с </w:t>
      </w:r>
      <w:r w:rsidRPr="00EB532A">
        <w:t xml:space="preserve">документами, указанными в </w:t>
      </w:r>
      <w:hyperlink r:id="rId16" w:history="1">
        <w:r w:rsidRPr="008C03A5">
          <w:t>пункте 2.6</w:t>
        </w:r>
      </w:hyperlink>
      <w:r w:rsidRPr="00EB532A">
        <w:t xml:space="preserve"> настоящ</w:t>
      </w:r>
      <w:r>
        <w:t>его Административного регламента в органы местного самоуправления,</w:t>
      </w:r>
      <w:r w:rsidRPr="00E75D0B">
        <w:t xml:space="preserve"> Многофункциональный центр</w:t>
      </w:r>
      <w:r>
        <w:t xml:space="preserve"> либо через Портал.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433DF5">
        <w:t xml:space="preserve">Информирование заявителя о </w:t>
      </w:r>
      <w:r>
        <w:t xml:space="preserve">выдаче предварительного разрешения органа опеки </w:t>
      </w:r>
      <w:r>
        <w:br/>
        <w:t>и попечительства на совершение сделок с имуществом подопечного, либо об отказе                    в выдаче предварительного разрешения органа опеки и попечительства на совершение сделок с имуществом подопечного   –  в течение пяти дней со дня принятия решения.</w:t>
      </w:r>
    </w:p>
    <w:p w:rsidR="0039246E" w:rsidRPr="00E75D0B" w:rsidRDefault="0039246E" w:rsidP="00482C30">
      <w:pPr>
        <w:autoSpaceDE w:val="0"/>
        <w:autoSpaceDN w:val="0"/>
        <w:adjustRightInd w:val="0"/>
        <w:ind w:firstLine="709"/>
        <w:jc w:val="both"/>
      </w:pPr>
      <w:r w:rsidRPr="00E75D0B">
        <w:t xml:space="preserve">2.5. Перечень нормативных правовых актов, регулирующих </w:t>
      </w:r>
      <w:r>
        <w:t>отношения, возникающие в связи с предоставлением государственной услуги</w:t>
      </w:r>
      <w:r w:rsidRPr="00E75D0B">
        <w:t>:</w:t>
      </w:r>
    </w:p>
    <w:p w:rsidR="0039246E" w:rsidRPr="00324AF1" w:rsidRDefault="0039246E" w:rsidP="00482C30">
      <w:pPr>
        <w:ind w:firstLine="709"/>
        <w:jc w:val="both"/>
      </w:pPr>
      <w:r>
        <w:t>Гражданский кодекс Российской Федерации;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>Семейный кодекс Российской Федерации</w:t>
      </w:r>
      <w:r w:rsidRPr="002D160D">
        <w:t>;</w:t>
      </w:r>
    </w:p>
    <w:p w:rsidR="0039246E" w:rsidRPr="002D160D" w:rsidRDefault="0039246E" w:rsidP="00482C30">
      <w:pPr>
        <w:autoSpaceDE w:val="0"/>
        <w:autoSpaceDN w:val="0"/>
        <w:adjustRightInd w:val="0"/>
        <w:ind w:firstLine="709"/>
        <w:jc w:val="both"/>
      </w:pPr>
      <w:r>
        <w:t>Жилищный кодекс Российской Федерации;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>Федеральный закон от 24.04.2008 № 48-ФЗ «Об опеке и попечительстве»;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>Федеральный закон от 27.07.2010 № 210-ФЗ «Об организации предоставления   государственных и муниципальных услуг»</w:t>
      </w:r>
    </w:p>
    <w:p w:rsidR="0039246E" w:rsidRPr="002D160D" w:rsidRDefault="0039246E" w:rsidP="00482C30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законом от 02.05.2006 № 59-ФЗ «О порядке рассмотрения обращений граждан Российской Федерации»;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 w:rsidRPr="002D160D">
        <w:t>Федеральный закон от 27.07.2006 № 152-ФЗ «О персональных данных»;</w:t>
      </w:r>
    </w:p>
    <w:p w:rsidR="0039246E" w:rsidRPr="002D160D" w:rsidRDefault="0039246E" w:rsidP="00482C30">
      <w:pPr>
        <w:autoSpaceDE w:val="0"/>
        <w:autoSpaceDN w:val="0"/>
        <w:adjustRightInd w:val="0"/>
        <w:ind w:firstLine="709"/>
        <w:jc w:val="both"/>
      </w:pPr>
      <w:r>
        <w:t>Федеральный закон от 06.04.2011 3 63-ФЗ «Об электронной подписи»;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 от 06.10.2003 N 131-ФЗ </w:t>
      </w:r>
      <w:r>
        <w:t>«</w:t>
      </w:r>
      <w:r w:rsidRPr="002D160D">
        <w:t>Об общих принципах организации местного самоуправления в Российской Федерации</w:t>
      </w:r>
      <w:r>
        <w:t>»</w:t>
      </w:r>
      <w:r w:rsidRPr="002D160D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>Федеральный закон от 16.07.1998 № 102-ФЗ «Об ипотеке (залоге) недвижимости»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Федеральный закон от 30.12.2004 № 214-ФЗ  «Об участии  в долевом строительстве многоквартирных домов и иных объектов недвижимости и о внесении изменений  </w:t>
      </w:r>
      <w:r>
        <w:br/>
        <w:t>в некоторые законодательные акты Российской Федерации»;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>Закон Санкт-Петербурга от 02.02.2000 № 53-8 «О регулировании отдельных вопросов муниципальной службы в Санкт-Петербурге»</w:t>
      </w:r>
    </w:p>
    <w:p w:rsidR="0039246E" w:rsidRPr="002D160D" w:rsidRDefault="0039246E" w:rsidP="00482C30">
      <w:pPr>
        <w:autoSpaceDE w:val="0"/>
        <w:autoSpaceDN w:val="0"/>
        <w:adjustRightInd w:val="0"/>
        <w:ind w:firstLine="709"/>
        <w:jc w:val="both"/>
      </w:pPr>
      <w:r w:rsidRPr="002D160D">
        <w:t xml:space="preserve">Закон Санкт-Петербурга от 23.09.2009 N 420-79 </w:t>
      </w:r>
      <w:r>
        <w:t>«</w:t>
      </w:r>
      <w:r w:rsidRPr="002D160D">
        <w:t>Об организации местного самоуправления в Санкт-Петербурге</w:t>
      </w:r>
      <w:r>
        <w:t>»;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 w:rsidRPr="002D160D">
        <w:t xml:space="preserve">Закон Санкт-Петербурга от 31.10.2007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2D160D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2D160D">
        <w:t xml:space="preserve">попечительством, и денежных средств на содержание детей, переданных на воспитание в приемные семьи, </w:t>
      </w:r>
      <w:r>
        <w:t xml:space="preserve"> </w:t>
      </w:r>
      <w:r w:rsidRPr="002D160D">
        <w:t>в Санкт-Петербурге»;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Санкт-Петербурга от 25.12.2007 № 1666 </w:t>
      </w:r>
      <w:r>
        <w:br/>
        <w:t>«О реализации закона Санкт-Петербурга «</w:t>
      </w:r>
      <w:r w:rsidRPr="002D160D">
        <w:t xml:space="preserve">О наделении органов местного самоуправления в Санкт-Петербурге отдельными государственными полномочиями Санкт-Петербурга </w:t>
      </w:r>
      <w:r>
        <w:br/>
      </w:r>
      <w:r w:rsidRPr="002D160D">
        <w:t xml:space="preserve">по организации и осуществлению деятельности по опеке и попечительству, назначению </w:t>
      </w:r>
      <w:r>
        <w:br/>
      </w:r>
      <w:r w:rsidRPr="002D160D">
        <w:t xml:space="preserve">и выплате денежных средств на содержание детей, находящихся под опекой </w:t>
      </w:r>
      <w:r>
        <w:t xml:space="preserve">или </w:t>
      </w:r>
      <w:r w:rsidRPr="002D160D">
        <w:t xml:space="preserve">попечительством, и денежных средств на содержание детей, переданных на воспитание </w:t>
      </w:r>
      <w:r>
        <w:br/>
      </w:r>
      <w:r w:rsidRPr="002D160D">
        <w:t>в приемные семьи, в Санкт-Петербурге</w:t>
      </w:r>
      <w:r>
        <w:t>»;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0"/>
      </w:pPr>
      <w:r w:rsidRPr="002B7B72">
        <w:t xml:space="preserve">2.6. Исчерпывающий перечень документов, необходимых в соответствии </w:t>
      </w:r>
      <w:r w:rsidRPr="002B7B72">
        <w:br/>
        <w:t xml:space="preserve">с </w:t>
      </w:r>
      <w:r>
        <w:t xml:space="preserve">нормативными правовыми актами для </w:t>
      </w:r>
      <w:r w:rsidRPr="002B7B72">
        <w:t>предоставления государственной услуги</w:t>
      </w:r>
      <w:r>
        <w:t>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>
        <w:t>2.6.1. П</w:t>
      </w:r>
      <w:r w:rsidRPr="001967B6">
        <w:t>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39246E" w:rsidRPr="00E75D0B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 w:rsidRPr="00BC032A">
        <w:t>документ, удостоверяющий личность заявител</w:t>
      </w:r>
      <w:r>
        <w:t>ей</w:t>
      </w:r>
      <w:r>
        <w:rPr>
          <w:rStyle w:val="FootnoteReference"/>
        </w:rPr>
        <w:footnoteReference w:id="2"/>
      </w:r>
      <w:r w:rsidRPr="00BC032A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нотариально удостоверенная, либо приравненная к нотариально удостоверенной, </w:t>
      </w:r>
      <w:r w:rsidRPr="00DD512D">
        <w:t xml:space="preserve">доверенность, </w:t>
      </w:r>
      <w:r>
        <w:t xml:space="preserve">подтверждающая наличие у представителя прав действовать </w:t>
      </w:r>
      <w:r>
        <w:br/>
        <w:t>от лица заявителя и определяющая условия и границы реализации права на получение государственной услуги;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hyperlink r:id="rId17" w:history="1">
        <w:r w:rsidRPr="001967B6">
          <w:t>заявление</w:t>
        </w:r>
      </w:hyperlink>
      <w:r w:rsidRPr="001967B6">
        <w:t xml:space="preserve"> </w:t>
      </w:r>
      <w:r>
        <w:t xml:space="preserve">законных представителей </w:t>
      </w:r>
      <w:r w:rsidRPr="00E75D0B">
        <w:t xml:space="preserve">о </w:t>
      </w:r>
      <w:r>
        <w:t xml:space="preserve">выдаче предварительного разрешения органа опеки и попечительства на совершение сделки с имуществом подопечного </w:t>
      </w:r>
      <w:r>
        <w:br/>
        <w:t xml:space="preserve">до 14 лет по форме </w:t>
      </w:r>
      <w:r w:rsidRPr="00E75D0B">
        <w:t xml:space="preserve">согласно </w:t>
      </w:r>
      <w:r w:rsidRPr="009C395C">
        <w:t>приложению</w:t>
      </w:r>
      <w:r>
        <w:t xml:space="preserve"> №</w:t>
      </w:r>
      <w:r w:rsidRPr="009C395C">
        <w:t xml:space="preserve"> </w:t>
      </w:r>
      <w:r>
        <w:t>3</w:t>
      </w:r>
      <w:r w:rsidRPr="009C395C">
        <w:t xml:space="preserve"> к</w:t>
      </w:r>
      <w:r w:rsidRPr="00E75D0B">
        <w:t xml:space="preserve"> настоящ</w:t>
      </w:r>
      <w:r>
        <w:t>ему Административному регламенту;</w:t>
      </w:r>
    </w:p>
    <w:p w:rsidR="0039246E" w:rsidRPr="00760A89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hyperlink r:id="rId18" w:history="1">
        <w:r w:rsidRPr="001967B6">
          <w:t>заявление</w:t>
        </w:r>
      </w:hyperlink>
      <w:r w:rsidRPr="001967B6">
        <w:t xml:space="preserve"> </w:t>
      </w:r>
      <w:r>
        <w:t xml:space="preserve">законных представителей </w:t>
      </w:r>
      <w:r w:rsidRPr="00E75D0B">
        <w:t xml:space="preserve">о </w:t>
      </w:r>
      <w:r>
        <w:t xml:space="preserve">выдаче предварительного разрешения органа опеки и попечительства на совершение сделки с имуществом подопечного </w:t>
      </w:r>
      <w:r>
        <w:br/>
        <w:t xml:space="preserve">от 14 лет по форме </w:t>
      </w:r>
      <w:r w:rsidRPr="00E75D0B">
        <w:t xml:space="preserve">согласно </w:t>
      </w:r>
      <w:r w:rsidRPr="009C395C">
        <w:t>приложению</w:t>
      </w:r>
      <w:r>
        <w:t xml:space="preserve"> №</w:t>
      </w:r>
      <w:r w:rsidRPr="009C395C">
        <w:t xml:space="preserve"> </w:t>
      </w:r>
      <w:r>
        <w:t>5</w:t>
      </w:r>
      <w:r w:rsidRPr="009C395C">
        <w:t xml:space="preserve"> к</w:t>
      </w:r>
      <w:r w:rsidRPr="00E75D0B">
        <w:t xml:space="preserve"> настоящ</w:t>
      </w:r>
      <w:r>
        <w:t>ему Административному регламенту</w:t>
      </w:r>
      <w:r w:rsidRPr="00760A89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>
        <w:t>заявление подопечного от 14 лет, не признанного судом недееспособным,</w:t>
      </w:r>
      <w:r>
        <w:br/>
      </w:r>
      <w:r w:rsidRPr="00E75D0B">
        <w:t xml:space="preserve">о </w:t>
      </w:r>
      <w:r>
        <w:t xml:space="preserve">выдаче предварительного разрешения органа опеки и попечительства </w:t>
      </w:r>
      <w:r>
        <w:br/>
        <w:t xml:space="preserve">на совершение сделки с имуществом подопечного по форме </w:t>
      </w:r>
      <w:r w:rsidRPr="00E75D0B">
        <w:t xml:space="preserve">согласно </w:t>
      </w:r>
      <w:r w:rsidRPr="009C395C">
        <w:t xml:space="preserve">приложению </w:t>
      </w:r>
      <w:r>
        <w:t>№ 6</w:t>
      </w:r>
      <w:r w:rsidRPr="009C395C">
        <w:t xml:space="preserve"> </w:t>
      </w:r>
      <w:r>
        <w:br/>
      </w:r>
      <w:r w:rsidRPr="009C395C">
        <w:t>к</w:t>
      </w:r>
      <w:r w:rsidRPr="00E75D0B">
        <w:t xml:space="preserve"> настоящ</w:t>
      </w:r>
      <w:r>
        <w:t>ему Административному регламенту;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 w:rsidRPr="00772F58">
        <w:t xml:space="preserve">свидетельство о рождении </w:t>
      </w:r>
      <w:r>
        <w:t xml:space="preserve">подопечного, выданное органами исполнительной власти или органами местного самоуправления субъектов Российской Федерации </w:t>
      </w:r>
      <w:r>
        <w:br/>
        <w:t>(кроме Санкт-Петербурга)</w:t>
      </w:r>
      <w:r w:rsidRPr="00772F58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свидетельство об установлении отцовства в отношении подопечного, </w:t>
      </w:r>
      <w:r>
        <w:br/>
        <w:t>выданное органами исполнительной власти или органами местного самоуправления субъекта Российской Федерации (кроме Санкт-Петербурга)</w:t>
      </w:r>
      <w:r w:rsidRPr="00772F58">
        <w:t>;</w:t>
      </w:r>
    </w:p>
    <w:p w:rsidR="0039246E" w:rsidRDefault="0039246E" w:rsidP="00482C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суда о лишении (ограничении) родителей (родителя) родительских </w:t>
      </w:r>
      <w:r>
        <w:rPr>
          <w:color w:val="000000"/>
        </w:rPr>
        <w:br/>
        <w:t xml:space="preserve">прав, решение суда о признании родителей (родителя) безвестно отсутствующими (умершими), решение суда о признании родителей (родителя) недееспособными, решение суда о признании ребенка оставшимся без попечения родителей, решение </w:t>
      </w:r>
      <w:r>
        <w:rPr>
          <w:color w:val="000000"/>
        </w:rPr>
        <w:br/>
        <w:t xml:space="preserve">суда об уклонении родителей (родителя) от воспитания и содержания ребенка </w:t>
      </w:r>
      <w:r>
        <w:rPr>
          <w:color w:val="000000"/>
        </w:rPr>
        <w:br/>
        <w:t>без уважительных причин, решение суда об исключении матери из актовой записи</w:t>
      </w:r>
      <w:r>
        <w:rPr>
          <w:color w:val="000000"/>
        </w:rPr>
        <w:br/>
        <w:t xml:space="preserve">о рождении; </w:t>
      </w:r>
    </w:p>
    <w:p w:rsidR="0039246E" w:rsidRDefault="0039246E" w:rsidP="00482C30">
      <w:pPr>
        <w:ind w:firstLine="709"/>
        <w:jc w:val="both"/>
        <w:rPr>
          <w:color w:val="000000"/>
        </w:rPr>
      </w:pPr>
      <w:r>
        <w:rPr>
          <w:color w:val="000000"/>
        </w:rPr>
        <w:t>справка о пребывании родителей (родителя) в лечебном учреждении на лечении;</w:t>
      </w:r>
    </w:p>
    <w:p w:rsidR="0039246E" w:rsidRDefault="0039246E" w:rsidP="00482C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акт органа внутренних дел о доставлении подкинутого или заблудившегося ребенка; акт об оставлении ребенка в лечебно-профилактическом учреждении; </w:t>
      </w:r>
      <w:r>
        <w:rPr>
          <w:color w:val="000000"/>
        </w:rPr>
        <w:br/>
        <w:t>справка органов внутренних дел о том, что место нахождения разыскиваемых</w:t>
      </w:r>
      <w:r>
        <w:rPr>
          <w:color w:val="000000"/>
        </w:rPr>
        <w:br/>
        <w:t>родителей не установлено;</w:t>
      </w:r>
    </w:p>
    <w:p w:rsidR="0039246E" w:rsidRDefault="0039246E" w:rsidP="00482C30">
      <w:pPr>
        <w:ind w:firstLine="709"/>
        <w:jc w:val="both"/>
        <w:rPr>
          <w:color w:val="000000"/>
        </w:rPr>
      </w:pPr>
      <w:r>
        <w:t>с</w:t>
      </w:r>
      <w:r w:rsidRPr="00E7195F">
        <w:t>видетельств</w:t>
      </w:r>
      <w:r>
        <w:t>о</w:t>
      </w:r>
      <w:r w:rsidRPr="00E7195F">
        <w:t xml:space="preserve"> о смерти родителей (родителя)</w:t>
      </w:r>
      <w:r>
        <w:t>,</w:t>
      </w:r>
      <w:r w:rsidRPr="00E7195F">
        <w:t xml:space="preserve"> </w:t>
      </w:r>
      <w:r>
        <w:t>выданного органами исполнительной государственной власти или органами местного самоуправления субъектов Российской Федерации (кроме Санкт-Петербурга)</w:t>
      </w:r>
      <w:r>
        <w:rPr>
          <w:color w:val="000000"/>
        </w:rPr>
        <w:t xml:space="preserve">; </w:t>
      </w:r>
    </w:p>
    <w:p w:rsidR="0039246E" w:rsidRDefault="0039246E" w:rsidP="00482C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справка о рождении формы № 25, выданной органами исполнительной государственной власти или органами местного самоуправления субъектов </w:t>
      </w:r>
      <w:r>
        <w:rPr>
          <w:color w:val="000000"/>
        </w:rPr>
        <w:br/>
        <w:t xml:space="preserve">Российской Федерации (кроме Санкт-Петербурга); </w:t>
      </w:r>
    </w:p>
    <w:p w:rsidR="0039246E" w:rsidRDefault="0039246E" w:rsidP="00482C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акт органа опеки и попечительства субъекта Российской Федерации (кроме </w:t>
      </w:r>
      <w:r>
        <w:rPr>
          <w:color w:val="000000"/>
        </w:rPr>
        <w:br/>
        <w:t>Санкт-Петербурга) об установлении опеки или попечительства;</w:t>
      </w:r>
    </w:p>
    <w:p w:rsidR="0039246E" w:rsidRPr="00403E85" w:rsidRDefault="0039246E" w:rsidP="00482C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свидетельство о регистрации по месту пребывания в Санкт-Петербурге, </w:t>
      </w:r>
      <w:r>
        <w:rPr>
          <w:color w:val="000000"/>
        </w:rPr>
        <w:br/>
        <w:t>выданное органами регистрационного учета (форма 3) на шесть или более месяцев,</w:t>
      </w:r>
      <w:r>
        <w:rPr>
          <w:color w:val="000000"/>
        </w:rPr>
        <w:br/>
        <w:t>или несколько свидетельств о регистрации по месту пребывания в Санкт-Петербурге (общим сроком на шесть или более месяцев).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</w:p>
    <w:p w:rsidR="0039246E" w:rsidRPr="00BE4E63" w:rsidRDefault="0039246E" w:rsidP="00482C30">
      <w:pPr>
        <w:tabs>
          <w:tab w:val="left" w:pos="9354"/>
        </w:tabs>
        <w:ind w:right="-6" w:firstLine="720"/>
        <w:jc w:val="both"/>
      </w:pPr>
      <w:r w:rsidRPr="00BE4E63"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  <w:r>
        <w:t>документ, удостоверяющий личность законного представителя заявителя, имеющего право на получение государственной услуги</w:t>
      </w:r>
      <w:r>
        <w:rPr>
          <w:rStyle w:val="FootnoteReference"/>
        </w:rPr>
        <w:footnoteReference w:id="3"/>
      </w:r>
      <w:r>
        <w:t>;</w:t>
      </w:r>
    </w:p>
    <w:p w:rsidR="0039246E" w:rsidRPr="00BE4E63" w:rsidRDefault="0039246E" w:rsidP="00482C30">
      <w:pPr>
        <w:tabs>
          <w:tab w:val="left" w:pos="9354"/>
        </w:tabs>
        <w:ind w:right="-6" w:firstLine="709"/>
        <w:jc w:val="both"/>
      </w:pPr>
      <w:r>
        <w:t>доверенность, оформленная в соответствии с положениями действующего законодательства Российской Федерации</w:t>
      </w:r>
      <w:r w:rsidRPr="00BE4E63">
        <w:t>;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  <w:r>
        <w:t>документ, подтверждающий право законного представителя выступать от имени заявителя (акт органа опеки и попечительства об установлении опеки или попечительства)</w:t>
      </w:r>
      <w:r w:rsidRPr="00BE4E63">
        <w:t>.</w:t>
      </w:r>
    </w:p>
    <w:p w:rsidR="0039246E" w:rsidRPr="00E75D0B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2.6.2. </w:t>
      </w:r>
      <w:r w:rsidRPr="00E75D0B">
        <w:t xml:space="preserve">Исчерпывающий перечень документов, необходимых в соответствии </w:t>
      </w:r>
      <w:r>
        <w:br/>
      </w:r>
      <w:r w:rsidRPr="00E75D0B"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>е заявитель вправе представить</w:t>
      </w:r>
      <w:r>
        <w:rPr>
          <w:rStyle w:val="FootnoteReference"/>
        </w:rPr>
        <w:footnoteReference w:id="4"/>
      </w:r>
      <w:r>
        <w:t>: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 w:rsidRPr="00772F58">
        <w:t xml:space="preserve">свидетельство о рождении </w:t>
      </w:r>
      <w:r>
        <w:t>подопечного, выданное органами исполнительной власти Санкт-Петербурга</w:t>
      </w:r>
      <w:r w:rsidRPr="00772F58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>
        <w:t>справка о рождении подопечного формы № 25, выданная органами исполнительной власти Санкт-Петербурга</w:t>
      </w:r>
      <w:r w:rsidRPr="00772F58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>
        <w:t>свидетельство о смерти родителей (родителя) подопечного, выданное органами исполнительной власти Санкт-Петербурга</w:t>
      </w:r>
      <w:r w:rsidRPr="00772F58"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>
        <w:t>свидетельство об установлении отцовства в отношении подопечного, выданное органами исполнительной власти Санкт-Петербурга</w:t>
      </w:r>
      <w:r w:rsidRPr="00772F58">
        <w:t>;</w:t>
      </w:r>
    </w:p>
    <w:p w:rsidR="0039246E" w:rsidRDefault="0039246E" w:rsidP="00482C30">
      <w:pPr>
        <w:ind w:firstLine="709"/>
        <w:jc w:val="both"/>
      </w:pPr>
      <w:r>
        <w:t xml:space="preserve">справка о регистрации подопечного в Санкт-Петербурге (в отношении жилых помещений, ведение регистрационного учета граждан по месту жительства в которых </w:t>
      </w:r>
      <w:r>
        <w:br/>
        <w:t>в части, возложенной на жилищные организации, осуществляют</w:t>
      </w:r>
      <w:r w:rsidRPr="00760A89">
        <w:t xml:space="preserve"> </w:t>
      </w:r>
      <w:r>
        <w:t>ГУЖА).</w:t>
      </w:r>
    </w:p>
    <w:p w:rsidR="0039246E" w:rsidRPr="00E75D0B" w:rsidRDefault="0039246E" w:rsidP="00482C30">
      <w:pPr>
        <w:autoSpaceDE w:val="0"/>
        <w:autoSpaceDN w:val="0"/>
        <w:adjustRightInd w:val="0"/>
        <w:ind w:firstLine="708"/>
        <w:jc w:val="both"/>
      </w:pP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2"/>
      </w:pPr>
      <w:r>
        <w:t>2.6.3. П</w:t>
      </w:r>
      <w:r w:rsidRPr="00E75D0B">
        <w:t xml:space="preserve">еречень документов, </w:t>
      </w:r>
      <w:r>
        <w:t xml:space="preserve">дополнительно </w:t>
      </w:r>
      <w:r w:rsidRPr="00E75D0B">
        <w:t xml:space="preserve">необходимых в соответствии </w:t>
      </w:r>
      <w:r>
        <w:br/>
      </w:r>
      <w:r w:rsidRPr="00E75D0B">
        <w:t>с нормативными правовыми актами для</w:t>
      </w:r>
      <w:r>
        <w:t xml:space="preserve"> предоставления государственной услуги.</w:t>
      </w:r>
    </w:p>
    <w:p w:rsidR="0039246E" w:rsidRDefault="0039246E" w:rsidP="00482C30">
      <w:pPr>
        <w:ind w:firstLine="709"/>
        <w:jc w:val="both"/>
      </w:pPr>
      <w:r>
        <w:t xml:space="preserve">2.6.3.1. Правоустанавливающие документы при отчуждении имущества подопечного: </w:t>
      </w:r>
    </w:p>
    <w:p w:rsidR="0039246E" w:rsidRDefault="0039246E" w:rsidP="00482C30">
      <w:pPr>
        <w:ind w:firstLine="709"/>
        <w:jc w:val="both"/>
      </w:pPr>
      <w:r>
        <w:t>Документы на отчуждаемое имущество:</w:t>
      </w:r>
    </w:p>
    <w:p w:rsidR="0039246E" w:rsidRDefault="0039246E" w:rsidP="00482C30">
      <w:pPr>
        <w:ind w:firstLine="709"/>
        <w:jc w:val="both"/>
      </w:pPr>
      <w:r>
        <w:t xml:space="preserve">договор о передаче жилого помещения в собственность граждан, договор </w:t>
      </w:r>
      <w:r>
        <w:br/>
        <w:t xml:space="preserve">купли-продажи, договор мены, договор дарения, свидетельство о праве на наследство </w:t>
      </w:r>
      <w:r>
        <w:br/>
        <w:t>по закону, договор участия в долевом строительстве и иные документы, устанавливающие  право собственности;</w:t>
      </w:r>
    </w:p>
    <w:p w:rsidR="0039246E" w:rsidRDefault="0039246E" w:rsidP="00482C30">
      <w:pPr>
        <w:ind w:firstLine="709"/>
        <w:jc w:val="both"/>
      </w:pPr>
      <w:r>
        <w:t>документы о государственной регистрации права собственности;</w:t>
      </w:r>
    </w:p>
    <w:p w:rsidR="0039246E" w:rsidRDefault="0039246E" w:rsidP="00482C30">
      <w:pPr>
        <w:ind w:firstLine="709"/>
        <w:jc w:val="both"/>
      </w:pPr>
      <w:r>
        <w:t>справка о регистрации (в Санкт-Петербурге формы № 9);</w:t>
      </w:r>
    </w:p>
    <w:p w:rsidR="0039246E" w:rsidRDefault="0039246E" w:rsidP="00482C30">
      <w:pPr>
        <w:ind w:firstLine="709"/>
        <w:jc w:val="both"/>
      </w:pPr>
      <w:r>
        <w:t xml:space="preserve"> характеристика жилой площади (в Санкт-Петербурге формы №7);</w:t>
      </w:r>
    </w:p>
    <w:p w:rsidR="0039246E" w:rsidRDefault="0039246E" w:rsidP="00482C30">
      <w:pPr>
        <w:ind w:firstLine="709"/>
        <w:jc w:val="both"/>
      </w:pPr>
      <w:r>
        <w:t xml:space="preserve"> кадастровый паспорт объекта недвижимого имущества.</w:t>
      </w:r>
    </w:p>
    <w:p w:rsidR="0039246E" w:rsidRDefault="0039246E" w:rsidP="00482C30">
      <w:pPr>
        <w:ind w:firstLine="709"/>
        <w:jc w:val="both"/>
      </w:pPr>
    </w:p>
    <w:p w:rsidR="0039246E" w:rsidRDefault="0039246E" w:rsidP="00482C30">
      <w:pPr>
        <w:ind w:firstLine="709"/>
        <w:jc w:val="both"/>
      </w:pPr>
      <w:r>
        <w:t xml:space="preserve">Документы на приобретаемое имущество подопечного: </w:t>
      </w:r>
    </w:p>
    <w:p w:rsidR="0039246E" w:rsidRDefault="0039246E" w:rsidP="00482C30">
      <w:pPr>
        <w:ind w:firstLine="709"/>
        <w:jc w:val="both"/>
      </w:pPr>
      <w:r>
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                      в некоторые законодательные акты Российской Федерации») и иные документы, устанавливающие право собственности;</w:t>
      </w:r>
    </w:p>
    <w:p w:rsidR="0039246E" w:rsidRDefault="0039246E" w:rsidP="00482C30">
      <w:pPr>
        <w:ind w:firstLine="709"/>
        <w:jc w:val="both"/>
      </w:pPr>
      <w:r>
        <w:t xml:space="preserve"> документы о государственной регистрации права собственности;</w:t>
      </w:r>
    </w:p>
    <w:p w:rsidR="0039246E" w:rsidRDefault="0039246E" w:rsidP="00482C30">
      <w:pPr>
        <w:ind w:firstLine="709"/>
        <w:jc w:val="both"/>
      </w:pPr>
      <w:r>
        <w:t xml:space="preserve"> справка о регистрации (в Санкт-Петербурге формы № 9); </w:t>
      </w:r>
    </w:p>
    <w:p w:rsidR="0039246E" w:rsidRDefault="0039246E" w:rsidP="00482C30">
      <w:pPr>
        <w:ind w:firstLine="709"/>
        <w:jc w:val="both"/>
      </w:pPr>
      <w:r>
        <w:t xml:space="preserve"> характеристика жилой площади (в Санкт-Петербурге формы №7);</w:t>
      </w:r>
    </w:p>
    <w:p w:rsidR="0039246E" w:rsidRDefault="0039246E" w:rsidP="00482C30">
      <w:pPr>
        <w:ind w:firstLine="709"/>
        <w:jc w:val="both"/>
      </w:pPr>
      <w:r>
        <w:t xml:space="preserve"> кадастровый паспорт объекта недвижимого имущества;</w:t>
      </w:r>
    </w:p>
    <w:p w:rsidR="0039246E" w:rsidRDefault="0039246E" w:rsidP="00482C30">
      <w:pPr>
        <w:ind w:firstLine="709"/>
        <w:jc w:val="both"/>
      </w:pPr>
      <w:r>
        <w:t xml:space="preserve"> запрос банка о передаче жилого помещения в ипотеку (залог) недвижимости,            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</w:r>
    </w:p>
    <w:p w:rsidR="0039246E" w:rsidRDefault="0039246E" w:rsidP="00482C30">
      <w:pPr>
        <w:ind w:firstLine="709"/>
        <w:jc w:val="both"/>
      </w:pPr>
      <w:r>
        <w:t xml:space="preserve"> документы на предоставление целевой субсидии из бюджета Санкт-Петербурга    по жилищным программам Санкт-Петербурга.</w:t>
      </w:r>
    </w:p>
    <w:p w:rsidR="0039246E" w:rsidRDefault="0039246E" w:rsidP="00482C30">
      <w:pPr>
        <w:ind w:firstLine="709"/>
        <w:jc w:val="both"/>
      </w:pPr>
    </w:p>
    <w:p w:rsidR="0039246E" w:rsidRDefault="0039246E" w:rsidP="00482C30">
      <w:pPr>
        <w:ind w:firstLine="709"/>
        <w:jc w:val="both"/>
      </w:pPr>
      <w:r>
        <w:t>2.6.3.2. Документы для заключения соглашения об определении долей в праве общей совместной собственности:</w:t>
      </w:r>
    </w:p>
    <w:p w:rsidR="0039246E" w:rsidRDefault="0039246E" w:rsidP="00482C30">
      <w:pPr>
        <w:ind w:firstLine="709"/>
        <w:jc w:val="both"/>
      </w:pPr>
      <w:r>
        <w:t xml:space="preserve">заявления сособственников о выдаче предварительного разрешения органа опеки </w:t>
      </w:r>
      <w:r>
        <w:br/>
        <w:t>и попечительства о заключении соглашения об определении долей в праве общей совместной собственности;</w:t>
      </w:r>
    </w:p>
    <w:p w:rsidR="0039246E" w:rsidRDefault="0039246E" w:rsidP="00482C30">
      <w:pPr>
        <w:ind w:firstLine="709"/>
        <w:jc w:val="both"/>
      </w:pPr>
      <w:r>
        <w:t xml:space="preserve">договор о передаче жилого помещения в общую совместную собственность граждан; </w:t>
      </w:r>
    </w:p>
    <w:p w:rsidR="0039246E" w:rsidRDefault="0039246E" w:rsidP="00482C30">
      <w:pPr>
        <w:ind w:firstLine="709"/>
        <w:jc w:val="both"/>
      </w:pPr>
      <w:r>
        <w:t>документы о государственной регистрации права собственности;</w:t>
      </w:r>
    </w:p>
    <w:p w:rsidR="0039246E" w:rsidRDefault="0039246E" w:rsidP="00482C30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39246E" w:rsidRDefault="0039246E" w:rsidP="00482C30">
      <w:pPr>
        <w:ind w:firstLine="709"/>
        <w:jc w:val="both"/>
      </w:pPr>
      <w:r>
        <w:t>характеристика жилой площади (в Санкт-Петербурге формы №7).</w:t>
      </w:r>
    </w:p>
    <w:p w:rsidR="0039246E" w:rsidRDefault="0039246E" w:rsidP="00482C30">
      <w:pPr>
        <w:ind w:firstLine="709"/>
        <w:jc w:val="both"/>
      </w:pPr>
    </w:p>
    <w:p w:rsidR="0039246E" w:rsidRDefault="0039246E" w:rsidP="00482C30">
      <w:pPr>
        <w:ind w:firstLine="709"/>
        <w:jc w:val="both"/>
      </w:pPr>
      <w:r>
        <w:t>2.6.3.3. Документы для заключения соглашения об определении порядка пользования жилым помещением:</w:t>
      </w:r>
    </w:p>
    <w:p w:rsidR="0039246E" w:rsidRDefault="0039246E" w:rsidP="00482C30">
      <w:pPr>
        <w:ind w:firstLine="709"/>
        <w:jc w:val="both"/>
      </w:pPr>
      <w:r>
        <w:t xml:space="preserve"> 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</w:r>
    </w:p>
    <w:p w:rsidR="0039246E" w:rsidRDefault="0039246E" w:rsidP="00482C30">
      <w:pPr>
        <w:ind w:firstLine="709"/>
        <w:jc w:val="both"/>
      </w:pPr>
      <w:r>
        <w:t xml:space="preserve">договор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             и др.; </w:t>
      </w:r>
    </w:p>
    <w:p w:rsidR="0039246E" w:rsidRDefault="0039246E" w:rsidP="00482C30">
      <w:pPr>
        <w:ind w:firstLine="709"/>
        <w:jc w:val="both"/>
      </w:pPr>
      <w:r>
        <w:t xml:space="preserve"> документы о государственной регистрации права общей совместной собственности;</w:t>
      </w:r>
    </w:p>
    <w:p w:rsidR="0039246E" w:rsidRDefault="0039246E" w:rsidP="00482C30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>характеристика жилой площади (в Санкт-Петербурге формы №7).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</w:p>
    <w:p w:rsidR="0039246E" w:rsidRDefault="0039246E" w:rsidP="00482C30">
      <w:pPr>
        <w:ind w:firstLine="709"/>
        <w:jc w:val="both"/>
      </w:pPr>
      <w:r>
        <w:t>2.6.3.4. Документы на оформление отказа от преимущественного права покупки долей в праве собственности на жилое помещение:</w:t>
      </w:r>
    </w:p>
    <w:p w:rsidR="0039246E" w:rsidRDefault="0039246E" w:rsidP="00482C30">
      <w:pPr>
        <w:ind w:firstLine="709"/>
        <w:jc w:val="both"/>
      </w:pPr>
      <w:r>
        <w:t>Документы, подтверждающие право собственности несовершеннолетнего:</w:t>
      </w:r>
    </w:p>
    <w:p w:rsidR="0039246E" w:rsidRDefault="0039246E" w:rsidP="00482C30">
      <w:pPr>
        <w:ind w:firstLine="709"/>
        <w:jc w:val="both"/>
      </w:pPr>
      <w:r>
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39246E" w:rsidRDefault="0039246E" w:rsidP="00482C30">
      <w:pPr>
        <w:ind w:firstLine="709"/>
        <w:jc w:val="both"/>
      </w:pPr>
      <w:r>
        <w:t xml:space="preserve"> документы о государственной регистрации собственности;</w:t>
      </w:r>
    </w:p>
    <w:p w:rsidR="0039246E" w:rsidRDefault="0039246E" w:rsidP="00482C30">
      <w:pPr>
        <w:ind w:firstLine="709"/>
        <w:jc w:val="both"/>
      </w:pPr>
      <w:r>
        <w:t xml:space="preserve"> справка о регистрации (в Санкт-Петербурге формы № 9); </w:t>
      </w:r>
    </w:p>
    <w:p w:rsidR="0039246E" w:rsidRDefault="0039246E" w:rsidP="00482C30">
      <w:pPr>
        <w:ind w:firstLine="709"/>
        <w:jc w:val="both"/>
      </w:pPr>
      <w:r>
        <w:t xml:space="preserve"> характеристика жилой площади (в Санкт-Петербурге формы №7).</w:t>
      </w:r>
    </w:p>
    <w:p w:rsidR="0039246E" w:rsidRDefault="0039246E" w:rsidP="00482C30">
      <w:pPr>
        <w:ind w:firstLine="709"/>
        <w:jc w:val="both"/>
      </w:pPr>
      <w:r>
        <w:t>Документы о собственности на доли жилого помещения, в отношении которых оформляется отказ от преимущественного права покупки:</w:t>
      </w:r>
    </w:p>
    <w:p w:rsidR="0039246E" w:rsidRDefault="0039246E" w:rsidP="00482C30">
      <w:pPr>
        <w:ind w:firstLine="709"/>
        <w:jc w:val="both"/>
      </w:pPr>
      <w:r>
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39246E" w:rsidRDefault="0039246E" w:rsidP="00482C30">
      <w:pPr>
        <w:ind w:firstLine="709"/>
        <w:jc w:val="both"/>
      </w:pPr>
      <w:r>
        <w:t>документы о государственной регистрации собственности.</w:t>
      </w:r>
    </w:p>
    <w:p w:rsidR="0039246E" w:rsidRDefault="0039246E" w:rsidP="00482C30">
      <w:pPr>
        <w:tabs>
          <w:tab w:val="left" w:pos="9354"/>
        </w:tabs>
        <w:ind w:right="-6"/>
        <w:jc w:val="both"/>
      </w:pPr>
    </w:p>
    <w:p w:rsidR="0039246E" w:rsidRDefault="0039246E" w:rsidP="00482C30">
      <w:pPr>
        <w:autoSpaceDE w:val="0"/>
        <w:autoSpaceDN w:val="0"/>
        <w:adjustRightInd w:val="0"/>
        <w:ind w:firstLine="708"/>
        <w:jc w:val="both"/>
      </w:pPr>
      <w:r w:rsidRPr="002C3613">
        <w:t>2.</w:t>
      </w:r>
      <w:r>
        <w:t>6</w:t>
      </w:r>
      <w:r w:rsidRPr="002C3613">
        <w:t>.</w:t>
      </w:r>
      <w:r>
        <w:t>4</w:t>
      </w:r>
      <w:r w:rsidRPr="002C3613">
        <w:t xml:space="preserve">. </w:t>
      </w:r>
      <w:r>
        <w:t>Документы, прилагаемые к заявлению, после копирования возвращаются заявителю.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  <w:rPr>
          <w:color w:val="0000FF"/>
          <w:sz w:val="12"/>
          <w:szCs w:val="12"/>
          <w:highlight w:val="lightGray"/>
        </w:rPr>
      </w:pPr>
    </w:p>
    <w:p w:rsidR="0039246E" w:rsidRDefault="0039246E" w:rsidP="00482C30">
      <w:pPr>
        <w:ind w:firstLine="709"/>
        <w:jc w:val="both"/>
      </w:pPr>
      <w:r w:rsidRPr="00235DC4">
        <w:t>2.</w:t>
      </w:r>
      <w:r>
        <w:t>7</w:t>
      </w:r>
      <w:r w:rsidRPr="00235DC4">
        <w:t xml:space="preserve">. </w:t>
      </w:r>
      <w:r>
        <w:t xml:space="preserve">При предоставлении государственной услуги запрещено требовать </w:t>
      </w:r>
      <w:r>
        <w:br/>
        <w:t>от заявителя:</w:t>
      </w:r>
    </w:p>
    <w:p w:rsidR="0039246E" w:rsidRDefault="0039246E" w:rsidP="00482C30">
      <w:pPr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9246E" w:rsidRDefault="0039246E" w:rsidP="00482C30">
      <w:pPr>
        <w:ind w:firstLine="709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 w:rsidRPr="00235DC4">
        <w:t>2.</w:t>
      </w:r>
      <w:r>
        <w:t>8</w:t>
      </w:r>
      <w:r w:rsidRPr="00235DC4">
        <w:t>. Основани</w:t>
      </w:r>
      <w:r>
        <w:t>ями</w:t>
      </w:r>
      <w:r w:rsidRPr="00235DC4">
        <w:t xml:space="preserve"> для отказа в приеме документов, необходимых </w:t>
      </w:r>
      <w:r>
        <w:t xml:space="preserve">                                      </w:t>
      </w:r>
      <w:r w:rsidRPr="00235DC4">
        <w:t xml:space="preserve">для предоставления государственной услуги, </w:t>
      </w:r>
      <w:r>
        <w:t xml:space="preserve">являются: 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>наличие в документах повреждений, которые не позволяют однозначно истолковать их содержание;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                  в письменной форме.</w:t>
      </w:r>
    </w:p>
    <w:p w:rsidR="0039246E" w:rsidRPr="00814EF6" w:rsidRDefault="0039246E" w:rsidP="00482C30">
      <w:pPr>
        <w:tabs>
          <w:tab w:val="left" w:pos="9354"/>
        </w:tabs>
        <w:ind w:right="-6" w:firstLine="720"/>
        <w:jc w:val="both"/>
        <w:rPr>
          <w:color w:val="0000FF"/>
          <w:sz w:val="12"/>
          <w:szCs w:val="12"/>
        </w:rPr>
      </w:pP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 w:rsidRPr="00CC5CB9">
        <w:t>2.</w:t>
      </w:r>
      <w:r>
        <w:t>9.</w:t>
      </w:r>
      <w:r w:rsidRPr="00CC5CB9">
        <w:t xml:space="preserve"> Основани</w:t>
      </w:r>
      <w:r>
        <w:t>я</w:t>
      </w:r>
      <w:r w:rsidRPr="00CC5CB9">
        <w:t xml:space="preserve"> для приостановления и (или) отказа в предоставлении государственной услуги</w:t>
      </w:r>
      <w:r>
        <w:t xml:space="preserve">. 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>2.9.1. Оснований для приостановления в предоставлении государственной услуги действующим законодательством не предусмотрено.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 xml:space="preserve">2.9.2. Основание для отказа в предоставлении государственной услуги: 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 xml:space="preserve">представленные заявителем документы, указанные в пункте 2.6 настоящего Административного регламента, не содержат сведения, подтверждающие право заявителя </w:t>
      </w:r>
      <w:r>
        <w:br/>
        <w:t>на предоставление государственной услуги.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</w:p>
    <w:p w:rsidR="0039246E" w:rsidRPr="002A5BED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2.10. </w:t>
      </w:r>
      <w:r w:rsidRPr="002A5BED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39246E" w:rsidRPr="00CC5CB9" w:rsidRDefault="0039246E" w:rsidP="00482C30">
      <w:pPr>
        <w:ind w:firstLine="709"/>
        <w:jc w:val="both"/>
        <w:rPr>
          <w:sz w:val="12"/>
          <w:szCs w:val="12"/>
        </w:rPr>
      </w:pPr>
    </w:p>
    <w:p w:rsidR="0039246E" w:rsidRPr="00CC5CB9" w:rsidRDefault="0039246E" w:rsidP="00482C30">
      <w:pPr>
        <w:ind w:firstLine="709"/>
        <w:jc w:val="both"/>
      </w:pPr>
      <w:r w:rsidRPr="00CC5CB9">
        <w:t>2.</w:t>
      </w:r>
      <w:r>
        <w:t>11</w:t>
      </w:r>
      <w:r w:rsidRPr="00CC5CB9">
        <w:t xml:space="preserve">. </w:t>
      </w:r>
      <w:r>
        <w:t>Государственная пошлина или иная п</w:t>
      </w:r>
      <w:r w:rsidRPr="00CC5CB9">
        <w:t>лата за предоставление государственной услуги не взимается.</w:t>
      </w:r>
    </w:p>
    <w:p w:rsidR="0039246E" w:rsidRPr="00814EF6" w:rsidRDefault="0039246E" w:rsidP="00482C30">
      <w:pPr>
        <w:ind w:firstLine="709"/>
        <w:jc w:val="both"/>
        <w:rPr>
          <w:color w:val="0000FF"/>
          <w:sz w:val="12"/>
          <w:szCs w:val="12"/>
        </w:rPr>
      </w:pPr>
    </w:p>
    <w:p w:rsidR="0039246E" w:rsidRDefault="0039246E" w:rsidP="00482C30">
      <w:pPr>
        <w:ind w:firstLine="720"/>
        <w:jc w:val="both"/>
      </w:pPr>
      <w:r w:rsidRPr="00CC5CB9">
        <w:t>2.1</w:t>
      </w:r>
      <w:r>
        <w:t>2</w:t>
      </w:r>
      <w:r w:rsidRPr="00CC5CB9">
        <w:t>. Максимальный срок ожидания в очереди</w:t>
      </w:r>
      <w:r>
        <w:t xml:space="preserve"> (при ее наличии)</w:t>
      </w:r>
      <w:r w:rsidRPr="00CC5CB9">
        <w:t xml:space="preserve"> при подаче заявления </w:t>
      </w:r>
      <w:r>
        <w:t>о предоставлении государственной услуги и при получении результата государственной услуги.</w:t>
      </w:r>
    </w:p>
    <w:p w:rsidR="0039246E" w:rsidRDefault="0039246E" w:rsidP="00482C30">
      <w:pPr>
        <w:ind w:firstLine="720"/>
        <w:jc w:val="both"/>
      </w:pPr>
      <w:r>
        <w:t xml:space="preserve">2.12.1 Срок </w:t>
      </w:r>
      <w:r w:rsidRPr="00CC5CB9">
        <w:t>ожидания в очереди</w:t>
      </w:r>
      <w:r>
        <w:t xml:space="preserve"> (при ее наличии)</w:t>
      </w:r>
      <w:r w:rsidRPr="00CC5CB9">
        <w:t xml:space="preserve"> при подаче заявления </w:t>
      </w:r>
      <w:r>
        <w:br/>
        <w:t xml:space="preserve">и необходимых документов в органе местного самоуправления не должен превышать одного часа, в Многофункциональном центре – пятнадцати минут. </w:t>
      </w:r>
    </w:p>
    <w:p w:rsidR="0039246E" w:rsidRDefault="0039246E" w:rsidP="00482C30">
      <w:pPr>
        <w:ind w:firstLine="720"/>
        <w:jc w:val="both"/>
      </w:pPr>
      <w:r>
        <w:t xml:space="preserve">2.12.1. Срок </w:t>
      </w:r>
      <w:r w:rsidRPr="00CC5CB9">
        <w:t>ожидания в очереди</w:t>
      </w:r>
      <w:r>
        <w:t xml:space="preserve"> </w:t>
      </w:r>
      <w:r w:rsidRPr="00CC5CB9">
        <w:t xml:space="preserve"> при подаче заявления </w:t>
      </w:r>
      <w:r>
        <w:t xml:space="preserve">и необходимых документов в Многофункциональном центре не должен превышать сорока пяти минут. </w:t>
      </w:r>
    </w:p>
    <w:p w:rsidR="0039246E" w:rsidRPr="00814EF6" w:rsidRDefault="0039246E" w:rsidP="00482C30">
      <w:pPr>
        <w:ind w:firstLine="720"/>
        <w:jc w:val="both"/>
        <w:rPr>
          <w:color w:val="0000FF"/>
          <w:sz w:val="12"/>
          <w:szCs w:val="12"/>
        </w:rPr>
      </w:pPr>
      <w:r>
        <w:t xml:space="preserve">2.12.3. Срок </w:t>
      </w:r>
      <w:r w:rsidRPr="00CC5CB9">
        <w:t>ожидания в очереди</w:t>
      </w:r>
      <w:r>
        <w:t xml:space="preserve"> </w:t>
      </w:r>
      <w:r w:rsidRPr="00CC5CB9">
        <w:t xml:space="preserve"> </w:t>
      </w:r>
      <w:r>
        <w:t xml:space="preserve">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39246E" w:rsidRDefault="0039246E" w:rsidP="00482C30">
      <w:pPr>
        <w:autoSpaceDE w:val="0"/>
        <w:autoSpaceDN w:val="0"/>
        <w:adjustRightInd w:val="0"/>
        <w:spacing w:before="120"/>
        <w:ind w:firstLine="709"/>
        <w:jc w:val="both"/>
      </w:pPr>
      <w:r w:rsidRPr="00B15414">
        <w:t>2.1</w:t>
      </w:r>
      <w:r>
        <w:t>3</w:t>
      </w:r>
      <w:r w:rsidRPr="00B15414">
        <w:t>. Срок и порядок регистрации запроса заявителя о предоставлении государственной услуги</w:t>
      </w:r>
      <w:r>
        <w:t>.</w:t>
      </w:r>
    </w:p>
    <w:p w:rsidR="0039246E" w:rsidRDefault="0039246E" w:rsidP="00482C30">
      <w:pPr>
        <w:autoSpaceDE w:val="0"/>
        <w:autoSpaceDN w:val="0"/>
        <w:adjustRightInd w:val="0"/>
        <w:spacing w:before="120"/>
        <w:ind w:firstLine="709"/>
        <w:jc w:val="both"/>
      </w:pPr>
      <w:r>
        <w:t>2.13.1.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заявителя, которому выдается расписка с присвоенным регистрационным номером. Срок регистрации запроса заявителя в органе местного самоуправления составляет 30 минут.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 w:rsidRPr="00CC5CB9">
        <w:t xml:space="preserve">Регистрации заявления осуществляется </w:t>
      </w:r>
      <w:r>
        <w:t>органом местного самоуправления</w:t>
      </w:r>
      <w:r w:rsidRPr="00CC5CB9">
        <w:t xml:space="preserve">, </w:t>
      </w:r>
      <w:r>
        <w:t xml:space="preserve">                     </w:t>
      </w:r>
      <w:r w:rsidRPr="00CC5CB9">
        <w:t xml:space="preserve">в </w:t>
      </w:r>
      <w:r>
        <w:t>течение одного рабочего дня с момента получения органом местного самоуправления  документов, указанных в пункте 2.6 настоящего Административного регламента, в форме электронного документа и документа на бумажном носителе.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>2.13.2. При личном обращении заявителя в Многофункциональный центр запрос               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            с регистрационным номером, присвоенным межведомственной автоматизированной системой «Обеспечение 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Санкт-Петербурге.</w:t>
      </w:r>
    </w:p>
    <w:p w:rsidR="0039246E" w:rsidRPr="00CC5CB9" w:rsidRDefault="0039246E" w:rsidP="00482C30">
      <w:pPr>
        <w:autoSpaceDE w:val="0"/>
        <w:autoSpaceDN w:val="0"/>
        <w:adjustRightInd w:val="0"/>
        <w:ind w:firstLine="709"/>
        <w:jc w:val="both"/>
      </w:pPr>
      <w:r>
        <w:t>Срок регистрации запроса заявителя о предоставлении государственной услуги              в Многофункциональном центре составляет пятнадцать минут.</w:t>
      </w:r>
    </w:p>
    <w:p w:rsidR="0039246E" w:rsidRPr="00814EF6" w:rsidRDefault="0039246E" w:rsidP="00482C30">
      <w:pPr>
        <w:ind w:firstLine="720"/>
        <w:jc w:val="both"/>
        <w:rPr>
          <w:color w:val="0000FF"/>
        </w:rPr>
      </w:pPr>
    </w:p>
    <w:p w:rsidR="0039246E" w:rsidRPr="00CC5CB9" w:rsidRDefault="0039246E" w:rsidP="00482C30">
      <w:pPr>
        <w:ind w:firstLine="720"/>
        <w:jc w:val="both"/>
      </w:pPr>
      <w:r w:rsidRPr="00CC5CB9">
        <w:t>2.1</w:t>
      </w:r>
      <w:r>
        <w:t>4</w:t>
      </w:r>
      <w:r w:rsidRPr="00CC5CB9">
        <w:t xml:space="preserve">. Требования к помещениям, в которых предоставляются государственные </w:t>
      </w:r>
      <w:r w:rsidRPr="00CC5CB9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39246E" w:rsidRPr="00814EF6" w:rsidRDefault="0039246E" w:rsidP="00482C30">
      <w:pPr>
        <w:pStyle w:val="BodyText"/>
        <w:widowControl w:val="0"/>
        <w:suppressAutoHyphens/>
        <w:rPr>
          <w:rFonts w:ascii="Times New Roman" w:hAnsi="Times New Roman" w:cs="Times New Roman"/>
          <w:color w:val="0000FF"/>
          <w:sz w:val="12"/>
          <w:szCs w:val="12"/>
        </w:rPr>
      </w:pPr>
    </w:p>
    <w:p w:rsidR="0039246E" w:rsidRPr="00CC5CB9" w:rsidRDefault="0039246E" w:rsidP="00482C30">
      <w:pPr>
        <w:pStyle w:val="BodyText"/>
        <w:widowControl w:val="0"/>
        <w:suppressAutoHyphens/>
        <w:ind w:firstLine="708"/>
        <w:jc w:val="both"/>
        <w:rPr>
          <w:rFonts w:ascii="Times New Roman" w:hAnsi="Times New Roman" w:cs="Times New Roman"/>
        </w:rPr>
      </w:pPr>
      <w:r w:rsidRPr="00CC5CB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CC5CB9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Государственная услуга предоставляется в помещениях органах местного самоуправления и Многофункционального центра. </w:t>
      </w:r>
      <w:r w:rsidRPr="00CC5CB9">
        <w:rPr>
          <w:rFonts w:ascii="Times New Roman" w:hAnsi="Times New Roman" w:cs="Times New Roman"/>
        </w:rPr>
        <w:t>Помещения, в которых предоставляются государственные услуги, место ожидания должны иметь площади, предусмотренные санитарными нормами</w:t>
      </w:r>
      <w:r>
        <w:rPr>
          <w:rFonts w:ascii="Times New Roman" w:hAnsi="Times New Roman" w:cs="Times New Roman"/>
        </w:rPr>
        <w:t xml:space="preserve"> </w:t>
      </w:r>
      <w:r w:rsidRPr="00CC5CB9">
        <w:rPr>
          <w:rFonts w:ascii="Times New Roman" w:hAnsi="Times New Roman" w:cs="Times New Roman"/>
        </w:rPr>
        <w:t xml:space="preserve"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</w:t>
      </w:r>
      <w:r>
        <w:rPr>
          <w:rFonts w:ascii="Times New Roman" w:hAnsi="Times New Roman" w:cs="Times New Roman"/>
        </w:rPr>
        <w:br/>
      </w:r>
      <w:r w:rsidRPr="00CC5CB9">
        <w:rPr>
          <w:rFonts w:ascii="Times New Roman" w:hAnsi="Times New Roman" w:cs="Times New Roman"/>
        </w:rPr>
        <w:t>и производству вспомогательных записей (памяток, пояснений).</w:t>
      </w:r>
    </w:p>
    <w:p w:rsidR="0039246E" w:rsidRPr="00814EF6" w:rsidRDefault="0039246E" w:rsidP="00482C30">
      <w:pPr>
        <w:pStyle w:val="BodyText"/>
        <w:ind w:firstLine="708"/>
        <w:rPr>
          <w:rFonts w:ascii="Times New Roman" w:hAnsi="Times New Roman" w:cs="Times New Roman"/>
          <w:color w:val="0000FF"/>
          <w:sz w:val="12"/>
          <w:szCs w:val="12"/>
        </w:rPr>
      </w:pPr>
    </w:p>
    <w:p w:rsidR="0039246E" w:rsidRPr="00316F8D" w:rsidRDefault="0039246E" w:rsidP="00482C3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16F8D">
        <w:t>2.1</w:t>
      </w:r>
      <w:r>
        <w:t>5</w:t>
      </w:r>
      <w:r w:rsidRPr="00316F8D">
        <w:t>. Показатели доступности и качества государственной услуги:</w:t>
      </w:r>
    </w:p>
    <w:p w:rsidR="0039246E" w:rsidRPr="00814EF6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  <w:color w:val="0000FF"/>
          <w:sz w:val="12"/>
          <w:szCs w:val="12"/>
          <w:highlight w:val="yellow"/>
        </w:rPr>
      </w:pPr>
    </w:p>
    <w:p w:rsidR="0039246E" w:rsidRPr="00316F8D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6F8D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316F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16F8D">
        <w:rPr>
          <w:rFonts w:ascii="Times New Roman" w:hAnsi="Times New Roman" w:cs="Times New Roman"/>
        </w:rPr>
        <w:t>. Количество взаимодействий заявителя с</w:t>
      </w:r>
      <w:r>
        <w:rPr>
          <w:rFonts w:ascii="Times New Roman" w:hAnsi="Times New Roman" w:cs="Times New Roman"/>
        </w:rPr>
        <w:t xml:space="preserve"> </w:t>
      </w:r>
      <w:r w:rsidRPr="00D15FF8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ами</w:t>
      </w:r>
      <w:r w:rsidRPr="00D15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местного самоуправления либо Многофункциональным центром</w:t>
      </w:r>
      <w:r w:rsidRPr="00D15FF8">
        <w:rPr>
          <w:rFonts w:ascii="Times New Roman" w:hAnsi="Times New Roman" w:cs="Times New Roman"/>
        </w:rPr>
        <w:t>,</w:t>
      </w:r>
      <w:r w:rsidRPr="00316F8D">
        <w:rPr>
          <w:rFonts w:ascii="Times New Roman" w:hAnsi="Times New Roman" w:cs="Times New Roman"/>
        </w:rPr>
        <w:t xml:space="preserve"> участвующими в предоставлении государственной услуги – не </w:t>
      </w:r>
      <w:r>
        <w:rPr>
          <w:rFonts w:ascii="Times New Roman" w:hAnsi="Times New Roman" w:cs="Times New Roman"/>
        </w:rPr>
        <w:t>более 2</w:t>
      </w:r>
      <w:r w:rsidRPr="00316F8D">
        <w:rPr>
          <w:rFonts w:ascii="Times New Roman" w:hAnsi="Times New Roman" w:cs="Times New Roman"/>
        </w:rPr>
        <w:t>.</w:t>
      </w:r>
    </w:p>
    <w:p w:rsidR="0039246E" w:rsidRPr="00814EF6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  <w:color w:val="0000FF"/>
          <w:sz w:val="12"/>
          <w:szCs w:val="12"/>
        </w:rPr>
      </w:pPr>
    </w:p>
    <w:p w:rsidR="0039246E" w:rsidRPr="00316F8D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6F8D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316F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16F8D">
        <w:rPr>
          <w:rFonts w:ascii="Times New Roman" w:hAnsi="Times New Roman" w:cs="Times New Roman"/>
        </w:rPr>
        <w:t xml:space="preserve">. Продолжительность взаимодействия </w:t>
      </w:r>
      <w:r>
        <w:rPr>
          <w:rFonts w:ascii="Times New Roman" w:hAnsi="Times New Roman" w:cs="Times New Roman"/>
        </w:rPr>
        <w:t xml:space="preserve">специалистов и </w:t>
      </w:r>
      <w:r w:rsidRPr="00316F8D">
        <w:rPr>
          <w:rFonts w:ascii="Times New Roman" w:hAnsi="Times New Roman" w:cs="Times New Roman"/>
        </w:rPr>
        <w:t xml:space="preserve">должностных лиц </w:t>
      </w:r>
      <w:r>
        <w:rPr>
          <w:rFonts w:ascii="Times New Roman" w:hAnsi="Times New Roman" w:cs="Times New Roman"/>
        </w:rPr>
        <w:br/>
      </w:r>
      <w:r w:rsidRPr="00316F8D">
        <w:rPr>
          <w:rFonts w:ascii="Times New Roman" w:hAnsi="Times New Roman" w:cs="Times New Roman"/>
        </w:rPr>
        <w:t xml:space="preserve">при предоставлении государственной услуги указаны в разделе </w:t>
      </w:r>
      <w:r>
        <w:rPr>
          <w:rFonts w:ascii="Times New Roman" w:hAnsi="Times New Roman" w:cs="Times New Roman"/>
          <w:lang w:val="en-US"/>
        </w:rPr>
        <w:t>III</w:t>
      </w:r>
      <w:r w:rsidRPr="00316F8D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 Административного регламента</w:t>
      </w:r>
      <w:r w:rsidRPr="00316F8D">
        <w:rPr>
          <w:rFonts w:ascii="Times New Roman" w:hAnsi="Times New Roman" w:cs="Times New Roman"/>
        </w:rPr>
        <w:t>.</w:t>
      </w:r>
    </w:p>
    <w:p w:rsidR="0039246E" w:rsidRPr="00814EF6" w:rsidRDefault="0039246E" w:rsidP="00482C30">
      <w:pPr>
        <w:pStyle w:val="BodyText"/>
        <w:ind w:firstLine="709"/>
        <w:rPr>
          <w:rFonts w:ascii="Times New Roman" w:hAnsi="Times New Roman" w:cs="Times New Roman"/>
          <w:color w:val="0000FF"/>
          <w:sz w:val="12"/>
          <w:szCs w:val="12"/>
          <w:highlight w:val="yellow"/>
        </w:rPr>
      </w:pPr>
    </w:p>
    <w:p w:rsidR="0039246E" w:rsidRPr="00316F8D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6F8D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316F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316F8D">
        <w:rPr>
          <w:rFonts w:ascii="Times New Roman" w:hAnsi="Times New Roman" w:cs="Times New Roman"/>
        </w:rPr>
        <w:t>. Способы предоставления государственной услуги заявителю:</w:t>
      </w:r>
    </w:p>
    <w:p w:rsidR="0039246E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6F8D">
        <w:rPr>
          <w:rFonts w:ascii="Times New Roman" w:hAnsi="Times New Roman" w:cs="Times New Roman"/>
        </w:rPr>
        <w:t>непосредственно при посещении</w:t>
      </w:r>
      <w:r>
        <w:rPr>
          <w:rFonts w:ascii="Times New Roman" w:hAnsi="Times New Roman" w:cs="Times New Roman"/>
        </w:rPr>
        <w:t xml:space="preserve"> </w:t>
      </w:r>
      <w:r w:rsidRPr="00003C86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а</w:t>
      </w:r>
      <w:r w:rsidRPr="00003C86">
        <w:rPr>
          <w:rFonts w:ascii="Times New Roman" w:hAnsi="Times New Roman" w:cs="Times New Roman"/>
        </w:rPr>
        <w:t xml:space="preserve"> местного самоуправления</w:t>
      </w:r>
      <w:r w:rsidRPr="00316F8D">
        <w:rPr>
          <w:rFonts w:ascii="Times New Roman" w:hAnsi="Times New Roman" w:cs="Times New Roman"/>
        </w:rPr>
        <w:t>;</w:t>
      </w:r>
    </w:p>
    <w:p w:rsidR="0039246E" w:rsidRPr="00316F8D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подразделении Многофункционального центра;</w:t>
      </w:r>
    </w:p>
    <w:p w:rsidR="0039246E" w:rsidRPr="005F1505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5F1505">
        <w:rPr>
          <w:rFonts w:ascii="Times New Roman" w:hAnsi="Times New Roman" w:cs="Times New Roman"/>
        </w:rPr>
        <w:t>в электронном виде (посредством Портала</w:t>
      </w:r>
      <w:r>
        <w:rPr>
          <w:rFonts w:ascii="Times New Roman" w:hAnsi="Times New Roman" w:cs="Times New Roman"/>
        </w:rPr>
        <w:t xml:space="preserve"> в соответствии с этапами предоставления государственной услуги, определенными распоряжением Правительства Санкт-Петербурга от 22.03.2011 № 8-рп</w:t>
      </w:r>
      <w:r w:rsidRPr="005F1505">
        <w:rPr>
          <w:rFonts w:ascii="Times New Roman" w:hAnsi="Times New Roman" w:cs="Times New Roman"/>
        </w:rPr>
        <w:t>).</w:t>
      </w:r>
    </w:p>
    <w:p w:rsidR="0039246E" w:rsidRPr="00814EF6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  <w:color w:val="0000FF"/>
          <w:sz w:val="12"/>
          <w:szCs w:val="12"/>
          <w:highlight w:val="yellow"/>
        </w:rPr>
      </w:pP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 w:rsidRPr="00316F8D">
        <w:t>2.1</w:t>
      </w:r>
      <w:r>
        <w:t>5</w:t>
      </w:r>
      <w:r w:rsidRPr="00316F8D">
        <w:t>.</w:t>
      </w:r>
      <w:r>
        <w:t>4</w:t>
      </w:r>
      <w:r w:rsidRPr="00316F8D">
        <w:t xml:space="preserve">. </w:t>
      </w:r>
      <w:r>
        <w:t xml:space="preserve">В случае направления заявителем заявления и документов, необходимых 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>
        <w:br/>
        <w:t>№ 8-рп).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</w:p>
    <w:p w:rsidR="0039246E" w:rsidRPr="00670BD1" w:rsidRDefault="0039246E" w:rsidP="00482C30">
      <w:pPr>
        <w:autoSpaceDE w:val="0"/>
        <w:autoSpaceDN w:val="0"/>
        <w:adjustRightInd w:val="0"/>
        <w:ind w:firstLine="709"/>
        <w:jc w:val="both"/>
      </w:pPr>
      <w:r>
        <w:t>2.15.5. Способ информирования заявителя о результатах предоставления государственной услуги</w:t>
      </w:r>
      <w:r w:rsidRPr="00670BD1">
        <w:t xml:space="preserve">: </w:t>
      </w:r>
      <w:r>
        <w:t>по телефону</w:t>
      </w:r>
      <w:r w:rsidRPr="00670BD1">
        <w:t xml:space="preserve">; </w:t>
      </w:r>
      <w:r>
        <w:t>в письменном виде</w:t>
      </w:r>
      <w:r w:rsidRPr="00670BD1">
        <w:t>;</w:t>
      </w:r>
      <w:r>
        <w:t xml:space="preserve"> по электронной почте</w:t>
      </w:r>
      <w:r w:rsidRPr="00670BD1">
        <w:t>;</w:t>
      </w:r>
      <w:r>
        <w:t xml:space="preserve"> через Многофункциональный цент</w:t>
      </w:r>
      <w:r w:rsidRPr="00670BD1">
        <w:t xml:space="preserve">; </w:t>
      </w:r>
      <w:r>
        <w:t>в электронном виде через Портал.</w:t>
      </w:r>
    </w:p>
    <w:p w:rsidR="0039246E" w:rsidRPr="00725186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2.15.6. </w:t>
      </w:r>
      <w:r w:rsidRPr="00725186">
        <w:t xml:space="preserve">Количество документов, необходимых для предоставления заявителем </w:t>
      </w:r>
      <w:r w:rsidRPr="00725186">
        <w:br/>
        <w:t>в целях получения государственной услуги</w:t>
      </w:r>
      <w:r>
        <w:t xml:space="preserve"> – от 13 до 23</w:t>
      </w:r>
      <w:r w:rsidRPr="00725186">
        <w:t>.</w:t>
      </w:r>
    </w:p>
    <w:p w:rsidR="0039246E" w:rsidRPr="00814EF6" w:rsidRDefault="0039246E" w:rsidP="00482C30">
      <w:pPr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yellow"/>
        </w:rPr>
      </w:pPr>
    </w:p>
    <w:p w:rsidR="0039246E" w:rsidRPr="00814EF6" w:rsidRDefault="0039246E" w:rsidP="00482C30">
      <w:pPr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yellow"/>
        </w:rPr>
      </w:pP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 w:rsidRPr="00725186">
        <w:t>2.1</w:t>
      </w:r>
      <w:r>
        <w:t>5</w:t>
      </w:r>
      <w:r w:rsidRPr="00725186">
        <w:t>.</w:t>
      </w:r>
      <w:r>
        <w:t>7</w:t>
      </w:r>
      <w:r w:rsidRPr="00725186">
        <w:t xml:space="preserve">. </w:t>
      </w:r>
      <w:r>
        <w:t>Осуществление органами местного самоуправления межведомственного взаимодействия при предоставлении государственной услуги возможно с КЗАГС, ГУЖА, ФСИН.</w:t>
      </w:r>
    </w:p>
    <w:p w:rsidR="0039246E" w:rsidRPr="00725186" w:rsidRDefault="0039246E" w:rsidP="00482C30">
      <w:pPr>
        <w:autoSpaceDE w:val="0"/>
        <w:autoSpaceDN w:val="0"/>
        <w:adjustRightInd w:val="0"/>
        <w:ind w:firstLine="709"/>
        <w:jc w:val="both"/>
      </w:pPr>
      <w:r>
        <w:t>Количество документов (информации), которые запрашивает орган местного самоуправления без участия заявителя от 0 до 5.</w:t>
      </w:r>
    </w:p>
    <w:p w:rsidR="0039246E" w:rsidRPr="00814EF6" w:rsidRDefault="0039246E" w:rsidP="00482C30">
      <w:pPr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yellow"/>
        </w:rPr>
      </w:pPr>
    </w:p>
    <w:p w:rsidR="0039246E" w:rsidRPr="00814EF6" w:rsidRDefault="0039246E" w:rsidP="00482C30">
      <w:pPr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yellow"/>
        </w:rPr>
      </w:pPr>
      <w:r w:rsidRPr="00725186">
        <w:t>2.1</w:t>
      </w:r>
      <w:r>
        <w:t>5</w:t>
      </w:r>
      <w:r w:rsidRPr="00725186">
        <w:t>.</w:t>
      </w:r>
      <w:r>
        <w:t>8</w:t>
      </w:r>
      <w:r w:rsidRPr="00725186">
        <w:t xml:space="preserve">. </w:t>
      </w:r>
      <w: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39246E" w:rsidRPr="00725186" w:rsidRDefault="0039246E" w:rsidP="00482C3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 w:rsidRPr="00725186">
        <w:t>2.1</w:t>
      </w:r>
      <w:r>
        <w:t>5</w:t>
      </w:r>
      <w:r w:rsidRPr="00725186">
        <w:t>.</w:t>
      </w:r>
      <w:r>
        <w:t>9</w:t>
      </w:r>
      <w:r w:rsidRPr="00725186">
        <w:t xml:space="preserve">. </w:t>
      </w:r>
      <w:r>
        <w:t>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2.15.10. Срок предоставления государственной услуги – не позднее тридцати дней </w:t>
      </w:r>
      <w:r>
        <w:br/>
        <w:t>с момента регистрации заявления.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органами местного самоуправления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</w:t>
      </w:r>
      <w:r>
        <w:br/>
        <w:t>на межведомственные запросы.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</w:pPr>
      <w:r>
        <w:t xml:space="preserve">2.15.11. Порядок осуществления контроля за предоставлением государственной услуги со стороны граждан, их объединений и организаций осуществляется </w:t>
      </w:r>
      <w:r>
        <w:br/>
        <w:t>в соответствии с действующим законодательством.</w:t>
      </w:r>
    </w:p>
    <w:p w:rsidR="0039246E" w:rsidRPr="00814EF6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  <w:color w:val="0000FF"/>
          <w:sz w:val="12"/>
          <w:szCs w:val="12"/>
        </w:rPr>
      </w:pPr>
    </w:p>
    <w:p w:rsidR="0039246E" w:rsidRPr="00725186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725186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6</w:t>
      </w:r>
      <w:r w:rsidRPr="00725186">
        <w:rPr>
          <w:rFonts w:ascii="Times New Roman" w:hAnsi="Times New Roman" w:cs="Times New Roman"/>
        </w:rPr>
        <w:t xml:space="preserve">. Иные требования, в том числе учитывающие особенности предоставления </w:t>
      </w:r>
      <w:r w:rsidRPr="00C3195F">
        <w:rPr>
          <w:rFonts w:ascii="Times New Roman" w:hAnsi="Times New Roman" w:cs="Times New Roman"/>
        </w:rPr>
        <w:t>государственной</w:t>
      </w:r>
      <w:r w:rsidRPr="00725186">
        <w:rPr>
          <w:rFonts w:ascii="Times New Roman" w:hAnsi="Times New Roman" w:cs="Times New Roman"/>
        </w:rPr>
        <w:t xml:space="preserve"> услуги в </w:t>
      </w:r>
      <w:r>
        <w:rPr>
          <w:rFonts w:ascii="Times New Roman" w:hAnsi="Times New Roman" w:cs="Times New Roman"/>
        </w:rPr>
        <w:t xml:space="preserve">Многофункциональном центре и особенности предоставления государственной услуги в </w:t>
      </w:r>
      <w:r w:rsidRPr="00725186">
        <w:rPr>
          <w:rFonts w:ascii="Times New Roman" w:hAnsi="Times New Roman" w:cs="Times New Roman"/>
        </w:rPr>
        <w:t>электронной форме.</w:t>
      </w:r>
    </w:p>
    <w:p w:rsidR="0039246E" w:rsidRPr="00814EF6" w:rsidRDefault="0039246E" w:rsidP="00482C30">
      <w:pPr>
        <w:pStyle w:val="BodyText"/>
        <w:ind w:firstLine="709"/>
        <w:rPr>
          <w:rFonts w:ascii="Times New Roman" w:hAnsi="Times New Roman" w:cs="Times New Roman"/>
          <w:color w:val="0000FF"/>
          <w:sz w:val="12"/>
          <w:szCs w:val="12"/>
        </w:rPr>
      </w:pPr>
    </w:p>
    <w:p w:rsidR="0039246E" w:rsidRDefault="0039246E" w:rsidP="00482C30">
      <w:pPr>
        <w:ind w:firstLine="708"/>
        <w:jc w:val="both"/>
      </w:pPr>
      <w:r w:rsidRPr="00725186">
        <w:t>2.1</w:t>
      </w:r>
      <w:r>
        <w:t>6</w:t>
      </w:r>
      <w:r w:rsidRPr="00725186">
        <w:t xml:space="preserve">.1. </w:t>
      </w:r>
      <w:r>
        <w:t xml:space="preserve">Прием документов и выдача результата предоставления государственной услуги может быть осуществлены на базе подразделений Многофункционального центра. </w:t>
      </w:r>
    </w:p>
    <w:p w:rsidR="0039246E" w:rsidRDefault="0039246E" w:rsidP="00482C30">
      <w:pPr>
        <w:ind w:firstLine="708"/>
        <w:jc w:val="both"/>
      </w:pPr>
      <w:r>
        <w:t>Места нахождения и графики работы структурных подразделений Многофункционального центра приведены в приложении № 2 к настоящему Административному регламенту, а также размещены на Портале.</w:t>
      </w:r>
    </w:p>
    <w:p w:rsidR="0039246E" w:rsidRDefault="0039246E" w:rsidP="00482C30">
      <w:pPr>
        <w:ind w:firstLine="708"/>
        <w:jc w:val="both"/>
      </w:pPr>
      <w:r>
        <w:t>Центр телефонного обслуживания – 573-90-00.</w:t>
      </w:r>
    </w:p>
    <w:p w:rsidR="0039246E" w:rsidRPr="0087293C" w:rsidRDefault="0039246E" w:rsidP="00482C30">
      <w:pPr>
        <w:ind w:firstLine="708"/>
        <w:jc w:val="both"/>
      </w:pPr>
      <w:r>
        <w:t xml:space="preserve">Адрес сайта и электронной почты: </w:t>
      </w:r>
      <w:hyperlink r:id="rId19" w:history="1">
        <w:r w:rsidRPr="00366A97">
          <w:rPr>
            <w:rStyle w:val="Hyperlink"/>
            <w:lang w:val="en-US"/>
          </w:rPr>
          <w:t>www</w:t>
        </w:r>
        <w:r w:rsidRPr="00366A97">
          <w:rPr>
            <w:rStyle w:val="Hyperlink"/>
          </w:rPr>
          <w:t>.</w:t>
        </w:r>
        <w:r w:rsidRPr="00366A97">
          <w:rPr>
            <w:rStyle w:val="Hyperlink"/>
            <w:lang w:val="en-US"/>
          </w:rPr>
          <w:t>gu</w:t>
        </w:r>
        <w:r w:rsidRPr="00366A97">
          <w:rPr>
            <w:rStyle w:val="Hyperlink"/>
          </w:rPr>
          <w:t>.</w:t>
        </w:r>
        <w:r w:rsidRPr="00366A97">
          <w:rPr>
            <w:rStyle w:val="Hyperlink"/>
            <w:lang w:val="en-US"/>
          </w:rPr>
          <w:t>spb</w:t>
        </w:r>
        <w:r w:rsidRPr="00366A97">
          <w:rPr>
            <w:rStyle w:val="Hyperlink"/>
          </w:rPr>
          <w:t>.</w:t>
        </w:r>
        <w:r w:rsidRPr="00366A97">
          <w:rPr>
            <w:rStyle w:val="Hyperlink"/>
            <w:lang w:val="en-US"/>
          </w:rPr>
          <w:t>ru</w:t>
        </w:r>
        <w:r w:rsidRPr="00366A97">
          <w:rPr>
            <w:rStyle w:val="Hyperlink"/>
          </w:rPr>
          <w:t>/</w:t>
        </w:r>
        <w:r w:rsidRPr="00366A97">
          <w:rPr>
            <w:rStyle w:val="Hyperlink"/>
            <w:lang w:val="en-US"/>
          </w:rPr>
          <w:t>mfc</w:t>
        </w:r>
        <w:r w:rsidRPr="00366A97">
          <w:rPr>
            <w:rStyle w:val="Hyperlink"/>
          </w:rPr>
          <w:t>/</w:t>
        </w:r>
      </w:hyperlink>
      <w:r>
        <w:t xml:space="preserve">, </w:t>
      </w:r>
      <w:r>
        <w:rPr>
          <w:lang w:val="en-US"/>
        </w:rPr>
        <w:t>e</w:t>
      </w:r>
      <w:r w:rsidRPr="0087293C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knz</w:t>
      </w:r>
      <w:r w:rsidRPr="0087293C">
        <w:t>@</w:t>
      </w:r>
      <w:r>
        <w:rPr>
          <w:lang w:val="en-US"/>
        </w:rPr>
        <w:t>mfcspb</w:t>
      </w:r>
      <w:r w:rsidRPr="0087293C">
        <w:t>.</w:t>
      </w:r>
      <w:r>
        <w:rPr>
          <w:lang w:val="en-US"/>
        </w:rPr>
        <w:t>ru</w:t>
      </w:r>
      <w:r>
        <w:t>.</w:t>
      </w:r>
    </w:p>
    <w:p w:rsidR="0039246E" w:rsidRDefault="0039246E" w:rsidP="00482C30">
      <w:pPr>
        <w:ind w:firstLine="708"/>
        <w:jc w:val="both"/>
      </w:pPr>
      <w:r>
        <w:t>При предоставлении государственной услуги подразделения Многофункционального центра осуществляют:</w:t>
      </w:r>
    </w:p>
    <w:p w:rsidR="0039246E" w:rsidRDefault="0039246E" w:rsidP="00482C30">
      <w:pPr>
        <w:ind w:firstLine="708"/>
        <w:jc w:val="both"/>
      </w:pPr>
      <w:r>
        <w:t>взаимодействие с исполнительными органами, иными органами и организациями, предоставляющими (участвующими в предоставлении) государственной услуги, в рамках заключенных соглашений о взаимодействии;</w:t>
      </w:r>
    </w:p>
    <w:p w:rsidR="0039246E" w:rsidRDefault="0039246E" w:rsidP="00482C30">
      <w:pPr>
        <w:ind w:firstLine="708"/>
        <w:jc w:val="both"/>
      </w:pPr>
      <w:r>
        <w:t>информирование граждан и организаций по вопросам предоставления государственных услуг;</w:t>
      </w:r>
    </w:p>
    <w:p w:rsidR="0039246E" w:rsidRDefault="0039246E" w:rsidP="00482C30">
      <w:pPr>
        <w:ind w:firstLine="708"/>
        <w:jc w:val="both"/>
      </w:pPr>
      <w:r>
        <w:t>прием и выдачу документов, необходимых для предоставления государственных услуг или являющихся результатом предоставления государственных услуг;</w:t>
      </w:r>
    </w:p>
    <w:p w:rsidR="0039246E" w:rsidRDefault="0039246E" w:rsidP="00482C30">
      <w:pPr>
        <w:ind w:firstLine="708"/>
        <w:jc w:val="both"/>
      </w:pPr>
      <w:r>
        <w:t>обработку персональных данных, связанных с предоставлением государственных услуг.</w:t>
      </w:r>
    </w:p>
    <w:p w:rsidR="0039246E" w:rsidRDefault="0039246E" w:rsidP="00482C30">
      <w:pPr>
        <w:pStyle w:val="ConsPlusNormal"/>
        <w:suppressAutoHyphens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В случае подачи документов в 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8A5142">
        <w:rPr>
          <w:rFonts w:ascii="Times New Roman" w:hAnsi="Times New Roman" w:cs="Times New Roman"/>
          <w:sz w:val="24"/>
          <w:szCs w:val="24"/>
        </w:rPr>
        <w:t xml:space="preserve">посредством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 xml:space="preserve"> 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государственной услуги, выполняет следующие действия:</w:t>
      </w:r>
    </w:p>
    <w:p w:rsidR="0039246E" w:rsidRPr="008A5142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определяет предмет обращения; </w:t>
      </w:r>
    </w:p>
    <w:p w:rsidR="0039246E" w:rsidRPr="008A5142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39246E" w:rsidRPr="008A5142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Pr="008A5142">
        <w:rPr>
          <w:rFonts w:ascii="Times New Roman" w:hAnsi="Times New Roman" w:cs="Times New Roman"/>
          <w:sz w:val="24"/>
          <w:szCs w:val="24"/>
        </w:rPr>
        <w:br/>
        <w:t>в пункте 2.6 настоящ</w:t>
      </w:r>
      <w:r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8A5142">
        <w:rPr>
          <w:rFonts w:ascii="Times New Roman" w:hAnsi="Times New Roman" w:cs="Times New Roman"/>
          <w:sz w:val="24"/>
          <w:szCs w:val="24"/>
        </w:rPr>
        <w:t>;</w:t>
      </w:r>
    </w:p>
    <w:p w:rsidR="0039246E" w:rsidRPr="008A5142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4"/>
          <w:szCs w:val="24"/>
        </w:rPr>
        <w:br/>
      </w:r>
      <w:r w:rsidRPr="008A5142">
        <w:rPr>
          <w:rFonts w:ascii="Times New Roman" w:hAnsi="Times New Roman" w:cs="Times New Roman"/>
          <w:sz w:val="24"/>
          <w:szCs w:val="24"/>
        </w:rPr>
        <w:t>и виду обращения за государственной услугой;</w:t>
      </w:r>
    </w:p>
    <w:p w:rsidR="0039246E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– ЭП);</w:t>
      </w:r>
    </w:p>
    <w:p w:rsidR="0039246E" w:rsidRPr="008A5142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самоуправления;</w:t>
      </w:r>
    </w:p>
    <w:p w:rsidR="0039246E" w:rsidRPr="008A5142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Pr="008A51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8A5142">
        <w:rPr>
          <w:rFonts w:ascii="Times New Roman" w:hAnsi="Times New Roman" w:cs="Times New Roman"/>
          <w:sz w:val="24"/>
          <w:szCs w:val="24"/>
        </w:rPr>
        <w:t xml:space="preserve"> рабочего дня со дня обращения заявителя в подразделение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;</w:t>
      </w:r>
    </w:p>
    <w:p w:rsidR="0039246E" w:rsidRPr="008A5142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5142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в подразделение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.</w:t>
      </w:r>
    </w:p>
    <w:p w:rsidR="0039246E" w:rsidRPr="008A5142" w:rsidRDefault="0039246E" w:rsidP="00482C3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142">
        <w:rPr>
          <w:rFonts w:ascii="Times New Roman" w:hAnsi="Times New Roman" w:cs="Times New Roman"/>
          <w:sz w:val="24"/>
          <w:szCs w:val="24"/>
        </w:rPr>
        <w:t xml:space="preserve">ри обнаружении несоответствия документов требованиям, указанным </w:t>
      </w:r>
      <w:r w:rsidRPr="008A5142">
        <w:rPr>
          <w:rFonts w:ascii="Times New Roman" w:hAnsi="Times New Roman" w:cs="Times New Roman"/>
          <w:sz w:val="24"/>
          <w:szCs w:val="24"/>
        </w:rPr>
        <w:br/>
        <w:t>в пункте 2.6 настоящ</w:t>
      </w:r>
      <w:r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8A5142">
        <w:rPr>
          <w:rFonts w:ascii="Times New Roman" w:hAnsi="Times New Roman" w:cs="Times New Roman"/>
          <w:sz w:val="24"/>
          <w:szCs w:val="24"/>
        </w:rPr>
        <w:t xml:space="preserve">, 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осуществляющий прием документов, возвращает их заявителю для устранения выявленных недостатков.</w:t>
      </w:r>
    </w:p>
    <w:p w:rsidR="0039246E" w:rsidRPr="008A5142" w:rsidRDefault="0039246E" w:rsidP="00482C30">
      <w:pPr>
        <w:pStyle w:val="ConsPlusNormal"/>
        <w:suppressAutoHyphens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 xml:space="preserve"> выдает заявителю расписку в приеме документов.</w:t>
      </w:r>
    </w:p>
    <w:p w:rsidR="0039246E" w:rsidRPr="008A5142" w:rsidRDefault="0039246E" w:rsidP="00482C30">
      <w:pPr>
        <w:pStyle w:val="ConsPlusNormal"/>
        <w:suppressAutoHyphens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8A5142">
        <w:rPr>
          <w:rFonts w:ascii="Times New Roman" w:hAnsi="Times New Roman" w:cs="Times New Roman"/>
          <w:sz w:val="24"/>
          <w:szCs w:val="24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(справки, письма, решения и др.) в под</w:t>
      </w:r>
      <w:r w:rsidRPr="008A5142">
        <w:rPr>
          <w:rFonts w:ascii="Times New Roman" w:hAnsi="Times New Roman" w:cs="Times New Roman"/>
          <w:sz w:val="24"/>
          <w:szCs w:val="24"/>
        </w:rPr>
        <w:t xml:space="preserve">разделение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39246E" w:rsidRPr="008A5142" w:rsidRDefault="0039246E" w:rsidP="00482C3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8A5142">
        <w:rPr>
          <w:rFonts w:ascii="Times New Roman" w:hAnsi="Times New Roman" w:cs="Times New Roman"/>
          <w:sz w:val="24"/>
          <w:szCs w:val="24"/>
        </w:rPr>
        <w:t xml:space="preserve"> рабочего дня со дня принятия решения </w:t>
      </w:r>
      <w:r w:rsidRPr="008A5142">
        <w:rPr>
          <w:rFonts w:ascii="Times New Roman" w:hAnsi="Times New Roman" w:cs="Times New Roman"/>
          <w:sz w:val="24"/>
          <w:szCs w:val="24"/>
        </w:rPr>
        <w:br/>
        <w:t xml:space="preserve">о предоставлении (отказе в предоставлении) заявителю государственной услуги; </w:t>
      </w:r>
    </w:p>
    <w:p w:rsidR="0039246E" w:rsidRPr="008A5142" w:rsidRDefault="0039246E" w:rsidP="00482C3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5142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5142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государственной услуги.</w:t>
      </w:r>
    </w:p>
    <w:p w:rsidR="0039246E" w:rsidRPr="008A5142" w:rsidRDefault="0039246E" w:rsidP="00482C30">
      <w:pPr>
        <w:pStyle w:val="ConsPlusNormal"/>
        <w:suppressAutoHyphens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ответственный за в</w:t>
      </w:r>
      <w:r>
        <w:rPr>
          <w:rFonts w:ascii="Times New Roman" w:hAnsi="Times New Roman" w:cs="Times New Roman"/>
          <w:sz w:val="24"/>
          <w:szCs w:val="24"/>
        </w:rPr>
        <w:t xml:space="preserve">ыдачу документов, полученных из органа местного самоуправления </w:t>
      </w:r>
      <w:r w:rsidRPr="008A514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документов, не позднее двух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5142">
        <w:rPr>
          <w:rFonts w:ascii="Times New Roman" w:hAnsi="Times New Roman" w:cs="Times New Roman"/>
          <w:sz w:val="24"/>
          <w:szCs w:val="24"/>
        </w:rPr>
        <w:t xml:space="preserve">их получения </w:t>
      </w:r>
      <w:r>
        <w:rPr>
          <w:rFonts w:ascii="Times New Roman" w:hAnsi="Times New Roman" w:cs="Times New Roman"/>
          <w:sz w:val="24"/>
          <w:szCs w:val="24"/>
        </w:rPr>
        <w:t xml:space="preserve">из органа местного самоуправления </w:t>
      </w:r>
      <w:r w:rsidRPr="008A5142">
        <w:rPr>
          <w:rFonts w:ascii="Times New Roman" w:hAnsi="Times New Roman" w:cs="Times New Roman"/>
          <w:sz w:val="24"/>
          <w:szCs w:val="24"/>
        </w:rPr>
        <w:t xml:space="preserve">сообщает заявителю о принятом решении по телефону (с записью даты и времени телефонного звонка), а также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5142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подразделении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если иное не предусмотрено в разделе II настоящ</w:t>
      </w:r>
      <w:r>
        <w:rPr>
          <w:rFonts w:ascii="Times New Roman" w:hAnsi="Times New Roman" w:cs="Times New Roman"/>
          <w:sz w:val="24"/>
          <w:szCs w:val="24"/>
        </w:rPr>
        <w:t>их Методических рекомендаций.</w:t>
      </w:r>
    </w:p>
    <w:p w:rsidR="0039246E" w:rsidRDefault="0039246E" w:rsidP="00482C30">
      <w:pPr>
        <w:ind w:firstLine="708"/>
        <w:jc w:val="both"/>
      </w:pPr>
    </w:p>
    <w:p w:rsidR="0039246E" w:rsidRPr="00EA0295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2.16.2. </w:t>
      </w:r>
      <w:r w:rsidRPr="00EA0295">
        <w:t xml:space="preserve">Государственная услуга может быть получена в электронной форме </w:t>
      </w:r>
      <w:r w:rsidRPr="00EA0295">
        <w:br/>
        <w:t xml:space="preserve">в соответствии с </w:t>
      </w:r>
      <w:hyperlink r:id="rId20" w:history="1">
        <w:r w:rsidRPr="00EA0295">
          <w:t>Планом</w:t>
        </w:r>
      </w:hyperlink>
      <w:r w:rsidRPr="00EA0295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EA0295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39246E" w:rsidRPr="00EA0295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В электронном виде государственную услугу можно получить с помощью Портала.</w:t>
      </w:r>
    </w:p>
    <w:p w:rsidR="0039246E" w:rsidRPr="00EA0295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Этапы перехода на предоставление услуг в электронном виде:</w:t>
      </w:r>
    </w:p>
    <w:p w:rsidR="0039246E" w:rsidRPr="00EA0295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39246E" w:rsidRPr="00EA0295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2-й этап - размещение на Едином портале государственных услуг форм заявлений </w:t>
      </w:r>
      <w:r>
        <w:br/>
      </w:r>
      <w:r w:rsidRPr="00EA0295"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</w:t>
      </w:r>
      <w:r>
        <w:t>;</w:t>
      </w:r>
    </w:p>
    <w:p w:rsidR="0039246E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>4-й этап – обеспечение возможности для заявителей осуществлять                                     с использованием Единого портала государственных услуг мониторинг хода предоставления услуги;</w:t>
      </w:r>
    </w:p>
    <w:p w:rsidR="0039246E" w:rsidRPr="00EA0295" w:rsidRDefault="0039246E" w:rsidP="00482C30">
      <w:pPr>
        <w:autoSpaceDE w:val="0"/>
        <w:autoSpaceDN w:val="0"/>
        <w:adjustRightInd w:val="0"/>
        <w:ind w:firstLine="709"/>
        <w:jc w:val="both"/>
        <w:outlineLvl w:val="1"/>
      </w:pPr>
      <w:r>
        <w:t>5-й этап –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законом.</w:t>
      </w:r>
    </w:p>
    <w:p w:rsidR="0039246E" w:rsidRPr="00EA0295" w:rsidRDefault="0039246E" w:rsidP="00482C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95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39246E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A0295">
        <w:rPr>
          <w:rFonts w:ascii="Times New Roman" w:hAnsi="Times New Roman" w:cs="Times New Roman"/>
        </w:rPr>
        <w:t>осле направления заявителем электронного заявления</w:t>
      </w:r>
      <w:r>
        <w:rPr>
          <w:rFonts w:ascii="Times New Roman" w:hAnsi="Times New Roman" w:cs="Times New Roman"/>
        </w:rPr>
        <w:t xml:space="preserve">, </w:t>
      </w:r>
      <w:r w:rsidRPr="00EA0295">
        <w:rPr>
          <w:rFonts w:ascii="Times New Roman" w:hAnsi="Times New Roman" w:cs="Times New Roman"/>
        </w:rPr>
        <w:t xml:space="preserve">должностное лицо </w:t>
      </w:r>
      <w:r>
        <w:rPr>
          <w:rFonts w:ascii="Times New Roman" w:hAnsi="Times New Roman" w:cs="Times New Roman"/>
        </w:rPr>
        <w:t xml:space="preserve">органа опеки и попечительства </w:t>
      </w:r>
      <w:r w:rsidRPr="00EA0295">
        <w:rPr>
          <w:rFonts w:ascii="Times New Roman" w:hAnsi="Times New Roman" w:cs="Times New Roman"/>
        </w:rPr>
        <w:t xml:space="preserve">формирует приглашение на прием, которое отображается </w:t>
      </w:r>
      <w:r>
        <w:rPr>
          <w:rFonts w:ascii="Times New Roman" w:hAnsi="Times New Roman" w:cs="Times New Roman"/>
        </w:rPr>
        <w:t xml:space="preserve">                      </w:t>
      </w:r>
      <w:r w:rsidRPr="00EA0295">
        <w:rPr>
          <w:rFonts w:ascii="Times New Roman" w:hAnsi="Times New Roman" w:cs="Times New Roman"/>
        </w:rPr>
        <w:t xml:space="preserve">в браузере заявителя. Приглашение содержит необходимую информацию с указанием: адреса структурного подразделения </w:t>
      </w:r>
      <w:r>
        <w:rPr>
          <w:rFonts w:ascii="Times New Roman" w:hAnsi="Times New Roman" w:cs="Times New Roman"/>
        </w:rPr>
        <w:t>органа местного самоуправления</w:t>
      </w:r>
      <w:r w:rsidRPr="00EA0295">
        <w:rPr>
          <w:rFonts w:ascii="Times New Roman" w:hAnsi="Times New Roman" w:cs="Times New Roman"/>
        </w:rPr>
        <w:t>, в которые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39246E" w:rsidRDefault="0039246E" w:rsidP="00482C30">
      <w:pPr>
        <w:pStyle w:val="BodyText"/>
        <w:ind w:firstLine="709"/>
        <w:jc w:val="both"/>
        <w:rPr>
          <w:rFonts w:cs="Times New Roman"/>
          <w:color w:val="0000FF"/>
          <w:sz w:val="12"/>
          <w:szCs w:val="12"/>
        </w:rPr>
      </w:pPr>
      <w:r w:rsidRPr="00EA0295">
        <w:t xml:space="preserve"> </w:t>
      </w:r>
    </w:p>
    <w:p w:rsidR="0039246E" w:rsidRDefault="0039246E" w:rsidP="00482C30">
      <w:pPr>
        <w:pStyle w:val="BodyText"/>
        <w:rPr>
          <w:rFonts w:ascii="Times New Roman" w:hAnsi="Times New Roman" w:cs="Times New Roman"/>
          <w:b/>
          <w:bCs/>
        </w:rPr>
      </w:pPr>
    </w:p>
    <w:p w:rsidR="0039246E" w:rsidRDefault="0039246E" w:rsidP="00482C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9246E" w:rsidRPr="00EA0295" w:rsidRDefault="0039246E" w:rsidP="00482C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EA0295">
        <w:rPr>
          <w:rFonts w:ascii="Times New Roman" w:hAnsi="Times New Roman" w:cs="Times New Roman"/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9246E" w:rsidRPr="00814EF6" w:rsidRDefault="0039246E" w:rsidP="00482C30">
      <w:pPr>
        <w:pStyle w:val="BodyText"/>
        <w:jc w:val="center"/>
        <w:rPr>
          <w:rFonts w:ascii="Times New Roman" w:hAnsi="Times New Roman" w:cs="Times New Roman"/>
          <w:b/>
          <w:bCs/>
          <w:color w:val="0000FF"/>
          <w:sz w:val="12"/>
          <w:szCs w:val="12"/>
        </w:rPr>
      </w:pP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>За предоставлением государственной услуги заявители могут обращаться              на бумажном носителе с заявлением в орган местного самоуправления по месту жительства заявителя либо Многофункциональный центр, в форме электронного документа – через Портал.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</w:p>
    <w:p w:rsidR="0039246E" w:rsidRPr="00EA0295" w:rsidRDefault="0039246E" w:rsidP="00482C30">
      <w:pPr>
        <w:tabs>
          <w:tab w:val="left" w:pos="9354"/>
        </w:tabs>
        <w:ind w:right="-6" w:firstLine="720"/>
        <w:jc w:val="both"/>
      </w:pPr>
      <w:r w:rsidRPr="00EA0295">
        <w:t>3.1. Описание последовательности административных процедур при предоставлении государственной услуги:</w:t>
      </w:r>
    </w:p>
    <w:p w:rsidR="0039246E" w:rsidRDefault="0039246E" w:rsidP="00482C30">
      <w:pPr>
        <w:ind w:firstLine="720"/>
        <w:jc w:val="both"/>
      </w:pPr>
      <w:r w:rsidRPr="00EA0295">
        <w:t>прием заявлени</w:t>
      </w:r>
      <w:r>
        <w:t>й</w:t>
      </w:r>
      <w:r w:rsidRPr="00EA0295">
        <w:t xml:space="preserve"> и документов, </w:t>
      </w:r>
      <w:r>
        <w:t>необходимых для предоставления государственной услуги;</w:t>
      </w:r>
    </w:p>
    <w:p w:rsidR="0039246E" w:rsidRDefault="0039246E" w:rsidP="00482C30">
      <w:pPr>
        <w:ind w:firstLine="720"/>
        <w:jc w:val="both"/>
      </w:pPr>
      <w: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       в распоряжении иных органов государственной власти и организаций с использованием единой системы межведомственного электронного взаимодействия;</w:t>
      </w:r>
    </w:p>
    <w:p w:rsidR="0039246E" w:rsidRDefault="0039246E" w:rsidP="00482C30">
      <w:pPr>
        <w:ind w:firstLine="720"/>
        <w:jc w:val="both"/>
      </w:pPr>
      <w:r>
        <w:t>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             и попечительства на совершение сделок с имуществом подопечного.</w:t>
      </w:r>
    </w:p>
    <w:p w:rsidR="0039246E" w:rsidRPr="00814EF6" w:rsidRDefault="0039246E" w:rsidP="00482C30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lightGray"/>
        </w:rPr>
      </w:pPr>
    </w:p>
    <w:p w:rsidR="0039246E" w:rsidRPr="00DD69A8" w:rsidRDefault="0039246E" w:rsidP="00482C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D69A8">
        <w:rPr>
          <w:b/>
          <w:bCs/>
        </w:rPr>
        <w:t>3.2. Прием заявления и документов, необходимых для предоставления государственной услуги.</w:t>
      </w:r>
    </w:p>
    <w:p w:rsidR="0039246E" w:rsidRDefault="0039246E" w:rsidP="00482C30">
      <w:pPr>
        <w:widowControl w:val="0"/>
        <w:autoSpaceDE w:val="0"/>
        <w:autoSpaceDN w:val="0"/>
        <w:adjustRightInd w:val="0"/>
        <w:ind w:firstLine="709"/>
        <w:jc w:val="both"/>
      </w:pPr>
    </w:p>
    <w:p w:rsidR="0039246E" w:rsidRDefault="0039246E" w:rsidP="00482C30">
      <w:pPr>
        <w:widowControl w:val="0"/>
        <w:autoSpaceDE w:val="0"/>
        <w:autoSpaceDN w:val="0"/>
        <w:adjustRightInd w:val="0"/>
        <w:ind w:firstLine="709"/>
        <w:jc w:val="both"/>
      </w:pPr>
      <w:r w:rsidRPr="00EA0295">
        <w:t>3.</w:t>
      </w:r>
      <w:r>
        <w:t>2</w:t>
      </w:r>
      <w:r w:rsidRPr="00EA0295">
        <w:t>.</w:t>
      </w:r>
      <w:r>
        <w:t xml:space="preserve">1. </w:t>
      </w:r>
      <w:r w:rsidRPr="00F31763">
        <w:t>События (юридические факты), являющиеся основанием для начала административной процедуры: поступление (посредств</w:t>
      </w:r>
      <w:r>
        <w:t>ом личного обращения заявителя, обращения заявителя в электронной форме либо посредством организаций почтовой связи</w:t>
      </w:r>
      <w:r w:rsidRPr="00F31763">
        <w:t xml:space="preserve">) в </w:t>
      </w:r>
      <w:r>
        <w:t>орган местного самоуправления</w:t>
      </w:r>
      <w:r w:rsidRPr="00F31763">
        <w:t xml:space="preserve"> заявления о</w:t>
      </w:r>
      <w:r>
        <w:t xml:space="preserve"> выдаче предварительного разрешения органа опеки и попечительства на совершение сделок с имуществом подопечных </w:t>
      </w:r>
      <w:r w:rsidRPr="00F31763">
        <w:t>и прилагаемых документов, указанных в пункте 2.6 настоящ</w:t>
      </w:r>
      <w:r>
        <w:t>его Административного регламента</w:t>
      </w:r>
      <w:r w:rsidRPr="00F31763">
        <w:t xml:space="preserve"> (далее – комплект документов).</w:t>
      </w:r>
    </w:p>
    <w:p w:rsidR="0039246E" w:rsidRDefault="0039246E" w:rsidP="00482C30">
      <w:pPr>
        <w:widowControl w:val="0"/>
        <w:autoSpaceDE w:val="0"/>
        <w:autoSpaceDN w:val="0"/>
        <w:adjustRightInd w:val="0"/>
        <w:ind w:firstLine="709"/>
        <w:jc w:val="both"/>
      </w:pPr>
    </w:p>
    <w:p w:rsidR="0039246E" w:rsidRPr="003319E9" w:rsidRDefault="0039246E" w:rsidP="00482C30">
      <w:pPr>
        <w:pStyle w:val="BodyText"/>
        <w:ind w:firstLine="720"/>
        <w:jc w:val="both"/>
        <w:rPr>
          <w:rFonts w:ascii="Times New Roman" w:hAnsi="Times New Roman" w:cs="Times New Roman"/>
          <w:color w:val="000000"/>
        </w:rPr>
      </w:pPr>
      <w:r w:rsidRPr="003319E9">
        <w:rPr>
          <w:rFonts w:ascii="Times New Roman" w:hAnsi="Times New Roman" w:cs="Times New Roman"/>
          <w:color w:val="000000"/>
        </w:rPr>
        <w:t xml:space="preserve">3.2.2. Содержание, продолжительность и максимальный срок выполнения </w:t>
      </w:r>
      <w:r>
        <w:rPr>
          <w:rFonts w:ascii="Times New Roman" w:hAnsi="Times New Roman" w:cs="Times New Roman"/>
          <w:color w:val="000000"/>
        </w:rPr>
        <w:t>а</w:t>
      </w:r>
      <w:r w:rsidRPr="003319E9">
        <w:rPr>
          <w:rFonts w:ascii="Times New Roman" w:hAnsi="Times New Roman" w:cs="Times New Roman"/>
          <w:color w:val="000000"/>
        </w:rPr>
        <w:t xml:space="preserve">дминистративной процедуры: </w:t>
      </w:r>
    </w:p>
    <w:p w:rsidR="0039246E" w:rsidRPr="00B95F3F" w:rsidRDefault="0039246E" w:rsidP="00482C30">
      <w:pPr>
        <w:ind w:firstLine="720"/>
        <w:jc w:val="both"/>
      </w:pPr>
      <w:r w:rsidRPr="00B95F3F">
        <w:t xml:space="preserve">Специалист </w:t>
      </w:r>
      <w:r>
        <w:t>органа местного самоуправления</w:t>
      </w:r>
      <w:r w:rsidRPr="00B95F3F">
        <w:t xml:space="preserve">, ответственный за прием заявления </w:t>
      </w:r>
      <w:r>
        <w:t xml:space="preserve">   </w:t>
      </w:r>
      <w:r w:rsidRPr="00B95F3F">
        <w:t xml:space="preserve">и документов, необходимых для предоставления государственной услуги, при обращении заявителей в </w:t>
      </w:r>
      <w:r>
        <w:t>орган местного самоуправления</w:t>
      </w:r>
      <w:r w:rsidRPr="00B95F3F">
        <w:t>:</w:t>
      </w:r>
    </w:p>
    <w:p w:rsidR="0039246E" w:rsidRPr="00B95F3F" w:rsidRDefault="0039246E" w:rsidP="00482C30">
      <w:pPr>
        <w:tabs>
          <w:tab w:val="left" w:pos="9354"/>
        </w:tabs>
        <w:ind w:right="-6" w:firstLine="720"/>
        <w:jc w:val="both"/>
      </w:pPr>
      <w:r w:rsidRPr="00B95F3F">
        <w:t>определяет предмет обращения;</w:t>
      </w:r>
    </w:p>
    <w:p w:rsidR="0039246E" w:rsidRPr="00B95F3F" w:rsidRDefault="0039246E" w:rsidP="00482C30">
      <w:pPr>
        <w:tabs>
          <w:tab w:val="left" w:pos="9354"/>
        </w:tabs>
        <w:ind w:right="-6" w:firstLine="720"/>
        <w:jc w:val="both"/>
      </w:pPr>
      <w:r w:rsidRPr="00B95F3F">
        <w:t>устанавливает личность заявителя и его полномочия;</w:t>
      </w:r>
    </w:p>
    <w:p w:rsidR="0039246E" w:rsidRPr="00B95F3F" w:rsidRDefault="0039246E" w:rsidP="00482C30">
      <w:pPr>
        <w:tabs>
          <w:tab w:val="left" w:pos="9354"/>
        </w:tabs>
        <w:ind w:right="-6" w:firstLine="720"/>
        <w:jc w:val="both"/>
      </w:pPr>
      <w:r w:rsidRPr="00B95F3F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>
        <w:t>органа местного самоуправления,</w:t>
      </w:r>
      <w:r w:rsidRPr="00B95F3F">
        <w:t xml:space="preserve"> ответственным </w:t>
      </w:r>
      <w:r>
        <w:t xml:space="preserve">  </w:t>
      </w:r>
      <w:r w:rsidRPr="00B95F3F">
        <w:t>за прием документов, о чем на заявлении делается соответствующая запись;</w:t>
      </w:r>
    </w:p>
    <w:p w:rsidR="0039246E" w:rsidRPr="00B95F3F" w:rsidRDefault="0039246E" w:rsidP="00482C30">
      <w:pPr>
        <w:tabs>
          <w:tab w:val="left" w:pos="9354"/>
        </w:tabs>
        <w:ind w:right="-6" w:firstLine="720"/>
        <w:jc w:val="both"/>
      </w:pPr>
      <w:r w:rsidRPr="00B95F3F">
        <w:t xml:space="preserve">определяет необходимость и способ информирования заявителя о принятом </w:t>
      </w:r>
      <w:r>
        <w:t>органом местного самоуправления</w:t>
      </w:r>
      <w:r w:rsidRPr="00B95F3F">
        <w:t xml:space="preserve"> решени</w:t>
      </w:r>
      <w:r>
        <w:t>я</w:t>
      </w:r>
      <w:r w:rsidRPr="00B95F3F">
        <w:t xml:space="preserve"> по предоставлению государственной услуги (в устной либо письменной форме</w:t>
      </w:r>
      <w:r>
        <w:t>, в том числе через Многофункциональный центр</w:t>
      </w:r>
      <w:r w:rsidRPr="00B95F3F">
        <w:t xml:space="preserve">), </w:t>
      </w:r>
      <w:r>
        <w:t xml:space="preserve">         </w:t>
      </w:r>
      <w:r w:rsidRPr="00B95F3F">
        <w:t>о чем на заявлении делается соответствующая запись;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 w:rsidRPr="00B95F3F">
        <w:t xml:space="preserve">проверяет наличие документов и дает их оценку на предмет соответствия перечню документов, указанных в пункте 2.6 </w:t>
      </w:r>
      <w:r>
        <w:t>настоящего Административного регламента, определяет необходимость осуществления межведомственных запросов в органы государственной власти (организации) субъектов Российской Федерации, о чем на заявлении делается соответствующая запись</w:t>
      </w:r>
      <w:r w:rsidRPr="00B95F3F">
        <w:t>;</w:t>
      </w:r>
      <w:r>
        <w:t xml:space="preserve"> </w:t>
      </w:r>
    </w:p>
    <w:p w:rsidR="0039246E" w:rsidRPr="00144363" w:rsidRDefault="0039246E" w:rsidP="00482C30">
      <w:pPr>
        <w:tabs>
          <w:tab w:val="left" w:pos="9354"/>
        </w:tabs>
        <w:ind w:right="-6" w:firstLine="709"/>
        <w:jc w:val="both"/>
      </w:pPr>
      <w:r w:rsidRPr="00493009">
        <w:t xml:space="preserve">в случае необходимости направления межведомственных запросов </w:t>
      </w:r>
      <w:r w:rsidRPr="00493009">
        <w:br/>
        <w:t>в исполнительные органы государственной власти</w:t>
      </w:r>
      <w:r>
        <w:t xml:space="preserve"> (организации)</w:t>
      </w:r>
      <w:r w:rsidRPr="00493009">
        <w:t xml:space="preserve"> Санкт-Петербурга </w:t>
      </w:r>
      <w:r>
        <w:br/>
      </w:r>
      <w:r w:rsidRPr="00493009"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493009">
        <w:br/>
        <w:t>о необходимости подготовки межведомственных запросов спе</w:t>
      </w:r>
      <w:r>
        <w:t>циалисту органов местного самоуправления</w:t>
      </w:r>
      <w:r w:rsidRPr="00493009">
        <w:t>, ответственному за подготовку и направле</w:t>
      </w:r>
      <w:r>
        <w:t xml:space="preserve">ние межведомственных запросов, </w:t>
      </w:r>
      <w:r w:rsidRPr="00493009">
        <w:t>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39246E" w:rsidRPr="00B95F3F" w:rsidRDefault="0039246E" w:rsidP="00482C30">
      <w:pPr>
        <w:tabs>
          <w:tab w:val="left" w:pos="9354"/>
        </w:tabs>
        <w:ind w:right="-6" w:firstLine="709"/>
        <w:jc w:val="both"/>
      </w:pPr>
      <w:r w:rsidRPr="00B95F3F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B95F3F">
        <w:br/>
        <w:t>за прием документов, с указанием его должности, фамилии и инициалов, а также даты заверения копии;</w:t>
      </w:r>
    </w:p>
    <w:p w:rsidR="0039246E" w:rsidRPr="00B95F3F" w:rsidRDefault="0039246E" w:rsidP="00482C30">
      <w:pPr>
        <w:tabs>
          <w:tab w:val="left" w:pos="9354"/>
        </w:tabs>
        <w:ind w:right="-6" w:firstLine="709"/>
        <w:jc w:val="both"/>
      </w:pPr>
      <w:r w:rsidRPr="00B95F3F">
        <w:t xml:space="preserve">фиксирует факт приема документов, указанных в пункте 2.6 </w:t>
      </w:r>
      <w:r>
        <w:t>настоящего Административного регламента</w:t>
      </w:r>
      <w:r w:rsidRPr="00B95F3F">
        <w:t>, в журнале регистрации</w:t>
      </w:r>
      <w:r>
        <w:t xml:space="preserve"> обращений граждан</w:t>
      </w:r>
      <w:r w:rsidRPr="00B95F3F">
        <w:t>;</w:t>
      </w:r>
    </w:p>
    <w:p w:rsidR="0039246E" w:rsidRPr="00B95F3F" w:rsidRDefault="0039246E" w:rsidP="00482C30">
      <w:pPr>
        <w:tabs>
          <w:tab w:val="left" w:pos="9354"/>
        </w:tabs>
        <w:ind w:right="-6" w:firstLine="709"/>
        <w:jc w:val="both"/>
      </w:pPr>
      <w:r w:rsidRPr="00B95F3F">
        <w:t>выдает заявителю расписку о приеме документов с указанием их перечня и даты приема;</w:t>
      </w:r>
    </w:p>
    <w:p w:rsidR="0039246E" w:rsidRPr="00B95F3F" w:rsidRDefault="0039246E" w:rsidP="00482C30">
      <w:pPr>
        <w:ind w:firstLine="720"/>
        <w:jc w:val="both"/>
      </w:pPr>
      <w:r w:rsidRPr="00B95F3F">
        <w:t xml:space="preserve">передает комплект документов заявителя для принятия решения специалисту </w:t>
      </w:r>
      <w:r>
        <w:t>органа местного самоуправления</w:t>
      </w:r>
      <w:r w:rsidRPr="00B95F3F">
        <w:t xml:space="preserve">, </w:t>
      </w:r>
      <w:r>
        <w:t xml:space="preserve">ответственному за подготовку межведомственного запроса, и </w:t>
      </w:r>
      <w:r w:rsidRPr="00B95F3F">
        <w:t xml:space="preserve">специалисту </w:t>
      </w:r>
      <w:r>
        <w:t xml:space="preserve">органа местного самоуправления, </w:t>
      </w:r>
      <w:r w:rsidRPr="00B95F3F">
        <w:t xml:space="preserve">ответственному за подготовку </w:t>
      </w:r>
      <w:r>
        <w:t>Постановления</w:t>
      </w:r>
      <w:r w:rsidRPr="00B95F3F">
        <w:t xml:space="preserve"> о </w:t>
      </w:r>
      <w:r>
        <w:t xml:space="preserve">выдаче предварительного разрешения органа опеки и попечительства </w:t>
      </w:r>
      <w:r>
        <w:br/>
        <w:t xml:space="preserve">на совершение сделки с имуществом подопечного, либо постановления об отказе </w:t>
      </w:r>
      <w:r>
        <w:br/>
        <w:t>в выдаче предварительного разрешения органа опеки и попечительства на совершение сделки с имуществом подопечного</w:t>
      </w:r>
      <w:r w:rsidRPr="00B95F3F">
        <w:t>.</w:t>
      </w:r>
    </w:p>
    <w:p w:rsidR="0039246E" w:rsidRPr="009D41F8" w:rsidRDefault="0039246E" w:rsidP="00482C30">
      <w:pPr>
        <w:ind w:firstLine="720"/>
        <w:jc w:val="both"/>
        <w:rPr>
          <w:sz w:val="12"/>
          <w:szCs w:val="12"/>
        </w:rPr>
      </w:pPr>
    </w:p>
    <w:p w:rsidR="0039246E" w:rsidRPr="00B95F3F" w:rsidRDefault="0039246E" w:rsidP="00482C30">
      <w:pPr>
        <w:ind w:firstLine="720"/>
        <w:jc w:val="both"/>
      </w:pPr>
      <w:r w:rsidRPr="00B95F3F">
        <w:t>Продолжительность административной процедуры не должна превышать одного рабочего дня.</w:t>
      </w:r>
    </w:p>
    <w:p w:rsidR="0039246E" w:rsidRPr="009D41F8" w:rsidRDefault="0039246E" w:rsidP="00482C30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  <w:highlight w:val="yellow"/>
        </w:rPr>
      </w:pPr>
    </w:p>
    <w:p w:rsidR="0039246E" w:rsidRPr="00B95F3F" w:rsidRDefault="0039246E" w:rsidP="00482C30">
      <w:pPr>
        <w:ind w:firstLine="720"/>
        <w:jc w:val="both"/>
      </w:pPr>
      <w:r w:rsidRPr="00B95F3F">
        <w:t xml:space="preserve">Специалист </w:t>
      </w:r>
      <w:r>
        <w:t>органа местного самоуправления</w:t>
      </w:r>
      <w:r w:rsidRPr="00B95F3F">
        <w:t xml:space="preserve">, ответственный за прием заявления </w:t>
      </w:r>
      <w:r>
        <w:t xml:space="preserve">   </w:t>
      </w:r>
      <w:r w:rsidRPr="00B95F3F">
        <w:t>и документов, необходимых для предоставления государственной услуги, посредством Многофункционального центра:</w:t>
      </w:r>
    </w:p>
    <w:p w:rsidR="0039246E" w:rsidRPr="00B95F3F" w:rsidRDefault="0039246E" w:rsidP="00482C30">
      <w:pPr>
        <w:ind w:firstLine="720"/>
        <w:jc w:val="both"/>
      </w:pPr>
      <w:r w:rsidRPr="00B95F3F">
        <w:t>получает копии документов и реестр документов из Многофункционального центра:</w:t>
      </w:r>
    </w:p>
    <w:p w:rsidR="0039246E" w:rsidRPr="00B95F3F" w:rsidRDefault="0039246E" w:rsidP="00482C30">
      <w:pPr>
        <w:ind w:firstLine="720"/>
        <w:jc w:val="both"/>
      </w:pPr>
      <w:r w:rsidRPr="00B95F3F">
        <w:t>а) в электронном виде (в составе пакетов электронных дел получателей государственной услуги);</w:t>
      </w:r>
    </w:p>
    <w:p w:rsidR="0039246E" w:rsidRPr="00B95F3F" w:rsidRDefault="0039246E" w:rsidP="00482C30">
      <w:pPr>
        <w:ind w:firstLine="720"/>
        <w:jc w:val="both"/>
      </w:pPr>
      <w:r w:rsidRPr="00B95F3F">
        <w:t>б) на бумажных носителях (в случае необходимости обязательного представления оригиналов документов);</w:t>
      </w:r>
    </w:p>
    <w:p w:rsidR="0039246E" w:rsidRPr="00B95F3F" w:rsidRDefault="0039246E" w:rsidP="00482C30">
      <w:pPr>
        <w:ind w:firstLine="709"/>
        <w:jc w:val="both"/>
      </w:pPr>
      <w:r w:rsidRPr="00B95F3F">
        <w:t>проводит сверку реестра документов с представленными документами</w:t>
      </w:r>
      <w:r>
        <w:t>,</w:t>
      </w:r>
      <w:r w:rsidRPr="00CC5807">
        <w:t xml:space="preserve"> </w:t>
      </w:r>
      <w:r>
        <w:t>определяет необходимость осуществления межведомственных запросов в органы государственной власти (организации) субъектов Российской Федерации, других государств, о чем             на заявлении делается соответствующая запись</w:t>
      </w:r>
      <w:r w:rsidRPr="00B95F3F">
        <w:t>;</w:t>
      </w:r>
    </w:p>
    <w:p w:rsidR="0039246E" w:rsidRDefault="0039246E" w:rsidP="00482C30">
      <w:pPr>
        <w:ind w:firstLine="720"/>
        <w:jc w:val="both"/>
      </w:pPr>
      <w:r w:rsidRPr="00B95F3F">
        <w:t xml:space="preserve">передает комплект документов заявителя для принятия решения специалисту </w:t>
      </w:r>
      <w:r>
        <w:t>органа местного самоуправления</w:t>
      </w:r>
      <w:r w:rsidRPr="00B95F3F">
        <w:t xml:space="preserve">, ответственному за подготовку </w:t>
      </w:r>
      <w:r>
        <w:t>постановления</w:t>
      </w:r>
      <w:r w:rsidRPr="00B95F3F">
        <w:t xml:space="preserve"> о </w:t>
      </w:r>
      <w:r>
        <w:t>выдаче предварительного разрешения органа опеки и попечительства на совершение сделки         с имуществом подопечного, либо постановления об отказе в выдаче предварительного разрешения органа опеки и попечительства на совершение сделки с имуществом подопечного.</w:t>
      </w:r>
    </w:p>
    <w:p w:rsidR="0039246E" w:rsidRDefault="0039246E" w:rsidP="00482C30">
      <w:pPr>
        <w:ind w:firstLine="720"/>
        <w:jc w:val="both"/>
      </w:pPr>
    </w:p>
    <w:p w:rsidR="0039246E" w:rsidRDefault="0039246E" w:rsidP="00482C30">
      <w:pPr>
        <w:ind w:firstLine="720"/>
        <w:jc w:val="both"/>
      </w:pPr>
      <w:r>
        <w:t xml:space="preserve">3.2.3. </w:t>
      </w:r>
      <w:r w:rsidRPr="00B95F3F">
        <w:t xml:space="preserve">Продолжительность административной процедуры не должна превышать </w:t>
      </w:r>
      <w:r>
        <w:t>одного рабочего дня с даты поступления в орган местного самоуправления всех необходимых документов, указанных в пункте 2.6. настоящего Административного регламента.</w:t>
      </w:r>
    </w:p>
    <w:p w:rsidR="0039246E" w:rsidRPr="00814EF6" w:rsidRDefault="0039246E" w:rsidP="00482C30">
      <w:pPr>
        <w:ind w:firstLine="720"/>
        <w:jc w:val="both"/>
        <w:rPr>
          <w:color w:val="0000FF"/>
          <w:sz w:val="12"/>
          <w:szCs w:val="12"/>
          <w:highlight w:val="yellow"/>
        </w:rPr>
      </w:pPr>
    </w:p>
    <w:p w:rsidR="0039246E" w:rsidRDefault="0039246E" w:rsidP="00482C30">
      <w:pPr>
        <w:ind w:firstLine="720"/>
        <w:jc w:val="both"/>
      </w:pPr>
      <w:r w:rsidRPr="00F31763">
        <w:t>3.</w:t>
      </w:r>
      <w:r>
        <w:t>2</w:t>
      </w:r>
      <w:r w:rsidRPr="00F31763">
        <w:t>.</w:t>
      </w:r>
      <w:r>
        <w:t>4</w:t>
      </w:r>
      <w:r w:rsidRPr="00F31763">
        <w:t>. Ответственны</w:t>
      </w:r>
      <w:r>
        <w:t xml:space="preserve">е </w:t>
      </w:r>
      <w:r w:rsidRPr="00F31763">
        <w:t xml:space="preserve">за выполнение административной процедуры </w:t>
      </w:r>
      <w:r>
        <w:t>должностные лица:</w:t>
      </w:r>
    </w:p>
    <w:p w:rsidR="0039246E" w:rsidRPr="00F31763" w:rsidRDefault="0039246E" w:rsidP="00482C30">
      <w:pPr>
        <w:ind w:firstLine="720"/>
        <w:jc w:val="both"/>
      </w:pPr>
      <w:r w:rsidRPr="00F31763">
        <w:t xml:space="preserve"> специалист </w:t>
      </w:r>
      <w:r>
        <w:t>органа местного самоуправления</w:t>
      </w:r>
      <w:r w:rsidRPr="00F31763">
        <w:t xml:space="preserve">, ответственный за прием заявления </w:t>
      </w:r>
      <w:r>
        <w:t xml:space="preserve">   </w:t>
      </w:r>
      <w:r w:rsidRPr="00F31763">
        <w:t>и документов, необходимых для предоставления государственной услуги</w:t>
      </w:r>
      <w:r>
        <w:t>.</w:t>
      </w:r>
    </w:p>
    <w:p w:rsidR="0039246E" w:rsidRPr="00814EF6" w:rsidRDefault="0039246E" w:rsidP="00482C30">
      <w:pPr>
        <w:ind w:firstLine="720"/>
        <w:jc w:val="both"/>
        <w:rPr>
          <w:color w:val="0000FF"/>
          <w:sz w:val="12"/>
          <w:szCs w:val="12"/>
          <w:highlight w:val="yellow"/>
        </w:rPr>
      </w:pPr>
    </w:p>
    <w:p w:rsidR="0039246E" w:rsidRPr="009D41F8" w:rsidRDefault="0039246E" w:rsidP="00482C30">
      <w:pPr>
        <w:ind w:firstLine="720"/>
        <w:jc w:val="both"/>
        <w:rPr>
          <w:sz w:val="12"/>
          <w:szCs w:val="12"/>
          <w:highlight w:val="yellow"/>
        </w:rPr>
      </w:pPr>
    </w:p>
    <w:p w:rsidR="0039246E" w:rsidRDefault="0039246E" w:rsidP="00482C30">
      <w:pPr>
        <w:ind w:firstLine="720"/>
        <w:jc w:val="both"/>
      </w:pPr>
      <w:r w:rsidRPr="00B95F3F">
        <w:t>3.</w:t>
      </w:r>
      <w:r>
        <w:t>2</w:t>
      </w:r>
      <w:r w:rsidRPr="00B95F3F">
        <w:t>.</w:t>
      </w:r>
      <w:r>
        <w:t>5</w:t>
      </w:r>
      <w:r w:rsidRPr="00B95F3F">
        <w:t xml:space="preserve">. </w:t>
      </w:r>
      <w:r>
        <w:t>Критерии принятия решения в рамках административного действия:</w:t>
      </w:r>
    </w:p>
    <w:p w:rsidR="0039246E" w:rsidRDefault="0039246E" w:rsidP="00482C30">
      <w:pPr>
        <w:ind w:firstLine="720"/>
        <w:jc w:val="both"/>
      </w:pPr>
      <w:r>
        <w:t>соблюдение ответственными должностными лицами требований и сроков, установленных в регулирующих предоставление государственной услуги нормативных правовых актах, указанных в пункте 2.5 настоящих Методических рекомендаций,  а также соответствие комплекта документов документов, указанным в пункте 2.6 настоящего Административного регламента.</w:t>
      </w:r>
    </w:p>
    <w:p w:rsidR="0039246E" w:rsidRDefault="0039246E" w:rsidP="00482C30">
      <w:pPr>
        <w:ind w:firstLine="720"/>
        <w:jc w:val="both"/>
      </w:pPr>
    </w:p>
    <w:p w:rsidR="0039246E" w:rsidRDefault="0039246E" w:rsidP="00482C30">
      <w:pPr>
        <w:ind w:firstLine="720"/>
        <w:jc w:val="both"/>
      </w:pPr>
      <w:r>
        <w:t>3.2.6. Результат административной процедуры:</w:t>
      </w:r>
    </w:p>
    <w:p w:rsidR="0039246E" w:rsidRDefault="0039246E" w:rsidP="00482C30">
      <w:pPr>
        <w:ind w:firstLine="720"/>
        <w:jc w:val="both"/>
      </w:pPr>
      <w:r>
        <w:t>выдача заявителю расписки о приеме документов с указанием их перечня и даты приема;</w:t>
      </w:r>
    </w:p>
    <w:p w:rsidR="0039246E" w:rsidRDefault="0039246E" w:rsidP="00482C30">
      <w:pPr>
        <w:ind w:firstLine="720"/>
        <w:jc w:val="both"/>
      </w:pPr>
      <w:r>
        <w:t>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комплекта документов специалисту органа местного самоуправления, ответственному     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подопечного;</w:t>
      </w:r>
    </w:p>
    <w:p w:rsidR="0039246E" w:rsidRDefault="0039246E" w:rsidP="00482C30">
      <w:pPr>
        <w:ind w:firstLine="720"/>
        <w:jc w:val="both"/>
      </w:pPr>
      <w:r>
        <w:t>в случае необходимости направления межведомственных запросов – передача специалистом органа местного самоуправления, ответственным за прием заявления           и документов, необходимых для предоставления государственной услуги, копии заявления с соответствующей записью специалисту органа местного самоуправления, ответственному за подготовку, направление межведомственных запросов и получение ответов на них.</w:t>
      </w:r>
    </w:p>
    <w:p w:rsidR="0039246E" w:rsidRPr="009D41F8" w:rsidRDefault="0039246E" w:rsidP="00482C30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  <w:highlight w:val="yellow"/>
        </w:rPr>
      </w:pPr>
    </w:p>
    <w:p w:rsidR="0039246E" w:rsidRPr="009D41F8" w:rsidRDefault="0039246E" w:rsidP="00482C30">
      <w:pPr>
        <w:ind w:firstLine="720"/>
        <w:jc w:val="both"/>
        <w:rPr>
          <w:sz w:val="12"/>
          <w:szCs w:val="12"/>
          <w:highlight w:val="yellow"/>
        </w:rPr>
      </w:pPr>
    </w:p>
    <w:p w:rsidR="0039246E" w:rsidRPr="00D118F0" w:rsidRDefault="0039246E" w:rsidP="00482C30">
      <w:pPr>
        <w:ind w:firstLine="720"/>
        <w:jc w:val="both"/>
      </w:pPr>
      <w:r w:rsidRPr="00D118F0">
        <w:t>3.</w:t>
      </w:r>
      <w:r>
        <w:t>2</w:t>
      </w:r>
      <w:r w:rsidRPr="00D118F0">
        <w:t>.</w:t>
      </w:r>
      <w:r>
        <w:t>7</w:t>
      </w:r>
      <w:r w:rsidRPr="00D118F0">
        <w:t>. Способ фиксации результата выполнения административной процедуры:</w:t>
      </w:r>
    </w:p>
    <w:p w:rsidR="0039246E" w:rsidRPr="0049758C" w:rsidRDefault="0039246E" w:rsidP="00482C30">
      <w:pPr>
        <w:ind w:firstLine="720"/>
        <w:jc w:val="both"/>
      </w:pPr>
      <w:r w:rsidRPr="00D118F0">
        <w:t>регистрация заявлени</w:t>
      </w:r>
      <w:r>
        <w:t>й</w:t>
      </w:r>
      <w:r w:rsidRPr="00D118F0">
        <w:t xml:space="preserve"> и документов в журнале регистрации</w:t>
      </w:r>
      <w:r>
        <w:t xml:space="preserve"> органа местного самоуправления в форме электронного документа (в случае поступления заявления            и комплекта документов в орган местного самоуправления посредством Портала), а также документа на бумажном носителе</w:t>
      </w:r>
      <w:r w:rsidRPr="00D118F0">
        <w:t>.</w:t>
      </w:r>
    </w:p>
    <w:p w:rsidR="0039246E" w:rsidRPr="006A334A" w:rsidRDefault="0039246E" w:rsidP="00482C30">
      <w:pPr>
        <w:ind w:firstLine="720"/>
        <w:jc w:val="both"/>
        <w:rPr>
          <w:sz w:val="12"/>
          <w:szCs w:val="12"/>
          <w:highlight w:val="lightGray"/>
        </w:rPr>
      </w:pPr>
    </w:p>
    <w:p w:rsidR="0039246E" w:rsidRPr="00DD69A8" w:rsidRDefault="0039246E" w:rsidP="00482C30">
      <w:pPr>
        <w:tabs>
          <w:tab w:val="left" w:pos="9354"/>
        </w:tabs>
        <w:ind w:right="-6" w:firstLine="709"/>
        <w:jc w:val="both"/>
        <w:rPr>
          <w:b/>
          <w:bCs/>
        </w:rPr>
      </w:pPr>
      <w:r w:rsidRPr="00DD69A8">
        <w:rPr>
          <w:b/>
          <w:bCs/>
        </w:rPr>
        <w:t xml:space="preserve">3.3. </w:t>
      </w:r>
      <w:r>
        <w:rPr>
          <w:b/>
          <w:bCs/>
        </w:rPr>
        <w:t>П</w:t>
      </w:r>
      <w:r w:rsidRPr="00DD69A8">
        <w:rPr>
          <w:b/>
          <w:bCs/>
        </w:rPr>
        <w:t>одготовка и направление меж</w:t>
      </w:r>
      <w:r>
        <w:rPr>
          <w:b/>
          <w:bCs/>
        </w:rPr>
        <w:t>ведомственных запросов</w:t>
      </w:r>
      <w:r w:rsidRPr="00DD69A8">
        <w:rPr>
          <w:b/>
          <w:bCs/>
        </w:rPr>
        <w:t xml:space="preserve"> в орган (организацию) о предоставлении документов, необходимых для принятия решения </w:t>
      </w:r>
      <w:r>
        <w:rPr>
          <w:b/>
          <w:bCs/>
        </w:rPr>
        <w:br/>
      </w:r>
      <w:r w:rsidRPr="00DD69A8">
        <w:rPr>
          <w:b/>
          <w:bCs/>
        </w:rPr>
        <w:t>о предоставлении государственной услуги заявителю.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  <w:r>
        <w:t xml:space="preserve"> 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  <w:r>
        <w:t xml:space="preserve">3.3.1. Юридическим фактом, являющимся основанием для начала административной процедуры, является регистрация заявления и документов, необходимых для предоставления государственной услуги, в журнале регистрации обращения граждан. 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3.3.2. В рамках административной процедуры специалист органа местного самоуправления, ответственный за подготовку и направления межведомственных запросов, выполняет следующие административные действия: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определяет состав документов (информации), подлежащих получению                      по межведомственным запросам, и органы (организации), в которые должны быть направлены межведомственные запросы;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подготавливает проекты межведомственных запросов, в том числе в форме электронного документа;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представляет проекты межведомственных запросов на подпись лицу, уполномоченному подписывать межведомственные запросы, в том числе                             с использованием электронной подписи;</w:t>
      </w:r>
    </w:p>
    <w:p w:rsidR="0039246E" w:rsidRPr="00F64DA3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направляет межведомственные запросы в</w:t>
      </w:r>
      <w:r w:rsidRPr="00F64DA3">
        <w:t>:</w:t>
      </w:r>
      <w:r>
        <w:t xml:space="preserve"> КЗАГС, ФСИН,  ГУ</w:t>
      </w:r>
      <w:r w:rsidRPr="00953704">
        <w:t>ЖА посредством автоматизированной информационной системы «Население. Жилой фонд»</w:t>
      </w:r>
      <w:r w:rsidRPr="00B744A8">
        <w:t>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получает ответы на межведомственные запросы;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передает полученные документы (информацию), специалисту органа местного самоуправления, ответственному за подготовку проекта решения о предоставлении государственной услуги.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правовые основания направления межведомственного запроса;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состав сведений, необходимых для подготовки и направления запроса;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непосредственное местонахождение запрашиваемых документов;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готовит запрос на получение запрашиваемых документов;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направляет запрос на получение необходимых документов.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сведения, необходимые для представления документа и(или) информации, установленные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>
        <w:br/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 xml:space="preserve">Критериями принятия решения являются полученные от заявителя заявление </w:t>
      </w:r>
      <w:r>
        <w:br/>
        <w:t>и прилагаемые к нему документы, предусмотренные пунктом 2.6 настоящего Административного регламента.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3.3.3. Продолжительность административной процедуры составляет один рабочий день.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и получение ответов на них.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3.3.5. Критерием принятия решения в рамках административной процедуры является   отсутствие в представленном заявителем комплекте документов, указанных в пункте 2.6 настоящего Административного регламента.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>
        <w:t>3.3.6. Результатом административной процедуры является получение органом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              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  <w:r w:rsidRPr="00415F02">
        <w:t>3.</w:t>
      </w:r>
      <w:r>
        <w:t>3</w:t>
      </w:r>
      <w:r w:rsidRPr="00415F02">
        <w:t>.</w:t>
      </w:r>
      <w:r>
        <w:t>7</w:t>
      </w:r>
      <w:r w:rsidRPr="00415F02">
        <w:t>. Способ</w:t>
      </w:r>
      <w:r>
        <w:t>ом</w:t>
      </w:r>
      <w:r w:rsidRPr="00415F02">
        <w:t xml:space="preserve"> фиксации результата выполнения административн</w:t>
      </w:r>
      <w:r>
        <w:t>ой</w:t>
      </w:r>
      <w:r w:rsidRPr="00415F02">
        <w:t xml:space="preserve"> </w:t>
      </w:r>
      <w:r>
        <w:t>процедуры является р</w:t>
      </w:r>
      <w:r w:rsidRPr="00415F02">
        <w:t>егистрация</w:t>
      </w:r>
      <w:r>
        <w:t xml:space="preserve"> запроса</w:t>
      </w:r>
      <w:r w:rsidRPr="00415F02">
        <w:t xml:space="preserve"> </w:t>
      </w:r>
      <w:r>
        <w:t xml:space="preserve"> и ответа на запрос в информационной системе органа местного самоуправления.</w:t>
      </w:r>
    </w:p>
    <w:p w:rsidR="0039246E" w:rsidRPr="00415F02" w:rsidRDefault="0039246E" w:rsidP="00482C30">
      <w:pPr>
        <w:tabs>
          <w:tab w:val="left" w:pos="9354"/>
        </w:tabs>
        <w:ind w:right="-6" w:firstLine="709"/>
        <w:jc w:val="both"/>
      </w:pPr>
    </w:p>
    <w:p w:rsidR="0039246E" w:rsidRDefault="0039246E" w:rsidP="00482C30">
      <w:pPr>
        <w:ind w:firstLine="720"/>
        <w:jc w:val="both"/>
      </w:pPr>
      <w:r w:rsidRPr="00AB350C">
        <w:rPr>
          <w:b/>
          <w:bCs/>
        </w:rPr>
        <w:t xml:space="preserve">3.4. Принятие решения органом местного самоуправления о выдаче предварительного разрешения органа опеки и попечительства на совершение сделок </w:t>
      </w:r>
      <w:r>
        <w:rPr>
          <w:b/>
          <w:bCs/>
        </w:rPr>
        <w:t>с имуществом подопечного</w:t>
      </w:r>
      <w:r w:rsidRPr="00F92C80">
        <w:rPr>
          <w:b/>
          <w:bCs/>
        </w:rPr>
        <w:t>,</w:t>
      </w:r>
      <w:r>
        <w:t xml:space="preserve"> </w:t>
      </w:r>
      <w:r w:rsidRPr="00F92C80">
        <w:rPr>
          <w:b/>
          <w:bCs/>
        </w:rPr>
        <w:t xml:space="preserve">либо об отказе в выдаче предварительного разрешения </w:t>
      </w:r>
      <w:r>
        <w:rPr>
          <w:b/>
          <w:bCs/>
        </w:rPr>
        <w:t xml:space="preserve">органа опеки </w:t>
      </w:r>
      <w:r w:rsidRPr="00F92C80">
        <w:rPr>
          <w:b/>
          <w:bCs/>
        </w:rPr>
        <w:t>и попечительства на совершение сделок с имуществом подопечного</w:t>
      </w:r>
    </w:p>
    <w:p w:rsidR="0039246E" w:rsidRPr="00AB350C" w:rsidRDefault="0039246E" w:rsidP="00482C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9246E" w:rsidRPr="006A334A" w:rsidRDefault="0039246E" w:rsidP="00482C30">
      <w:pPr>
        <w:ind w:firstLine="720"/>
        <w:jc w:val="both"/>
        <w:rPr>
          <w:sz w:val="12"/>
          <w:szCs w:val="12"/>
        </w:rPr>
      </w:pP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 w:rsidRPr="00670464">
        <w:t>3.</w:t>
      </w:r>
      <w:r>
        <w:t>4</w:t>
      </w:r>
      <w:r w:rsidRPr="00670464">
        <w:t xml:space="preserve">.1.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 xml:space="preserve">: </w:t>
      </w:r>
    </w:p>
    <w:p w:rsidR="0039246E" w:rsidRDefault="0039246E" w:rsidP="00482C30">
      <w:pPr>
        <w:tabs>
          <w:tab w:val="left" w:pos="9354"/>
        </w:tabs>
        <w:ind w:right="-6" w:firstLine="720"/>
        <w:jc w:val="both"/>
      </w:pPr>
      <w:r>
        <w:t>поступление на рассмотрение органа местного самоуправления комплекта документов, подготовленного специалистом органа местного самоуправления, ответственным за прием комплекта документов;</w:t>
      </w:r>
    </w:p>
    <w:p w:rsidR="0039246E" w:rsidRPr="00670464" w:rsidRDefault="0039246E" w:rsidP="00482C30">
      <w:pPr>
        <w:tabs>
          <w:tab w:val="left" w:pos="9354"/>
        </w:tabs>
        <w:ind w:right="-6" w:firstLine="720"/>
        <w:jc w:val="both"/>
      </w:pPr>
      <w:r w:rsidRPr="00670464">
        <w:t xml:space="preserve">получение </w:t>
      </w:r>
      <w:r>
        <w:t xml:space="preserve">специалистом органа местного самоуправления, ответственным              за подготовку постановления органа местного самоуправления, документов </w:t>
      </w:r>
      <w:r>
        <w:br/>
        <w:t>и информации, полученных по результатам направления межведомственных запросов</w:t>
      </w:r>
      <w:r w:rsidRPr="00670464">
        <w:t>.</w:t>
      </w:r>
    </w:p>
    <w:p w:rsidR="0039246E" w:rsidRPr="006A334A" w:rsidRDefault="0039246E" w:rsidP="00482C30">
      <w:pPr>
        <w:ind w:firstLine="720"/>
        <w:jc w:val="both"/>
        <w:rPr>
          <w:sz w:val="12"/>
          <w:szCs w:val="12"/>
          <w:highlight w:val="lightGray"/>
        </w:rPr>
      </w:pPr>
    </w:p>
    <w:p w:rsidR="0039246E" w:rsidRPr="00426674" w:rsidRDefault="0039246E" w:rsidP="00482C30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426674">
        <w:rPr>
          <w:rFonts w:ascii="Times New Roman" w:hAnsi="Times New Roman" w:cs="Times New Roman"/>
        </w:rPr>
        <w:t>3.4.2.Содержание, продолжительность</w:t>
      </w:r>
      <w:r>
        <w:rPr>
          <w:rFonts w:ascii="Times New Roman" w:hAnsi="Times New Roman" w:cs="Times New Roman"/>
        </w:rPr>
        <w:t xml:space="preserve"> и максимальный срок выполнения а</w:t>
      </w:r>
      <w:r w:rsidRPr="00426674">
        <w:rPr>
          <w:rFonts w:ascii="Times New Roman" w:hAnsi="Times New Roman" w:cs="Times New Roman"/>
        </w:rPr>
        <w:t>дминистративной процедуры:</w:t>
      </w:r>
    </w:p>
    <w:p w:rsidR="0039246E" w:rsidRPr="00FA220A" w:rsidRDefault="0039246E" w:rsidP="00482C30">
      <w:pPr>
        <w:tabs>
          <w:tab w:val="left" w:pos="9354"/>
        </w:tabs>
        <w:ind w:firstLine="709"/>
        <w:jc w:val="both"/>
      </w:pPr>
      <w:r w:rsidRPr="00E75D0B">
        <w:t xml:space="preserve">Специалист </w:t>
      </w:r>
      <w:r>
        <w:t>органа местного самоуправления</w:t>
      </w:r>
      <w:r w:rsidRPr="00E75D0B">
        <w:t xml:space="preserve">, ответственный за подготовку проекта </w:t>
      </w:r>
      <w:r>
        <w:t xml:space="preserve">постановления о выдаче предварительного разрешения органа опеки </w:t>
      </w:r>
      <w:r>
        <w:br/>
        <w:t>и попечительства на совершение сделок с имуществом подопечного</w:t>
      </w:r>
      <w:r w:rsidRPr="00FA220A">
        <w:t>: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  <w:r>
        <w:t>формирует комплект документов;</w:t>
      </w:r>
    </w:p>
    <w:p w:rsidR="0039246E" w:rsidRPr="00FA220A" w:rsidRDefault="0039246E" w:rsidP="00482C30">
      <w:pPr>
        <w:tabs>
          <w:tab w:val="left" w:pos="9354"/>
        </w:tabs>
        <w:ind w:right="-6" w:firstLine="709"/>
        <w:jc w:val="both"/>
      </w:pPr>
      <w:r>
        <w:t>проводит проверку сведений, представленных в комплекте документов</w:t>
      </w:r>
      <w:r w:rsidRPr="00FA220A">
        <w:t>;</w:t>
      </w:r>
    </w:p>
    <w:p w:rsidR="0039246E" w:rsidRPr="00FA220A" w:rsidRDefault="0039246E" w:rsidP="00482C30">
      <w:pPr>
        <w:ind w:firstLine="709"/>
        <w:jc w:val="both"/>
      </w:pPr>
      <w:r>
        <w:t>в случае принятия решения о</w:t>
      </w:r>
      <w:r w:rsidRPr="00E75D0B">
        <w:t xml:space="preserve"> </w:t>
      </w:r>
      <w:r>
        <w:t>выдаче предварительного разрешения органа опеки    и попечительства на совершение сделок с имуществом подопечного</w:t>
      </w:r>
      <w:r w:rsidRPr="00FA220A">
        <w:t xml:space="preserve"> - </w:t>
      </w:r>
      <w:r w:rsidRPr="00E75D0B">
        <w:t xml:space="preserve">готовит проект </w:t>
      </w:r>
      <w:r>
        <w:t>Постановления</w:t>
      </w:r>
      <w:r w:rsidRPr="00B95F3F">
        <w:t xml:space="preserve"> о </w:t>
      </w:r>
      <w:r>
        <w:t xml:space="preserve">выдаче предварительного разрешения органа опеки и попечительства    на совершение сделки с имуществом подопечного (приложение № 6 к настоящему Административному регламенту), либо проект постановления об отказе в выдаче предварительного разрешения органа опеки и попечительства на совершение сделки </w:t>
      </w:r>
      <w:r>
        <w:br/>
        <w:t>с имуществом подопечного</w:t>
      </w:r>
      <w:r w:rsidRPr="00E75D0B">
        <w:t xml:space="preserve"> </w:t>
      </w:r>
      <w:r w:rsidRPr="00FA220A">
        <w:t xml:space="preserve"> (далее – </w:t>
      </w:r>
      <w:r>
        <w:t>постановление</w:t>
      </w:r>
      <w:r w:rsidRPr="00FA220A">
        <w:t>)</w:t>
      </w:r>
      <w:r>
        <w:t xml:space="preserve"> (приложение № 7 к настоящему Административному регламенту)), а также уведомление в адрес заявителя, содержащее информацию о принятом органом местного самоуправления решении</w:t>
      </w:r>
      <w:r w:rsidRPr="00FA220A">
        <w:t>;</w:t>
      </w:r>
    </w:p>
    <w:p w:rsidR="0039246E" w:rsidRPr="00E75D0B" w:rsidRDefault="0039246E" w:rsidP="00482C30">
      <w:pPr>
        <w:ind w:firstLine="709"/>
        <w:jc w:val="both"/>
      </w:pPr>
      <w:r w:rsidRPr="00E75D0B">
        <w:t xml:space="preserve">передает проект </w:t>
      </w:r>
      <w:r>
        <w:t xml:space="preserve">постановления должностному лицу органа местного самоуправления, ответственному за организацию и осуществление деятельности по опеке и попечительству, </w:t>
      </w:r>
      <w:r w:rsidRPr="00E75D0B">
        <w:t>для подписания.</w:t>
      </w:r>
    </w:p>
    <w:p w:rsidR="0039246E" w:rsidRPr="00E75D0B" w:rsidRDefault="0039246E" w:rsidP="00482C30">
      <w:pPr>
        <w:ind w:firstLine="709"/>
        <w:jc w:val="both"/>
        <w:rPr>
          <w:highlight w:val="yellow"/>
        </w:rPr>
      </w:pPr>
    </w:p>
    <w:p w:rsidR="0039246E" w:rsidRPr="00E75D0B" w:rsidRDefault="0039246E" w:rsidP="00482C30">
      <w:pPr>
        <w:ind w:firstLine="709"/>
        <w:jc w:val="both"/>
      </w:pPr>
      <w:r>
        <w:t>Должностное лицо органа местного самоуправления, ответственное                         за организацию и осуществление деятельности по опеке и попечительству</w:t>
      </w:r>
      <w:r w:rsidRPr="00E75D0B">
        <w:t>:</w:t>
      </w:r>
    </w:p>
    <w:p w:rsidR="0039246E" w:rsidRPr="00E75D0B" w:rsidRDefault="0039246E" w:rsidP="00482C30">
      <w:pPr>
        <w:ind w:firstLine="709"/>
        <w:jc w:val="both"/>
      </w:pPr>
      <w:r w:rsidRPr="00E75D0B">
        <w:t xml:space="preserve">изучает </w:t>
      </w:r>
      <w:r>
        <w:t>представленные</w:t>
      </w:r>
      <w:r w:rsidRPr="00E75D0B">
        <w:t xml:space="preserve"> документы – и подписывает их;</w:t>
      </w:r>
    </w:p>
    <w:p w:rsidR="0039246E" w:rsidRPr="00E75D0B" w:rsidRDefault="0039246E" w:rsidP="00482C30">
      <w:pPr>
        <w:ind w:firstLine="709"/>
        <w:jc w:val="both"/>
      </w:pPr>
      <w:r w:rsidRPr="00E75D0B">
        <w:t xml:space="preserve">в случае несогласия – излагает замечания и возвращает указанные документы </w:t>
      </w:r>
      <w:r w:rsidRPr="00E75D0B">
        <w:br/>
        <w:t>на доработку.</w:t>
      </w:r>
    </w:p>
    <w:p w:rsidR="0039246E" w:rsidRPr="00E75D0B" w:rsidRDefault="0039246E" w:rsidP="00482C30">
      <w:pPr>
        <w:ind w:firstLine="709"/>
        <w:jc w:val="both"/>
        <w:rPr>
          <w:highlight w:val="yellow"/>
        </w:rPr>
      </w:pPr>
    </w:p>
    <w:p w:rsidR="0039246E" w:rsidRPr="00E75D0B" w:rsidRDefault="0039246E" w:rsidP="00482C30">
      <w:pPr>
        <w:ind w:firstLine="709"/>
        <w:jc w:val="both"/>
      </w:pPr>
      <w:r w:rsidRPr="00E75D0B">
        <w:t xml:space="preserve">После подписания </w:t>
      </w:r>
      <w:r>
        <w:t>должностным лицом органа местного самоуправления, ответственным за организацию и осуществление деятельности по опеке и попечительству,</w:t>
      </w:r>
      <w:r w:rsidRPr="00E75D0B">
        <w:t xml:space="preserve"> указанных документов – специалист </w:t>
      </w:r>
      <w:r>
        <w:t>органа местного самоуправления</w:t>
      </w:r>
      <w:r w:rsidRPr="00E75D0B">
        <w:t xml:space="preserve">, ответственный </w:t>
      </w:r>
      <w:r>
        <w:t xml:space="preserve">     </w:t>
      </w:r>
      <w:r w:rsidRPr="00E75D0B">
        <w:t xml:space="preserve">за подготовку проекта </w:t>
      </w:r>
      <w:r>
        <w:t>постановления</w:t>
      </w:r>
      <w:r w:rsidRPr="00E75D0B">
        <w:t xml:space="preserve"> о </w:t>
      </w:r>
      <w:r>
        <w:t>выдаче предварительного разрешения органа опеки  и попечительства на совершение сделок с имуществом подопечного</w:t>
      </w:r>
      <w:r w:rsidRPr="00E75D0B">
        <w:t>:</w:t>
      </w:r>
    </w:p>
    <w:p w:rsidR="0039246E" w:rsidRDefault="0039246E" w:rsidP="00482C30">
      <w:pPr>
        <w:ind w:firstLine="709"/>
        <w:jc w:val="both"/>
      </w:pPr>
      <w:r w:rsidRPr="00E75D0B">
        <w:t xml:space="preserve">направляет </w:t>
      </w:r>
      <w:r>
        <w:t>постановление</w:t>
      </w:r>
      <w:r w:rsidRPr="00E75D0B">
        <w:t xml:space="preserve"> </w:t>
      </w:r>
      <w:r>
        <w:t>(с уведомлением о результатах предоставления государственной услуги) в</w:t>
      </w:r>
      <w:r w:rsidRPr="00E75D0B">
        <w:t xml:space="preserve"> случае волеизъявления заявителя получить результат предоставления государственной услуги в Многофункциональном центре – </w:t>
      </w:r>
      <w:r>
        <w:br/>
      </w:r>
      <w:r w:rsidRPr="00E75D0B">
        <w:t>в Многофункциональный центр для</w:t>
      </w:r>
      <w:r>
        <w:t xml:space="preserve"> последующей передачи заявителю;</w:t>
      </w:r>
    </w:p>
    <w:p w:rsidR="0039246E" w:rsidRDefault="0039246E" w:rsidP="00482C30">
      <w:pPr>
        <w:ind w:firstLine="709"/>
        <w:jc w:val="both"/>
      </w:pPr>
      <w:r>
        <w:t xml:space="preserve">выдает постановление заявителю, в случае </w:t>
      </w:r>
      <w:r w:rsidRPr="00E75D0B">
        <w:t>волеизъявления заявителя получить результат</w:t>
      </w:r>
      <w:r>
        <w:t xml:space="preserve"> предоставления государственной услуги лично.</w:t>
      </w:r>
    </w:p>
    <w:p w:rsidR="0039246E" w:rsidRPr="00E75D0B" w:rsidRDefault="0039246E" w:rsidP="00482C30">
      <w:pPr>
        <w:ind w:firstLine="709"/>
        <w:jc w:val="both"/>
      </w:pPr>
    </w:p>
    <w:p w:rsidR="0039246E" w:rsidRPr="00E75D0B" w:rsidRDefault="0039246E" w:rsidP="00482C30">
      <w:pPr>
        <w:tabs>
          <w:tab w:val="left" w:pos="9354"/>
        </w:tabs>
        <w:ind w:right="-6" w:firstLine="709"/>
        <w:jc w:val="both"/>
      </w:pPr>
      <w:r>
        <w:t xml:space="preserve">3.4.3. </w:t>
      </w:r>
      <w:r w:rsidRPr="00E75D0B">
        <w:t xml:space="preserve">Продолжительность административной процедуры не должна превышать </w:t>
      </w:r>
      <w:r w:rsidRPr="00E75D0B">
        <w:br/>
      </w:r>
      <w:r>
        <w:t>12-ти рабочих дней с момента получения документов специалистом органа местного самоуправления Санкт-Петербурга, ответственного за подготовку решения, а также ответов на межведомственные запросы.</w:t>
      </w:r>
    </w:p>
    <w:p w:rsidR="0039246E" w:rsidRPr="00E75D0B" w:rsidRDefault="0039246E" w:rsidP="00482C30">
      <w:pPr>
        <w:ind w:firstLine="709"/>
        <w:jc w:val="both"/>
      </w:pPr>
    </w:p>
    <w:p w:rsidR="0039246E" w:rsidRPr="00E75D0B" w:rsidRDefault="0039246E" w:rsidP="00482C30">
      <w:pPr>
        <w:tabs>
          <w:tab w:val="left" w:pos="9354"/>
        </w:tabs>
        <w:ind w:right="-6" w:firstLine="709"/>
        <w:jc w:val="both"/>
      </w:pPr>
      <w:r w:rsidRPr="00E75D0B">
        <w:t>3.</w:t>
      </w:r>
      <w:r>
        <w:t>4</w:t>
      </w:r>
      <w:r w:rsidRPr="00E75D0B">
        <w:t>.</w:t>
      </w:r>
      <w:r>
        <w:t>4</w:t>
      </w:r>
      <w:r w:rsidRPr="00E75D0B">
        <w:t>. Ответственными за выполнение административной процедуры являются:</w:t>
      </w:r>
    </w:p>
    <w:p w:rsidR="0039246E" w:rsidRPr="00E75D0B" w:rsidRDefault="0039246E" w:rsidP="00482C30">
      <w:pPr>
        <w:tabs>
          <w:tab w:val="left" w:pos="9354"/>
        </w:tabs>
        <w:ind w:right="-6" w:firstLine="709"/>
        <w:jc w:val="both"/>
      </w:pPr>
      <w:r w:rsidRPr="00E75D0B">
        <w:t xml:space="preserve">специалист </w:t>
      </w:r>
      <w:r>
        <w:t>органа местного самоуправления</w:t>
      </w:r>
      <w:r w:rsidRPr="00E75D0B">
        <w:t>, ответ</w:t>
      </w:r>
      <w:r>
        <w:t xml:space="preserve">ственный за подготовку проекта постановления </w:t>
      </w:r>
      <w:r w:rsidRPr="00E75D0B">
        <w:t xml:space="preserve">о </w:t>
      </w:r>
      <w:r>
        <w:t>выдаче предварительного разрешения органа опеки и попечительства               на совершение сделок с имуществом подопечного</w:t>
      </w:r>
      <w:r w:rsidRPr="0059221E">
        <w:t>;</w:t>
      </w:r>
    </w:p>
    <w:p w:rsidR="0039246E" w:rsidRDefault="0039246E" w:rsidP="00482C30">
      <w:pPr>
        <w:tabs>
          <w:tab w:val="left" w:pos="9354"/>
        </w:tabs>
        <w:ind w:right="-6" w:firstLine="709"/>
        <w:jc w:val="both"/>
      </w:pPr>
      <w:r>
        <w:t>должностное лицо органа местного самоуправления, ответственное за организацию и осуществление деятельности по опеке и попечительству</w:t>
      </w:r>
      <w:r w:rsidRPr="00E75D0B">
        <w:t>.</w:t>
      </w:r>
    </w:p>
    <w:p w:rsidR="0039246E" w:rsidRPr="00E75D0B" w:rsidRDefault="0039246E" w:rsidP="00482C30">
      <w:pPr>
        <w:tabs>
          <w:tab w:val="left" w:pos="9354"/>
        </w:tabs>
        <w:ind w:right="-6" w:firstLine="709"/>
        <w:jc w:val="both"/>
      </w:pPr>
    </w:p>
    <w:p w:rsidR="0039246E" w:rsidRPr="00E75D0B" w:rsidRDefault="0039246E" w:rsidP="00482C30">
      <w:pPr>
        <w:tabs>
          <w:tab w:val="left" w:pos="9354"/>
        </w:tabs>
        <w:ind w:right="-6" w:firstLine="709"/>
        <w:jc w:val="both"/>
      </w:pPr>
      <w:r w:rsidRPr="00E75D0B">
        <w:t>3.</w:t>
      </w:r>
      <w:r>
        <w:t>4</w:t>
      </w:r>
      <w:r w:rsidRPr="00E75D0B">
        <w:t>.</w:t>
      </w:r>
      <w:r>
        <w:t>5</w:t>
      </w:r>
      <w:r w:rsidRPr="00E75D0B">
        <w:t xml:space="preserve">. Критерии принятия решения определяются </w:t>
      </w:r>
      <w:r w:rsidRPr="00031D52">
        <w:t xml:space="preserve">наличием или отсутствием оснований для </w:t>
      </w:r>
      <w:r>
        <w:t>выдачи предварительного разрешения органа опеки и попечительства        на совершение сделок с имуществом подопечного</w:t>
      </w:r>
      <w:r w:rsidRPr="00E75D0B">
        <w:t>.</w:t>
      </w:r>
    </w:p>
    <w:p w:rsidR="0039246E" w:rsidRPr="00E75D0B" w:rsidRDefault="0039246E" w:rsidP="00482C30">
      <w:pPr>
        <w:ind w:firstLine="709"/>
        <w:jc w:val="both"/>
      </w:pPr>
    </w:p>
    <w:p w:rsidR="0039246E" w:rsidRPr="00E75D0B" w:rsidRDefault="0039246E" w:rsidP="00482C30">
      <w:pPr>
        <w:tabs>
          <w:tab w:val="left" w:pos="9354"/>
        </w:tabs>
        <w:ind w:firstLine="709"/>
        <w:jc w:val="both"/>
      </w:pPr>
      <w:r w:rsidRPr="00E75D0B">
        <w:t>3.</w:t>
      </w:r>
      <w:r>
        <w:t>4</w:t>
      </w:r>
      <w:r w:rsidRPr="00E75D0B">
        <w:t>.</w:t>
      </w:r>
      <w:r>
        <w:t>6</w:t>
      </w:r>
      <w:r w:rsidRPr="00E75D0B">
        <w:t>. Результат административной процедуры</w:t>
      </w:r>
      <w:r>
        <w:t xml:space="preserve"> и порядок передачи результата</w:t>
      </w:r>
      <w:r w:rsidRPr="00E75D0B">
        <w:t>:</w:t>
      </w:r>
    </w:p>
    <w:p w:rsidR="0039246E" w:rsidRPr="00E75D0B" w:rsidRDefault="0039246E" w:rsidP="00482C30">
      <w:pPr>
        <w:tabs>
          <w:tab w:val="left" w:pos="9354"/>
        </w:tabs>
        <w:ind w:firstLine="709"/>
        <w:jc w:val="both"/>
      </w:pPr>
      <w:r w:rsidRPr="00E75D0B">
        <w:t>направление заявителю (либо в Многофункциональный центр)</w:t>
      </w:r>
      <w:r>
        <w:t xml:space="preserve"> Постановления</w:t>
      </w:r>
      <w:r w:rsidRPr="00B95F3F">
        <w:t xml:space="preserve"> </w:t>
      </w:r>
      <w:r>
        <w:t xml:space="preserve">       </w:t>
      </w:r>
      <w:r w:rsidRPr="00B95F3F">
        <w:t xml:space="preserve">о </w:t>
      </w:r>
      <w:r>
        <w:t>выдаче предварительного разрешения органа опеки и попечительства на совершение сделки с имуществом подопечного, либо Постановления об отказе в выдаче предварительного разрешения органа опеки и попечительства на совершение сделки          с имуществом подопечного.</w:t>
      </w:r>
    </w:p>
    <w:p w:rsidR="0039246E" w:rsidRPr="00E75D0B" w:rsidRDefault="0039246E" w:rsidP="00482C30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39246E" w:rsidRPr="00E75D0B" w:rsidRDefault="0039246E" w:rsidP="00482C30">
      <w:pPr>
        <w:ind w:firstLine="709"/>
        <w:jc w:val="both"/>
      </w:pPr>
      <w:r w:rsidRPr="00E75D0B">
        <w:t>3.</w:t>
      </w:r>
      <w:r>
        <w:t>4</w:t>
      </w:r>
      <w:r w:rsidRPr="00E75D0B">
        <w:t>.</w:t>
      </w:r>
      <w:r>
        <w:t>7</w:t>
      </w:r>
      <w:r w:rsidRPr="00E75D0B">
        <w:t>. Способ фиксации результата выполнения административной процедуры:</w:t>
      </w:r>
    </w:p>
    <w:p w:rsidR="0039246E" w:rsidRDefault="0039246E" w:rsidP="00482C30">
      <w:pPr>
        <w:ind w:firstLine="709"/>
        <w:jc w:val="both"/>
      </w:pPr>
      <w:r w:rsidRPr="00E75D0B">
        <w:t>подписанн</w:t>
      </w:r>
      <w:r>
        <w:t>ое</w:t>
      </w:r>
      <w:r w:rsidRPr="00E75D0B">
        <w:t xml:space="preserve"> </w:t>
      </w:r>
      <w:r>
        <w:t>должностным лицом органа местного самоуправления, ответственным за организацию и осуществление деятельности по опеке и попечительству,</w:t>
      </w:r>
      <w:r w:rsidRPr="00E75D0B">
        <w:t xml:space="preserve"> </w:t>
      </w:r>
      <w:r>
        <w:t>Постановления</w:t>
      </w:r>
      <w:r w:rsidRPr="00B95F3F">
        <w:t xml:space="preserve"> о </w:t>
      </w:r>
      <w:r>
        <w:t>выдаче предварительного разрешения органа опеки и попечительства    на совершение сделки с имуществом подопечного, либо Постановления об отказе              в выдаче предварительного разрешения органа опеки и попечительства на совершение сделки с имуществом подопечного;</w:t>
      </w:r>
    </w:p>
    <w:p w:rsidR="0039246E" w:rsidRPr="00E75D0B" w:rsidRDefault="0039246E" w:rsidP="00482C30">
      <w:pPr>
        <w:ind w:firstLine="709"/>
        <w:jc w:val="both"/>
      </w:pPr>
      <w:r w:rsidRPr="00E75D0B">
        <w:t>соответствующие отметки в журнале регистрации</w:t>
      </w:r>
      <w:r>
        <w:t>, в том числе в электронной форме</w:t>
      </w:r>
      <w:r w:rsidRPr="00E75D0B">
        <w:t>.</w:t>
      </w:r>
    </w:p>
    <w:p w:rsidR="0039246E" w:rsidRPr="006A334A" w:rsidRDefault="0039246E" w:rsidP="00482C30">
      <w:pPr>
        <w:pStyle w:val="BodyText"/>
        <w:ind w:firstLine="720"/>
        <w:rPr>
          <w:rFonts w:ascii="Times New Roman" w:hAnsi="Times New Roman" w:cs="Times New Roman"/>
          <w:sz w:val="12"/>
          <w:szCs w:val="12"/>
        </w:rPr>
      </w:pPr>
    </w:p>
    <w:p w:rsidR="0039246E" w:rsidRPr="00CD10B6" w:rsidRDefault="0039246E" w:rsidP="00482C30">
      <w:pPr>
        <w:ind w:firstLine="720"/>
        <w:jc w:val="both"/>
        <w:rPr>
          <w:color w:val="FF0000"/>
          <w:sz w:val="12"/>
          <w:szCs w:val="12"/>
          <w:highlight w:val="lightGray"/>
        </w:rPr>
      </w:pPr>
    </w:p>
    <w:p w:rsidR="0039246E" w:rsidRDefault="0039246E" w:rsidP="00482C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CD10B6">
        <w:rPr>
          <w:rFonts w:ascii="Times New Roman" w:hAnsi="Times New Roman" w:cs="Times New Roman"/>
          <w:b/>
          <w:bCs/>
        </w:rPr>
        <w:t>. Формы контроля</w:t>
      </w:r>
    </w:p>
    <w:p w:rsidR="0039246E" w:rsidRPr="00814EF6" w:rsidRDefault="0039246E" w:rsidP="00482C30">
      <w:pPr>
        <w:pStyle w:val="BodyText"/>
        <w:jc w:val="center"/>
        <w:rPr>
          <w:rFonts w:ascii="Times New Roman" w:hAnsi="Times New Roman" w:cs="Times New Roman"/>
          <w:b/>
          <w:bCs/>
          <w:color w:val="0000FF"/>
          <w:sz w:val="12"/>
          <w:szCs w:val="12"/>
          <w:highlight w:val="lightGray"/>
        </w:rPr>
      </w:pP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DD5CBD"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t>должностным лицом органа местного самоуправления, ответственным за организацию и осуществление деятельности по опеке и попечительству.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4.2. </w:t>
      </w:r>
      <w:r>
        <w:t>Должностное лицо органа местного самоуправления</w:t>
      </w:r>
      <w:r w:rsidRPr="00DD5CBD">
        <w:t xml:space="preserve"> осуществляет контроль за: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надлежащим исполнением </w:t>
      </w:r>
      <w:r>
        <w:t>Административного регламента специалистами органа местного самоуправления</w:t>
      </w:r>
      <w:r w:rsidRPr="00DD5CBD">
        <w:t>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обеспечением сохранности принятых от заявителя документов </w:t>
      </w:r>
      <w:r w:rsidRPr="00DD5CBD">
        <w:br/>
        <w:t xml:space="preserve">и соблюдением сотрудниками подразделения особенностей по сбору </w:t>
      </w:r>
      <w:r w:rsidRPr="00DD5CBD">
        <w:br/>
        <w:t>и обработке персональных данных заявителя.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4.3. </w:t>
      </w:r>
      <w:r>
        <w:t>Должностное лицо органа местного самоуправления и специалисты органа местного самоуправления</w:t>
      </w:r>
      <w:r w:rsidRPr="00DD5CBD">
        <w:t xml:space="preserve">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t xml:space="preserve">      </w:t>
      </w:r>
      <w:r w:rsidRPr="00DD5CBD"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t xml:space="preserve">    </w:t>
      </w:r>
      <w:r w:rsidRPr="00DD5CBD">
        <w:t xml:space="preserve">за соблюдение сроков и порядка выдачи документов. Персональная ответственность </w:t>
      </w:r>
      <w:r>
        <w:t xml:space="preserve">должностного лица органа местного самоуправления и специалистов органа местного самоуправления </w:t>
      </w:r>
      <w:r w:rsidRPr="00DD5CBD">
        <w:t xml:space="preserve">закрепляется в должностных </w:t>
      </w:r>
      <w:r>
        <w:t>инструкциях</w:t>
      </w:r>
      <w:r w:rsidRPr="00DD5CBD">
        <w:t xml:space="preserve"> в соответствии с требованиями законодательства.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>
        <w:t>Специалисты органа местного самоуправления</w:t>
      </w:r>
      <w:r w:rsidRPr="00DD5CBD">
        <w:t xml:space="preserve"> несут ответственность за: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требование у заявителей документов или платы, не предусмотренных</w:t>
      </w:r>
      <w:r>
        <w:t xml:space="preserve"> Административным регламентом</w:t>
      </w:r>
      <w:r w:rsidRPr="00DD5CBD">
        <w:t>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отказ в приеме документов по основаниям, не предусмотренным</w:t>
      </w:r>
      <w:r>
        <w:t>и Административным регламентом</w:t>
      </w:r>
      <w:r w:rsidRPr="00DD5CBD">
        <w:t>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нарушение сроков регистрации запросов заявителя о предоставлении государственной услуги;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нарушение срока предоставления государственной услуги;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направление необоснованных межведомственных запросов;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DD5CBD">
        <w:t xml:space="preserve">нарушение сроков подготовки межведомственных запросов и ответов </w:t>
      </w:r>
      <w:r>
        <w:t xml:space="preserve">                     </w:t>
      </w:r>
      <w:r w:rsidRPr="00DD5CBD">
        <w:t>на межведомственные запросы;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необоснованное не</w:t>
      </w:r>
      <w:r>
        <w:t xml:space="preserve"> </w:t>
      </w:r>
      <w:r w:rsidRPr="00DD5CBD">
        <w:t>предоставление информации на межведомственные запросы.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4.4. Начальник подразделения </w:t>
      </w:r>
      <w:r>
        <w:t>Многофункционального центра</w:t>
      </w:r>
      <w:r w:rsidRPr="00DD5CBD">
        <w:t xml:space="preserve"> осуществляет контроль за: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надлежащим исполнением </w:t>
      </w:r>
      <w:r>
        <w:t xml:space="preserve">Административного регламента </w:t>
      </w:r>
      <w:r w:rsidRPr="00DD5CBD">
        <w:t xml:space="preserve">сотрудниками подразделения </w:t>
      </w:r>
      <w:r>
        <w:t>Многофункционального центра</w:t>
      </w:r>
      <w:r w:rsidRPr="00DD5CBD">
        <w:t>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полнотой принимаемых специалистами </w:t>
      </w:r>
      <w:r>
        <w:t>Многофункционального центра</w:t>
      </w:r>
      <w:r w:rsidRPr="00DD5CBD">
        <w:t xml:space="preserve"> </w:t>
      </w:r>
      <w:r>
        <w:br/>
      </w:r>
      <w:r w:rsidRPr="00DD5CBD">
        <w:t>от заявителя документов и качество оформленных документов для передачи их в</w:t>
      </w:r>
      <w:r>
        <w:t xml:space="preserve"> органы местного самоуправления</w:t>
      </w:r>
      <w:r w:rsidRPr="00DD5CBD">
        <w:t>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своевременностью и полнотой передачи в </w:t>
      </w:r>
      <w:r>
        <w:t>органы местного самоуправления</w:t>
      </w:r>
      <w:r w:rsidRPr="00DD5CBD">
        <w:t xml:space="preserve"> принятых от заявителя документов;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своевременностью и полнотой доведения до заявителя принятых </w:t>
      </w:r>
      <w:r w:rsidRPr="00DD5CBD">
        <w:br/>
        <w:t xml:space="preserve">от </w:t>
      </w:r>
      <w:r>
        <w:t>органов местного самоуправления</w:t>
      </w:r>
      <w:r w:rsidRPr="00DD5CBD">
        <w:t xml:space="preserve"> информации и документов, являющихся результатом решения о предоставлении государственной услуги, принятого </w:t>
      </w:r>
      <w:r>
        <w:t>органом местного самоуправления</w:t>
      </w:r>
      <w:r w:rsidRPr="00DD5CBD">
        <w:t>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>обеспечением сохранности прин</w:t>
      </w:r>
      <w:r>
        <w:t xml:space="preserve">ятых от заявителя документов </w:t>
      </w:r>
      <w:r>
        <w:br/>
        <w:t xml:space="preserve">и </w:t>
      </w:r>
      <w:r w:rsidRPr="00DD5CBD">
        <w:t xml:space="preserve">соблюдением сотрудниками подразделения особенностей </w:t>
      </w:r>
      <w:r>
        <w:t xml:space="preserve">по сбору </w:t>
      </w:r>
      <w:r w:rsidRPr="00DD5CBD">
        <w:t>и обработке персональных данных заявителя.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Персональная ответственность руководителя подразделения </w:t>
      </w:r>
      <w:r w:rsidRPr="00DD5CBD">
        <w:br/>
      </w:r>
      <w:r>
        <w:t>Многофункционального центра</w:t>
      </w:r>
      <w:r w:rsidRPr="00DD5CBD">
        <w:t xml:space="preserve"> и специалистов подразделения </w:t>
      </w:r>
      <w:r>
        <w:t>Многофункционального центра</w:t>
      </w:r>
      <w:r w:rsidRPr="00DD5CBD">
        <w:t xml:space="preserve"> закрепляется в должностных инструкциях в соответствии с требованиями законодательства.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Специалисты подразделения </w:t>
      </w:r>
      <w:r>
        <w:t>Многофункционального центра</w:t>
      </w:r>
      <w:r w:rsidRPr="00DD5CBD">
        <w:t xml:space="preserve"> несут ответственность за: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 качество приема комплекта документов у заявителя, в случае, если несоответствие представленных документов, указанных в </w:t>
      </w:r>
      <w:r>
        <w:t xml:space="preserve">Административном регламенте </w:t>
      </w:r>
      <w:r w:rsidRPr="00DD5CBD">
        <w:t>явилось основанием для отказа заявителю в предоставлении государственной услуги;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>своевременность информирования заявителя о результате предоставления государственной услуги.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4.5. Оператор Портала (специалисты </w:t>
      </w:r>
      <w:r>
        <w:t>Санкт-Петербургского государственного унитарного предприятия</w:t>
      </w:r>
      <w:r w:rsidRPr="00DD5CBD">
        <w:t xml:space="preserve"> «Санкт-Петербургский информационно-аналитический центр») осуществляют контроль за своевременностью доставки электронных заявлений </w:t>
      </w:r>
      <w:r>
        <w:t xml:space="preserve">                  </w:t>
      </w:r>
      <w:r w:rsidRPr="00DD5CBD">
        <w:t xml:space="preserve">на автоматизированное рабочее место специалиста </w:t>
      </w:r>
      <w:r>
        <w:t>органа местного самоуправления</w:t>
      </w:r>
      <w:r w:rsidRPr="00DD5CBD">
        <w:t>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>Персональная ответственность специалистов С</w:t>
      </w:r>
      <w:r>
        <w:t>анкт-Петербургского</w:t>
      </w:r>
      <w:r w:rsidRPr="00DD5CBD">
        <w:t xml:space="preserve"> </w:t>
      </w:r>
      <w:r>
        <w:t xml:space="preserve">государственного унитарного предприятия </w:t>
      </w:r>
      <w:r w:rsidRPr="00DD5CBD">
        <w:t xml:space="preserve">«Санкт-Петербургский информационно-аналитический центр» закрепляется в должностных инструкциях в соответствии </w:t>
      </w:r>
      <w:r>
        <w:br/>
      </w:r>
      <w:r w:rsidRPr="00DD5CBD">
        <w:t>с требованиями законодательства.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Специалисты </w:t>
      </w:r>
      <w:r>
        <w:t>Санкт-Петербургского государственного унитарного предприятия</w:t>
      </w:r>
      <w:r w:rsidRPr="00DD5CBD">
        <w:t xml:space="preserve"> «Санкт-Петербургский информационно-аналитический центр» несут ответственность за: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>технологическое обеспечение работы Портала;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проведение ежедневного мониторинга незакрытых </w:t>
      </w:r>
      <w:r>
        <w:t>органами местного самоуправления</w:t>
      </w:r>
      <w:r w:rsidRPr="00DD5CBD">
        <w:t xml:space="preserve"> обращений заявителей на </w:t>
      </w:r>
      <w:r>
        <w:t xml:space="preserve">Портале и направление сообщений </w:t>
      </w:r>
      <w:r>
        <w:br/>
      </w:r>
      <w:r w:rsidRPr="00DD5CBD">
        <w:t xml:space="preserve">о незакрытых обращениях заявителей </w:t>
      </w:r>
      <w:r>
        <w:t xml:space="preserve">должностному лицу органа местного самоуправления, ответственному за предоставление государственной услуги </w:t>
      </w:r>
      <w:r>
        <w:br/>
      </w:r>
      <w:r w:rsidRPr="00DD5CBD">
        <w:t>по официальным адресам электронной почты.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 xml:space="preserve">4.6. В рамках предоставления государственной услуги осуществляются плановые </w:t>
      </w:r>
      <w:r>
        <w:br/>
      </w:r>
      <w:r w:rsidRPr="00DD5CBD">
        <w:t>и внеплановые проверки полноты и качества предоставления государственной услуги.</w:t>
      </w:r>
    </w:p>
    <w:p w:rsidR="0039246E" w:rsidRPr="00E552C2" w:rsidRDefault="0039246E" w:rsidP="00482C30">
      <w:pPr>
        <w:autoSpaceDE w:val="0"/>
        <w:autoSpaceDN w:val="0"/>
        <w:adjustRightInd w:val="0"/>
        <w:ind w:firstLine="708"/>
        <w:jc w:val="both"/>
      </w:pPr>
      <w:r w:rsidRPr="00E552C2">
        <w:t xml:space="preserve">Должностное лицо органа местного самоуправления ежеквартально осуществляет выборочные проверки дел заявителей на предмет правильности принятия </w:t>
      </w:r>
      <w:r>
        <w:t>специалистами органа местного самоуправления</w:t>
      </w:r>
      <w:r w:rsidRPr="00E552C2">
        <w:t xml:space="preserve"> решений; а также внеплановые проверки в случае поступления жалоб (претензий) граждан в рамках досудебного обжалования.</w:t>
      </w:r>
    </w:p>
    <w:p w:rsidR="0039246E" w:rsidRPr="00E552C2" w:rsidRDefault="0039246E" w:rsidP="00482C30">
      <w:pPr>
        <w:autoSpaceDE w:val="0"/>
        <w:autoSpaceDN w:val="0"/>
        <w:adjustRightInd w:val="0"/>
        <w:ind w:firstLine="708"/>
        <w:jc w:val="both"/>
      </w:pPr>
      <w:r w:rsidRPr="00E552C2">
        <w:t xml:space="preserve">Руководитель подразделения </w:t>
      </w:r>
      <w:r>
        <w:t>Многофункционального центра</w:t>
      </w:r>
      <w:r w:rsidRPr="00E552C2">
        <w:t xml:space="preserve">, а также специалисты отдела контроля </w:t>
      </w:r>
      <w:r>
        <w:t>Многофункционального центра</w:t>
      </w:r>
      <w:r w:rsidRPr="00E552C2">
        <w:t xml:space="preserve"> осуществляют плановые и внеплановые проверки деятельности сотрудников </w:t>
      </w:r>
      <w:r>
        <w:t>Многофункционального центра</w:t>
      </w:r>
      <w:r w:rsidRPr="00E552C2">
        <w:t xml:space="preserve"> в соответствии </w:t>
      </w:r>
      <w:r>
        <w:t xml:space="preserve">                   </w:t>
      </w:r>
      <w:r w:rsidRPr="00E552C2">
        <w:t>с положением о проведении проверок.</w:t>
      </w:r>
    </w:p>
    <w:p w:rsidR="0039246E" w:rsidRPr="00E552C2" w:rsidRDefault="0039246E" w:rsidP="00482C30">
      <w:pPr>
        <w:autoSpaceDE w:val="0"/>
        <w:autoSpaceDN w:val="0"/>
        <w:adjustRightInd w:val="0"/>
        <w:ind w:firstLine="708"/>
        <w:jc w:val="both"/>
      </w:pPr>
      <w:r w:rsidRPr="00E552C2">
        <w:t>Оператор Портала осуществляет:</w:t>
      </w:r>
    </w:p>
    <w:p w:rsidR="0039246E" w:rsidRPr="00E552C2" w:rsidRDefault="0039246E" w:rsidP="00482C30">
      <w:pPr>
        <w:autoSpaceDE w:val="0"/>
        <w:autoSpaceDN w:val="0"/>
        <w:adjustRightInd w:val="0"/>
        <w:ind w:firstLine="708"/>
        <w:jc w:val="both"/>
      </w:pPr>
      <w:r w:rsidRPr="00E552C2">
        <w:t xml:space="preserve">ежедневные проверки прохождения электронных заявлений через Портал, выгрузку данных в </w:t>
      </w:r>
      <w:r>
        <w:t>орган местного самоуправления</w:t>
      </w:r>
      <w:r w:rsidRPr="00E552C2">
        <w:t>;</w:t>
      </w:r>
    </w:p>
    <w:p w:rsidR="0039246E" w:rsidRPr="00E552C2" w:rsidRDefault="0039246E" w:rsidP="00482C30">
      <w:pPr>
        <w:autoSpaceDE w:val="0"/>
        <w:autoSpaceDN w:val="0"/>
        <w:adjustRightInd w:val="0"/>
        <w:ind w:firstLine="708"/>
        <w:jc w:val="both"/>
      </w:pPr>
      <w:r w:rsidRPr="00E552C2">
        <w:t xml:space="preserve">ежемесячные проверки по каждой государственной услуге, заявление </w:t>
      </w:r>
      <w:r>
        <w:t xml:space="preserve">                            </w:t>
      </w:r>
      <w:r w:rsidRPr="00E552C2">
        <w:t xml:space="preserve">о предоставлении которой подано через Портал, на предмет соблюдения </w:t>
      </w:r>
      <w:r>
        <w:t>органом местного самоуправления</w:t>
      </w:r>
      <w:r w:rsidRPr="00E552C2">
        <w:t xml:space="preserve"> информирования заявителя о ходе предоставления услуги </w:t>
      </w:r>
      <w:r>
        <w:t xml:space="preserve">                   </w:t>
      </w:r>
      <w:r w:rsidRPr="00E552C2">
        <w:t xml:space="preserve">(в случае, если предоставление государственной услуги включает </w:t>
      </w:r>
      <w:r w:rsidRPr="00E552C2">
        <w:rPr>
          <w:lang w:val="en-US"/>
        </w:rPr>
        <w:t>IV</w:t>
      </w:r>
      <w:r w:rsidRPr="00E552C2">
        <w:t xml:space="preserve"> этап перехода </w:t>
      </w:r>
      <w:r>
        <w:t xml:space="preserve">                    </w:t>
      </w:r>
      <w:r w:rsidRPr="00E552C2">
        <w:t xml:space="preserve">на предоставление государственных услуг в электронном виде); сроков направления результата предоставления государственной услуги заявителю (в случае, если предоставление государственной услуги включает </w:t>
      </w:r>
      <w:r w:rsidRPr="00E552C2">
        <w:rPr>
          <w:lang w:val="en-US"/>
        </w:rPr>
        <w:t>V</w:t>
      </w:r>
      <w:r w:rsidRPr="00E552C2">
        <w:t xml:space="preserve"> этап).</w:t>
      </w:r>
    </w:p>
    <w:p w:rsidR="0039246E" w:rsidRPr="00CD10B6" w:rsidRDefault="0039246E" w:rsidP="00482C30">
      <w:pPr>
        <w:ind w:firstLine="720"/>
        <w:jc w:val="both"/>
      </w:pPr>
    </w:p>
    <w:p w:rsidR="0039246E" w:rsidRDefault="0039246E" w:rsidP="00482C30">
      <w:pPr>
        <w:pStyle w:val="BodyText"/>
        <w:rPr>
          <w:rFonts w:ascii="Times New Roman" w:hAnsi="Times New Roman" w:cs="Times New Roman"/>
          <w:b/>
          <w:bCs/>
        </w:rPr>
      </w:pPr>
    </w:p>
    <w:p w:rsidR="0039246E" w:rsidRDefault="0039246E" w:rsidP="00482C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CD10B6">
        <w:rPr>
          <w:rFonts w:ascii="Times New Roman" w:hAnsi="Times New Roman" w:cs="Times New Roman"/>
          <w:b/>
          <w:bCs/>
        </w:rPr>
        <w:t xml:space="preserve">. Досудебный (внесудебный порядок) обжалования решений и действий (бездействия) </w:t>
      </w:r>
      <w:r>
        <w:rPr>
          <w:rFonts w:ascii="Times New Roman" w:hAnsi="Times New Roman" w:cs="Times New Roman"/>
          <w:b/>
          <w:bCs/>
        </w:rPr>
        <w:t>органа местного самоуправления, должностными лицами и муниципальными служащими органа местного самоуправления</w:t>
      </w:r>
    </w:p>
    <w:p w:rsidR="0039246E" w:rsidRPr="00CD10B6" w:rsidRDefault="0039246E" w:rsidP="00482C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9246E" w:rsidRPr="00DD5CBD" w:rsidRDefault="0039246E" w:rsidP="00482C3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CBD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DD5CBD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DD5CBD">
        <w:rPr>
          <w:rFonts w:ascii="Times New Roman" w:hAnsi="Times New Roman" w:cs="Times New Roman"/>
          <w:sz w:val="24"/>
          <w:szCs w:val="24"/>
        </w:rPr>
        <w:t xml:space="preserve">, должностными лицами,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 органов местного самоуправления</w:t>
      </w:r>
      <w:r w:rsidRPr="00DD5CBD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DD5CBD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государственной услуги, </w:t>
      </w:r>
      <w:r w:rsidRPr="00DD5CBD">
        <w:rPr>
          <w:rFonts w:ascii="Times New Roman" w:hAnsi="Times New Roman" w:cs="Times New Roman"/>
          <w:sz w:val="24"/>
          <w:szCs w:val="24"/>
        </w:rPr>
        <w:t>в судебном порядке. Досудебный (внесудебный) порядок обжалования не является для заявителя обязательным.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5.2. </w:t>
      </w:r>
      <w:r>
        <w:rPr>
          <w:lang w:eastAsia="en-US"/>
        </w:rPr>
        <w:t>Предметом досудебного (внесудебного) обжалования являются</w:t>
      </w:r>
      <w:r w:rsidRPr="00DD5CBD">
        <w:rPr>
          <w:lang w:eastAsia="en-US"/>
        </w:rPr>
        <w:t>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нарушение срока регистрации запроса заявителя о предоставлении государственной услуги;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нарушение срока предоставления государственной  услуги;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lang w:eastAsia="en-US"/>
        </w:rPr>
        <w:br/>
      </w:r>
      <w:r w:rsidRPr="00DD5CBD">
        <w:rPr>
          <w:lang w:eastAsia="en-US"/>
        </w:rPr>
        <w:t>Санкт-Петербурга, для предоставления государственной услуги;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 для предоставления государственной услуги, у заявителя;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отказ в предоставлении государственной услуги, если основания отказа </w:t>
      </w:r>
      <w:r>
        <w:rPr>
          <w:lang w:eastAsia="en-US"/>
        </w:rPr>
        <w:t xml:space="preserve">                      </w:t>
      </w:r>
      <w:r w:rsidRPr="00DD5CBD">
        <w:rPr>
          <w:lang w:eastAsia="en-US"/>
        </w:rPr>
        <w:t xml:space="preserve">не предусмотрены федеральными законами и принятыми в соответствии </w:t>
      </w:r>
      <w:r w:rsidRPr="00DD5CBD">
        <w:rPr>
          <w:lang w:eastAsia="en-US"/>
        </w:rPr>
        <w:br/>
        <w:t>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затребование с заявителя при предоставлении государственной услуги платы, </w:t>
      </w:r>
      <w:r>
        <w:rPr>
          <w:lang w:eastAsia="en-US"/>
        </w:rPr>
        <w:t xml:space="preserve">              </w:t>
      </w:r>
      <w:r w:rsidRPr="00DD5CBD">
        <w:rPr>
          <w:lang w:eastAsia="en-US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отказ </w:t>
      </w:r>
      <w:r>
        <w:t>органа местного самоуправления</w:t>
      </w:r>
      <w:r w:rsidRPr="00DD5CBD">
        <w:rPr>
          <w:lang w:eastAsia="en-US"/>
        </w:rPr>
        <w:t xml:space="preserve">, должностного лица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9246E" w:rsidRPr="00DD5CBD" w:rsidRDefault="0039246E" w:rsidP="00482C3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5.3. Жалоба подается в письменной форме на бумажном носителе, </w:t>
      </w:r>
      <w:r w:rsidRPr="00DD5CBD">
        <w:rPr>
          <w:lang w:eastAsia="en-US"/>
        </w:rPr>
        <w:br/>
        <w:t xml:space="preserve">в электронной форме в </w:t>
      </w:r>
      <w:r>
        <w:rPr>
          <w:lang w:eastAsia="en-US"/>
        </w:rPr>
        <w:t>орган местного самоуправления</w:t>
      </w:r>
      <w:r w:rsidRPr="00DD5CBD">
        <w:rPr>
          <w:lang w:eastAsia="en-US"/>
        </w:rPr>
        <w:t xml:space="preserve">. Жалобы на решения, принятые </w:t>
      </w:r>
      <w:r>
        <w:rPr>
          <w:lang w:eastAsia="en-US"/>
        </w:rPr>
        <w:t>должностным лицом органа местного самоуправления</w:t>
      </w:r>
      <w:r w:rsidRPr="00DD5CBD">
        <w:rPr>
          <w:lang w:eastAsia="en-US"/>
        </w:rPr>
        <w:t xml:space="preserve">, подаются в  Правительство </w:t>
      </w:r>
      <w:r>
        <w:rPr>
          <w:lang w:eastAsia="en-US"/>
        </w:rPr>
        <w:br/>
      </w:r>
      <w:r w:rsidRPr="00DD5CBD">
        <w:rPr>
          <w:lang w:eastAsia="en-US"/>
        </w:rPr>
        <w:t>Санкт-Петербурга.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5.</w:t>
      </w:r>
      <w:r>
        <w:rPr>
          <w:lang w:eastAsia="en-US"/>
        </w:rPr>
        <w:t>3.1</w:t>
      </w:r>
      <w:r w:rsidRPr="00DD5CBD">
        <w:rPr>
          <w:lang w:eastAsia="en-US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5.</w:t>
      </w:r>
      <w:r>
        <w:rPr>
          <w:lang w:eastAsia="en-US"/>
        </w:rPr>
        <w:t>3.3</w:t>
      </w:r>
      <w:r w:rsidRPr="00DD5CBD">
        <w:rPr>
          <w:lang w:eastAsia="en-US"/>
        </w:rPr>
        <w:t>.  Жалоба должна содержать: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наименование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 xml:space="preserve">, должностного лица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 xml:space="preserve"> либо </w:t>
      </w:r>
      <w:r>
        <w:rPr>
          <w:lang w:eastAsia="en-US"/>
        </w:rPr>
        <w:t>муниципального служащего органа местного самоуправления</w:t>
      </w:r>
      <w:r w:rsidRPr="00DD5CBD">
        <w:rPr>
          <w:lang w:eastAsia="en-US"/>
        </w:rPr>
        <w:t>, решения и действия (бездействие) которых обжалуются;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фамилию, имя, отчество (последнее - при наличии), сведения о месте жительства заявителя</w:t>
      </w:r>
      <w:r>
        <w:rPr>
          <w:lang w:eastAsia="en-US"/>
        </w:rPr>
        <w:t xml:space="preserve"> </w:t>
      </w:r>
      <w:r w:rsidRPr="00DD5CBD">
        <w:rPr>
          <w:lang w:eastAsia="en-US"/>
        </w:rPr>
        <w:t>-</w:t>
      </w:r>
      <w:r>
        <w:rPr>
          <w:lang w:eastAsia="en-US"/>
        </w:rPr>
        <w:t xml:space="preserve"> </w:t>
      </w:r>
      <w:r w:rsidRPr="00DD5CBD">
        <w:rPr>
          <w:lang w:eastAsia="en-US"/>
        </w:rPr>
        <w:t>физического</w:t>
      </w:r>
      <w:r>
        <w:rPr>
          <w:lang w:eastAsia="en-US"/>
        </w:rPr>
        <w:t xml:space="preserve"> </w:t>
      </w:r>
      <w:r w:rsidRPr="00DD5CBD">
        <w:rPr>
          <w:lang w:eastAsia="en-US"/>
        </w:rPr>
        <w:t>лица либо наименование, сведения о месте нахождения заявителя - юридического лица, а также номер (номера) контактного телефона, адрес (адреса)</w:t>
      </w:r>
      <w:r>
        <w:rPr>
          <w:lang w:eastAsia="en-US"/>
        </w:rPr>
        <w:t xml:space="preserve"> </w:t>
      </w:r>
      <w:r w:rsidRPr="00DD5CBD">
        <w:rPr>
          <w:lang w:eastAsia="en-US"/>
        </w:rPr>
        <w:t>электронной почты (при наличии) и почтовый адрес, по которым должен быть направлен ответ заявителю;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сведения об обжалуемых решениях и действиях (бездействии)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 xml:space="preserve">, должностного лица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 xml:space="preserve"> либо </w:t>
      </w:r>
      <w:r>
        <w:rPr>
          <w:lang w:eastAsia="en-US"/>
        </w:rPr>
        <w:t>муниципального служащего органа местного самоуправления</w:t>
      </w:r>
      <w:r w:rsidRPr="00DD5CBD">
        <w:rPr>
          <w:lang w:eastAsia="en-US"/>
        </w:rPr>
        <w:t>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доводы, на основании которых заявитель не согласен с решением </w:t>
      </w:r>
      <w:r w:rsidRPr="00DD5CBD">
        <w:rPr>
          <w:lang w:eastAsia="en-US"/>
        </w:rPr>
        <w:br/>
        <w:t xml:space="preserve">и действием (бездействием)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 xml:space="preserve">, должностного лица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 xml:space="preserve">, либо </w:t>
      </w:r>
      <w:r>
        <w:rPr>
          <w:lang w:eastAsia="en-US"/>
        </w:rPr>
        <w:t>муниципального служащего органа местного самоуправления</w:t>
      </w:r>
      <w:r w:rsidRPr="00DD5CBD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5.</w:t>
      </w:r>
      <w:r>
        <w:rPr>
          <w:lang w:eastAsia="en-US"/>
        </w:rPr>
        <w:t>3.4</w:t>
      </w:r>
      <w:r w:rsidRPr="00DD5CBD">
        <w:rPr>
          <w:lang w:eastAsia="en-US"/>
        </w:rPr>
        <w:t xml:space="preserve">. Жалоба, поступившая в </w:t>
      </w:r>
      <w:r>
        <w:rPr>
          <w:lang w:eastAsia="en-US"/>
        </w:rPr>
        <w:t>органы местного самоуправления</w:t>
      </w:r>
      <w:r w:rsidRPr="00DD5CBD">
        <w:rPr>
          <w:lang w:eastAsia="en-US"/>
        </w:rPr>
        <w:t xml:space="preserve">, подлежит рассмотрению </w:t>
      </w:r>
      <w:r>
        <w:rPr>
          <w:lang w:eastAsia="en-US"/>
        </w:rPr>
        <w:t>должностным лицом органа местного самоуправления</w:t>
      </w:r>
      <w:r w:rsidRPr="00DD5CBD">
        <w:rPr>
          <w:lang w:eastAsia="en-US"/>
        </w:rPr>
        <w:t xml:space="preserve">, осуществляющим контроль и координацию деятельности </w:t>
      </w:r>
      <w:r>
        <w:rPr>
          <w:lang w:eastAsia="en-US"/>
        </w:rPr>
        <w:t>органа опеки и попечительства</w:t>
      </w:r>
      <w:r w:rsidRPr="00DD5CBD">
        <w:rPr>
          <w:i/>
          <w:iCs/>
          <w:lang w:eastAsia="en-US"/>
        </w:rPr>
        <w:t>,</w:t>
      </w:r>
      <w:r w:rsidRPr="00DD5CBD">
        <w:rPr>
          <w:lang w:eastAsia="en-US"/>
        </w:rPr>
        <w:t xml:space="preserve"> наделенным полномочиями по рассмотрению жалоб в следующие сроки: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в течение пятнадцати рабочих дней со дня регистрации жалобы;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в течение пяти рабочих дней со дня регистрации жалобы </w:t>
      </w:r>
      <w:r w:rsidRPr="00DD5CBD">
        <w:rPr>
          <w:lang w:eastAsia="en-US"/>
        </w:rPr>
        <w:br/>
        <w:t xml:space="preserve">в случае обжалования отказа </w:t>
      </w:r>
      <w:r>
        <w:rPr>
          <w:lang w:eastAsia="en-US"/>
        </w:rPr>
        <w:t>органа местного самоуправления</w:t>
      </w:r>
      <w:r w:rsidRPr="00DD5CBD">
        <w:rPr>
          <w:lang w:eastAsia="en-US"/>
        </w:rPr>
        <w:t xml:space="preserve">, должностного лица </w:t>
      </w:r>
      <w:r>
        <w:rPr>
          <w:lang w:eastAsia="en-US"/>
        </w:rPr>
        <w:t xml:space="preserve">органа местного самоуправления </w:t>
      </w:r>
      <w:r w:rsidRPr="00DD5CBD">
        <w:rPr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в иные  сроки в случаях, установленных Правительством Российской Федерации.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5.</w:t>
      </w:r>
      <w:r>
        <w:rPr>
          <w:lang w:eastAsia="en-US"/>
        </w:rPr>
        <w:t>3.5</w:t>
      </w:r>
      <w:r w:rsidRPr="00DD5CBD">
        <w:rPr>
          <w:lang w:eastAsia="en-US"/>
        </w:rPr>
        <w:t xml:space="preserve">. По результатам рассмотрения жалобы </w:t>
      </w:r>
      <w:r>
        <w:rPr>
          <w:lang w:eastAsia="en-US"/>
        </w:rPr>
        <w:t>орган местного самоуправления</w:t>
      </w:r>
      <w:r w:rsidRPr="00DD5CBD">
        <w:rPr>
          <w:lang w:eastAsia="en-US"/>
        </w:rPr>
        <w:t xml:space="preserve"> принимает одно из следующих решений: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</w:t>
      </w:r>
      <w:r w:rsidRPr="00DD5CBD">
        <w:rPr>
          <w:lang w:eastAsia="en-US"/>
        </w:rPr>
        <w:t xml:space="preserve"> опечаток и ошибок </w:t>
      </w:r>
      <w:r>
        <w:rPr>
          <w:lang w:eastAsia="en-US"/>
        </w:rPr>
        <w:t xml:space="preserve">                    </w:t>
      </w:r>
      <w:r w:rsidRPr="00DD5CBD">
        <w:rPr>
          <w:lang w:eastAsia="en-US"/>
        </w:rPr>
        <w:t>в выданных в результате предоставления государственной услуги документах, возврата заявителю денежных</w:t>
      </w:r>
      <w:r>
        <w:rPr>
          <w:lang w:eastAsia="en-US"/>
        </w:rPr>
        <w:t xml:space="preserve"> </w:t>
      </w:r>
      <w:r w:rsidRPr="00DD5CBD">
        <w:rPr>
          <w:lang w:eastAsia="en-US"/>
        </w:rPr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отказывает в удовлетворении жалобы.</w:t>
      </w:r>
    </w:p>
    <w:p w:rsidR="0039246E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5.</w:t>
      </w:r>
      <w:r>
        <w:rPr>
          <w:lang w:eastAsia="en-US"/>
        </w:rPr>
        <w:t>3.6</w:t>
      </w:r>
      <w:r w:rsidRPr="00DD5CBD">
        <w:rPr>
          <w:lang w:eastAsia="en-US"/>
        </w:rPr>
        <w:t xml:space="preserve">. Не позднее дня, следующего за днем принятия решения, заявителю </w:t>
      </w:r>
      <w:r>
        <w:rPr>
          <w:lang w:eastAsia="en-US"/>
        </w:rPr>
        <w:br/>
      </w:r>
      <w:r w:rsidRPr="00DD5CBD">
        <w:rPr>
          <w:lang w:eastAsia="en-US"/>
        </w:rPr>
        <w:t>в письменной форме</w:t>
      </w:r>
      <w:r>
        <w:rPr>
          <w:lang w:eastAsia="en-US"/>
        </w:rPr>
        <w:t xml:space="preserve"> </w:t>
      </w:r>
      <w:r w:rsidRPr="00DD5CBD">
        <w:rPr>
          <w:lang w:eastAsia="en-US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39246E" w:rsidRPr="002E31A1" w:rsidRDefault="0039246E" w:rsidP="00482C30">
      <w:pPr>
        <w:autoSpaceDE w:val="0"/>
        <w:autoSpaceDN w:val="0"/>
        <w:adjustRightInd w:val="0"/>
        <w:ind w:firstLine="709"/>
        <w:jc w:val="both"/>
        <w:outlineLvl w:val="0"/>
      </w:pPr>
      <w:r>
        <w:t>5.3.7</w:t>
      </w:r>
      <w:r w:rsidRPr="002E31A1">
        <w:t>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9246E" w:rsidRPr="002E31A1" w:rsidRDefault="0039246E" w:rsidP="00482C30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</w:t>
      </w:r>
      <w:r>
        <w:br/>
      </w:r>
      <w:r w:rsidRPr="002E31A1"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2E31A1">
          <w:t>тайну</w:t>
        </w:r>
      </w:hyperlink>
      <w:r w:rsidRPr="002E31A1">
        <w:t>;</w:t>
      </w:r>
    </w:p>
    <w:p w:rsidR="0039246E" w:rsidRPr="002E31A1" w:rsidRDefault="0039246E" w:rsidP="00482C30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9246E" w:rsidRPr="002E31A1" w:rsidRDefault="0039246E" w:rsidP="00482C30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39246E" w:rsidRPr="002E31A1" w:rsidRDefault="0039246E" w:rsidP="00482C30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представлять дополнительные документы и материалы либо обращаться </w:t>
      </w:r>
      <w:r>
        <w:br/>
      </w:r>
      <w:r w:rsidRPr="002E31A1">
        <w:t>с просьбой об их истребовании, в том числе в электронной форме;</w:t>
      </w:r>
    </w:p>
    <w:p w:rsidR="0039246E" w:rsidRPr="00F64DA3" w:rsidRDefault="0039246E" w:rsidP="00482C30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39246E" w:rsidRPr="00DD5CBD" w:rsidRDefault="0039246E" w:rsidP="00482C30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DD5CBD">
        <w:rPr>
          <w:lang w:eastAsia="en-US"/>
        </w:rPr>
        <w:t>5.</w:t>
      </w:r>
      <w:r>
        <w:rPr>
          <w:lang w:eastAsia="en-US"/>
        </w:rPr>
        <w:t>3.8</w:t>
      </w:r>
      <w:r w:rsidRPr="00DD5CBD">
        <w:rPr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39246E" w:rsidRPr="00DD5CBD" w:rsidRDefault="0039246E" w:rsidP="00482C30">
      <w:pPr>
        <w:autoSpaceDE w:val="0"/>
        <w:autoSpaceDN w:val="0"/>
        <w:adjustRightInd w:val="0"/>
        <w:ind w:firstLine="720"/>
        <w:jc w:val="both"/>
        <w:outlineLvl w:val="1"/>
      </w:pPr>
      <w:r w:rsidRPr="00DD5CBD">
        <w:t>5.</w:t>
      </w:r>
      <w:r>
        <w:t>3.9</w:t>
      </w:r>
      <w:r w:rsidRPr="00DD5CBD">
        <w:t xml:space="preserve">. Заявитель имеет право на получение информации и документов, необходимых для обоснования и рассмотрения обращения (жалобы). </w:t>
      </w:r>
      <w:r>
        <w:t>Органы местного самоуправления,</w:t>
      </w:r>
      <w:r w:rsidRPr="00DD5CBD">
        <w:t xml:space="preserve"> его должностные лица, </w:t>
      </w:r>
      <w:r>
        <w:t xml:space="preserve">муниципальные служащие органа местного самоуправления </w:t>
      </w:r>
      <w:r w:rsidRPr="00DD5CBD">
        <w:t xml:space="preserve">обязаны предоставить заявителю возможность ознакомления </w:t>
      </w:r>
      <w:r>
        <w:br/>
      </w:r>
      <w:r w:rsidRPr="00DD5CBD">
        <w:t>с документами и материалами, касающимися расс</w:t>
      </w:r>
      <w:bookmarkStart w:id="0" w:name="_GoBack"/>
      <w:bookmarkEnd w:id="0"/>
      <w:r w:rsidRPr="00DD5CBD">
        <w:t>мотрения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9246E" w:rsidRDefault="0039246E" w:rsidP="00482C30">
      <w:pPr>
        <w:autoSpaceDE w:val="0"/>
        <w:autoSpaceDN w:val="0"/>
        <w:adjustRightInd w:val="0"/>
        <w:ind w:firstLine="708"/>
        <w:jc w:val="both"/>
      </w:pPr>
      <w:r w:rsidRPr="00DD5CBD">
        <w:t>5.</w:t>
      </w:r>
      <w:r>
        <w:t>3.10</w:t>
      </w:r>
      <w:r w:rsidRPr="00DD5CBD">
        <w:t xml:space="preserve">.  </w:t>
      </w:r>
      <w:r>
        <w:t xml:space="preserve">исполнительные органы государственной власти Санкт-Петербурга </w:t>
      </w:r>
      <w:r>
        <w:br/>
        <w:t xml:space="preserve">и должностные лица, которым может быть адресована жалоба (претензия) заявителя </w:t>
      </w:r>
      <w:r>
        <w:br/>
        <w:t xml:space="preserve">в досудебном (внесудебном) порядке: 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 xml:space="preserve">В случае если предметом жалобы (претензии) заявителя являются действия сотрудника подразделения Многофункционального центра, жалоба (претензия) направляется </w:t>
      </w:r>
      <w:r>
        <w:rPr>
          <w:spacing w:val="-6"/>
        </w:rPr>
        <w:t xml:space="preserve">                          </w:t>
      </w:r>
      <w:r w:rsidRPr="002A5BED">
        <w:rPr>
          <w:spacing w:val="-6"/>
        </w:rPr>
        <w:t>в адрес Администрации Губернатора Санкт-Петербурга: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191060, Смольный, Администрация Губернатора Санкт-Петербурга;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  <w:lang w:val="en-US"/>
        </w:rPr>
      </w:pPr>
      <w:r w:rsidRPr="002A5BED">
        <w:rPr>
          <w:spacing w:val="-6"/>
          <w:lang w:val="en-US"/>
        </w:rPr>
        <w:t xml:space="preserve">E-mail: </w:t>
      </w:r>
      <w:hyperlink r:id="rId23" w:history="1">
        <w:r w:rsidRPr="00757C66">
          <w:rPr>
            <w:rStyle w:val="Hyperlink"/>
            <w:lang w:val="en-US"/>
          </w:rPr>
          <w:t>ukog@gov.spb.ru</w:t>
        </w:r>
      </w:hyperlink>
      <w:r w:rsidRPr="002A5BED">
        <w:rPr>
          <w:spacing w:val="-6"/>
          <w:lang w:val="en-US"/>
        </w:rPr>
        <w:t>;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Телефон: 576-70-42.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191060, Смольный, Комитет по информатизации и связи;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  <w:lang w:val="en-US"/>
        </w:rPr>
      </w:pPr>
      <w:r w:rsidRPr="002A5BED">
        <w:rPr>
          <w:spacing w:val="-6"/>
          <w:lang w:val="en-US"/>
        </w:rPr>
        <w:t xml:space="preserve">E-mail: </w:t>
      </w:r>
      <w:hyperlink r:id="rId24" w:history="1">
        <w:r w:rsidRPr="00757C66">
          <w:rPr>
            <w:rStyle w:val="Hyperlink"/>
            <w:spacing w:val="-6"/>
            <w:lang w:val="en-US"/>
          </w:rPr>
          <w:t xml:space="preserve">kis@gov.spb.ru; </w:t>
        </w:r>
      </w:hyperlink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Телефон:576-71-23.</w:t>
      </w:r>
    </w:p>
    <w:p w:rsidR="0039246E" w:rsidRPr="002A5BED" w:rsidRDefault="0039246E" w:rsidP="00482C30">
      <w:pPr>
        <w:ind w:firstLine="709"/>
        <w:jc w:val="both"/>
      </w:pPr>
      <w:r w:rsidRPr="002A5BED">
        <w:t xml:space="preserve">В случае, если предметом жалобы (претензии) заявителя являются действия </w:t>
      </w:r>
      <w:r>
        <w:t>должностного лиц и муниципальных служащих органа местного самоуправления</w:t>
      </w:r>
      <w:r w:rsidRPr="002A5BED">
        <w:t>, предоставляюще</w:t>
      </w:r>
      <w:r>
        <w:t>го</w:t>
      </w:r>
      <w:r w:rsidRPr="002A5BED">
        <w:t xml:space="preserve"> государственную услугу, жалоба (претензия) может быть направлена </w:t>
      </w:r>
      <w:r>
        <w:br/>
      </w:r>
      <w:r w:rsidRPr="002A5BED">
        <w:t xml:space="preserve">в адрес Комитета по </w:t>
      </w:r>
      <w:r>
        <w:t xml:space="preserve">работе с исполнительными органами государственной власти </w:t>
      </w:r>
      <w:r>
        <w:br/>
        <w:t>и взаимодействия с органами местного самоуправления Администрации Губернатора Санкт-Петербурга</w:t>
      </w:r>
      <w:r w:rsidRPr="002A5BED">
        <w:t>:</w:t>
      </w:r>
    </w:p>
    <w:p w:rsidR="0039246E" w:rsidRPr="002A5BED" w:rsidRDefault="0039246E" w:rsidP="00482C30">
      <w:pPr>
        <w:ind w:firstLine="709"/>
        <w:jc w:val="both"/>
      </w:pPr>
      <w:r w:rsidRPr="002A5BED">
        <w:t xml:space="preserve">190000, Санкт-Петербург, </w:t>
      </w:r>
      <w:r>
        <w:t>Смольный</w:t>
      </w:r>
      <w:r w:rsidRPr="002A5BED">
        <w:t xml:space="preserve">, </w:t>
      </w:r>
    </w:p>
    <w:p w:rsidR="0039246E" w:rsidRPr="002A5BED" w:rsidRDefault="0039246E" w:rsidP="00482C30">
      <w:pPr>
        <w:ind w:firstLine="709"/>
        <w:jc w:val="both"/>
      </w:pPr>
      <w:r w:rsidRPr="002A5BED">
        <w:t>тел. (812) 576-</w:t>
      </w:r>
      <w:r>
        <w:t>72-03</w:t>
      </w:r>
      <w:r w:rsidRPr="002A5BED">
        <w:t>, факс (812) 576-</w:t>
      </w:r>
      <w:r>
        <w:t>46-05</w:t>
      </w:r>
      <w:r w:rsidRPr="002A5BED">
        <w:t xml:space="preserve">, </w:t>
      </w:r>
    </w:p>
    <w:p w:rsidR="0039246E" w:rsidRPr="002A5BED" w:rsidRDefault="0039246E" w:rsidP="00482C30">
      <w:pPr>
        <w:ind w:firstLine="709"/>
        <w:jc w:val="both"/>
      </w:pPr>
      <w:r w:rsidRPr="002A5BED">
        <w:t xml:space="preserve">адрес электронной почты: </w:t>
      </w:r>
      <w:hyperlink r:id="rId25" w:history="1">
        <w:r w:rsidRPr="00757C66">
          <w:rPr>
            <w:rStyle w:val="Hyperlink"/>
            <w:lang w:val="en-US"/>
          </w:rPr>
          <w:t>kommsu</w:t>
        </w:r>
        <w:r w:rsidRPr="00757C66">
          <w:rPr>
            <w:rStyle w:val="Hyperlink"/>
          </w:rPr>
          <w:t>@gov.spb.ru</w:t>
        </w:r>
      </w:hyperlink>
      <w:r w:rsidRPr="002A5BED">
        <w:t>.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Вице-губернатор Санкт-Петербурга, курирующий соответствующую отрасль: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 xml:space="preserve">191060, Смольный, Санкт-Петербург, </w:t>
      </w:r>
    </w:p>
    <w:p w:rsidR="0039246E" w:rsidRPr="002A5BED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тел. (812) 576-</w:t>
      </w:r>
      <w:r w:rsidRPr="009F333E">
        <w:rPr>
          <w:spacing w:val="-6"/>
        </w:rPr>
        <w:t>62-62</w:t>
      </w:r>
      <w:r w:rsidRPr="002A5BED">
        <w:rPr>
          <w:spacing w:val="-6"/>
        </w:rPr>
        <w:t>, факс (812) 576-</w:t>
      </w:r>
      <w:r w:rsidRPr="009F333E">
        <w:rPr>
          <w:spacing w:val="-6"/>
        </w:rPr>
        <w:t>62-63</w:t>
      </w:r>
      <w:r w:rsidRPr="002A5BED">
        <w:rPr>
          <w:spacing w:val="-6"/>
        </w:rPr>
        <w:t>.</w:t>
      </w:r>
    </w:p>
    <w:p w:rsidR="0039246E" w:rsidRPr="00F64DA3" w:rsidRDefault="0039246E" w:rsidP="00482C30">
      <w:pPr>
        <w:autoSpaceDE w:val="0"/>
        <w:autoSpaceDN w:val="0"/>
        <w:adjustRightInd w:val="0"/>
        <w:ind w:firstLine="540"/>
        <w:jc w:val="both"/>
        <w:outlineLvl w:val="1"/>
      </w:pPr>
      <w:r w:rsidRPr="002B7B72">
        <w:t xml:space="preserve">Информационно-консультативную помощь можно получить в приемной Правительства Санкт-Петербурга или записаться на прием к членам Правительства </w:t>
      </w:r>
      <w:r w:rsidRPr="002B7B72">
        <w:br/>
        <w:t>Санкт-Петербурга по телефону (812) 576-60-94 с 9:00 до 18:00 по рабочим дням.</w:t>
      </w:r>
    </w:p>
    <w:p w:rsidR="0039246E" w:rsidRDefault="0039246E" w:rsidP="00482C30">
      <w:pPr>
        <w:ind w:right="-427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</w:p>
    <w:p w:rsidR="0039246E" w:rsidRDefault="0039246E" w:rsidP="00482C30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9246E" w:rsidRDefault="0039246E" w:rsidP="00482C30">
      <w:pPr>
        <w:ind w:left="851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>
        <w:rPr>
          <w:sz w:val="20"/>
          <w:szCs w:val="20"/>
        </w:rPr>
        <w:br/>
        <w:t xml:space="preserve">по выдаче предварительного разрешения органа опеки и попечительства на совершение сделок </w:t>
      </w:r>
      <w:r>
        <w:rPr>
          <w:sz w:val="20"/>
          <w:szCs w:val="20"/>
        </w:rPr>
        <w:br/>
        <w:t xml:space="preserve">с имуществом подопечного </w:t>
      </w: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БЛОК-СХЕМА</w:t>
      </w:r>
    </w:p>
    <w:p w:rsidR="0039246E" w:rsidRDefault="0039246E" w:rsidP="00482C30">
      <w:pPr>
        <w:ind w:right="-2" w:firstLine="709"/>
        <w:rPr>
          <w:sz w:val="20"/>
          <w:szCs w:val="20"/>
        </w:rPr>
      </w:pPr>
      <w:r>
        <w:rPr>
          <w:noProof/>
          <w:lang w:val="en-US" w:eastAsia="en-US"/>
        </w:rPr>
        <w:pict>
          <v:oval id="_x0000_s1026" style="position:absolute;left:0;text-align:left;margin-left:162pt;margin-top:6.25pt;width:108pt;height:27pt;z-index:251658240">
            <v:textbox style="mso-next-textbox:#_x0000_s1026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line id="_x0000_s1027" style="position:absolute;left:0;text-align:left;z-index:251659264" from="261pt,27.75pt" to="324pt,59.55pt">
            <v:stroke endarrow="block"/>
          </v:line>
        </w:pict>
      </w:r>
      <w:r>
        <w:rPr>
          <w:noProof/>
          <w:lang w:val="en-US" w:eastAsia="en-US"/>
        </w:rPr>
        <w:pict>
          <v:line id="_x0000_s1028" style="position:absolute;left:0;text-align:left;flip:x;z-index:251660288" from="108pt,27.75pt" to="171pt,63.75pt">
            <v:stroke endarrow="block"/>
          </v:line>
        </w:pict>
      </w:r>
      <w:r>
        <w:rPr>
          <w:noProof/>
          <w:lang w:val="en-US" w:eastAsia="en-US"/>
        </w:rPr>
        <w:pict>
          <v:rect id="_x0000_s1029" style="position:absolute;left:0;text-align:left;margin-left:2in;margin-top:37.65pt;width:135pt;height:36pt;z-index:251661312" filled="f" stroked="f">
            <v:textbox style="mso-next-textbox:#_x0000_s1029">
              <w:txbxContent>
                <w:p w:rsidR="0039246E" w:rsidRDefault="0039246E" w:rsidP="00482C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>
                    <w:rPr>
                      <w:sz w:val="20"/>
                      <w:szCs w:val="20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oval id="_x0000_s1030" style="position:absolute;left:0;text-align:left;margin-left:-27pt;margin-top:67.35pt;width:225pt;height:70.85pt;z-index:251662336">
            <v:textbox style="mso-next-textbox:#_x0000_s1030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Органы местного самоуправления </w:t>
                  </w:r>
                  <w:r>
                    <w:rPr>
                      <w:sz w:val="20"/>
                      <w:szCs w:val="20"/>
                    </w:rPr>
                    <w:br/>
                    <w:t>Санкт-Петербурга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39246E" w:rsidRDefault="0039246E" w:rsidP="00482C30"/>
              </w:txbxContent>
            </v:textbox>
          </v:oval>
        </w:pict>
      </w:r>
      <w:r>
        <w:rPr>
          <w:noProof/>
          <w:lang w:val="en-US" w:eastAsia="en-US"/>
        </w:rPr>
        <w:pict>
          <v:line id="_x0000_s1031" style="position:absolute;left:0;text-align:left;z-index:251663360" from="441pt,119.7pt" to="441pt,155.7pt"/>
        </w:pict>
      </w:r>
      <w:r>
        <w:rPr>
          <w:noProof/>
          <w:lang w:val="en-US" w:eastAsia="en-US"/>
        </w:rPr>
        <w:pict>
          <v:line id="_x0000_s1032" style="position:absolute;left:0;text-align:left;z-index:251664384" from="270pt,119.7pt" to="270pt,146.7pt"/>
        </w:pict>
      </w:r>
      <w:r>
        <w:rPr>
          <w:noProof/>
          <w:lang w:val="en-US" w:eastAsia="en-US"/>
        </w:rPr>
        <w:pict>
          <v:line id="_x0000_s1033" style="position:absolute;left:0;text-align:left;z-index:251665408" from="351pt,144.75pt" to="351pt,162.75pt"/>
        </w:pict>
      </w:r>
      <w:r>
        <w:rPr>
          <w:noProof/>
          <w:lang w:val="en-US" w:eastAsia="en-US"/>
        </w:rPr>
        <w:pict>
          <v:line id="_x0000_s1034" style="position:absolute;left:0;text-align:left;z-index:251666432" from="18pt,144.75pt" to="18pt,162.75pt"/>
        </w:pict>
      </w:r>
      <w:r>
        <w:rPr>
          <w:noProof/>
          <w:lang w:val="en-US" w:eastAsia="en-US"/>
        </w:rPr>
        <w:pict>
          <v:rect id="_x0000_s1035" style="position:absolute;left:0;text-align:left;margin-left:-18pt;margin-top:142.05pt;width:223.95pt;height:34.05pt;z-index:251667456">
            <v:textbox style="mso-next-textbox:#_x0000_s1035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Прием заявления и комплекта документов 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  <w:t>от заявителей и МФЦ (в течение двух дней)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6" style="position:absolute;left:0;text-align:left;margin-left:396pt;margin-top:142.05pt;width:69.45pt;height:148.35pt;z-index:251668480">
            <v:textbox style="mso-next-textbox:#_x0000_s1036" inset=".5mm,,.5mm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Информирова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ние заявителя 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результатах предоставле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ния государствен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ной услуги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(один день)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7" style="position:absolute;left:0;text-align:left;margin-left:315pt;margin-top:142.05pt;width:1in;height:88.05pt;z-index:251669504">
            <v:textbox style="mso-next-textbox:#_x0000_s1037" inset="1.5mm,,1.5mm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документов 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заявителя 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их регистрация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(один день)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8" style="position:absolute;left:0;text-align:left;margin-left:225pt;margin-top:142.05pt;width:81pt;height:215.5pt;z-index:251670528">
            <v:textbox style="mso-next-textbox:#_x0000_s1038" inset="1.5mm,,1.5mm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комплекта документов заявителя и передача комплекта документов заявителя 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органы местного самоуправления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электронном виде -  один день, на бумажных носителях два дня)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39" style="position:absolute;left:0;text-align:left;flip:x;z-index:251671552" from="306pt,161.85pt" to="315pt,161.85pt">
            <v:stroke endarrow="block"/>
          </v:line>
        </w:pict>
      </w:r>
      <w:r>
        <w:rPr>
          <w:noProof/>
          <w:lang w:val="en-US" w:eastAsia="en-US"/>
        </w:rPr>
        <w:pict>
          <v:line id="_x0000_s1040" style="position:absolute;left:0;text-align:left;flip:x;z-index:251672576" from="205.95pt,161.85pt" to="225pt,161.85pt">
            <v:stroke endarrow="block"/>
          </v:line>
        </w:pict>
      </w:r>
      <w:r>
        <w:rPr>
          <w:noProof/>
          <w:lang w:val="en-US" w:eastAsia="en-US"/>
        </w:rPr>
        <w:pict>
          <v:rect id="_x0000_s1041" style="position:absolute;left:0;text-align:left;margin-left:-18pt;margin-top:201.3pt;width:223.95pt;height:53pt;z-index:251673600">
            <v:textbox style="mso-next-textbox:#_x0000_s1041" inset="1.5mm,,1.5mm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Подготовка, направление межведомственных запросов, получение ответов на них</w:t>
                  </w:r>
                  <w:r>
                    <w:rPr>
                      <w:sz w:val="20"/>
                      <w:szCs w:val="20"/>
                    </w:rPr>
                    <w:br/>
                    <w:t>(в течение одного дня)</w:t>
                  </w:r>
                </w:p>
                <w:p w:rsidR="0039246E" w:rsidRDefault="0039246E" w:rsidP="00482C30"/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2" style="position:absolute;left:0;text-align:left;z-index:251674624" from="76.95pt,175.35pt" to="76.95pt,201.8pt">
            <v:stroke endarrow="block"/>
          </v:line>
        </w:pict>
      </w:r>
      <w:r>
        <w:rPr>
          <w:noProof/>
          <w:lang w:val="en-US" w:eastAsia="en-US"/>
        </w:rPr>
        <w:pict>
          <v:rect id="_x0000_s1043" style="position:absolute;left:0;text-align:left;margin-left:-18pt;margin-top:297.55pt;width:223.95pt;height:72.75pt;z-index:251675648">
            <v:textbox style="mso-next-textbox:#_x0000_s1043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Принятие решения органа местного самоуправления о выдаче предварительного разрешения органа опеки и попечительства на совершение сделок с имуществом подопечного 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(в течение двенадцати дней)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4" style="position:absolute;left:0;text-align:left;margin-left:-18pt;margin-top:416.05pt;width:223.95pt;height:55.1pt;z-index:251676672">
            <v:textbox style="mso-next-textbox:#_x0000_s1044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Информирование заявителя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принятом органом местного самоуправления решении, в том числе через МФЦ</w:t>
                  </w:r>
                </w:p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течение пяти дней)</w:t>
                  </w:r>
                </w:p>
                <w:p w:rsidR="0039246E" w:rsidRDefault="0039246E" w:rsidP="00482C30"/>
              </w:txbxContent>
            </v:textbox>
          </v:rect>
        </w:pict>
      </w:r>
      <w:r>
        <w:rPr>
          <w:noProof/>
          <w:lang w:val="en-US" w:eastAsia="en-US"/>
        </w:rPr>
        <w:pict>
          <v:oval id="_x0000_s1045" style="position:absolute;left:0;text-align:left;margin-left:240.45pt;margin-top:63pt;width:225pt;height:71.25pt;z-index:251677696">
            <v:textbox style="mso-next-textbox:#_x0000_s1045">
              <w:txbxContent>
                <w:p w:rsidR="0039246E" w:rsidRDefault="0039246E" w:rsidP="00482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line id="_x0000_s1046" style="position:absolute;left:0;text-align:left;z-index:251678720" from="76.95pt,253.85pt" to="76.95pt,297.55pt">
            <v:stroke endarrow="block"/>
          </v:line>
        </w:pict>
      </w:r>
      <w:r>
        <w:rPr>
          <w:noProof/>
          <w:lang w:val="en-US" w:eastAsia="en-US"/>
        </w:rPr>
        <w:pict>
          <v:line id="_x0000_s1047" style="position:absolute;left:0;text-align:left;z-index:251679744" from="76.95pt,370.3pt" to="76.95pt,416.05pt">
            <v:stroke endarrow="block"/>
          </v:line>
        </w:pict>
      </w:r>
      <w:r>
        <w:rPr>
          <w:noProof/>
          <w:lang w:val="en-US" w:eastAsia="en-US"/>
        </w:rPr>
        <w:pict>
          <v:line id="_x0000_s1048" style="position:absolute;left:0;text-align:left;z-index:251680768" from="445.2pt,288.65pt" to="445.2pt,446.05pt"/>
        </w:pict>
      </w:r>
      <w:r>
        <w:rPr>
          <w:noProof/>
          <w:lang w:val="en-US" w:eastAsia="en-US"/>
        </w:rPr>
        <w:pict>
          <v:line id="_x0000_s1049" style="position:absolute;left:0;text-align:left;z-index:251681792" from="-9.3pt,120.85pt" to="-9.3pt,142.55pt"/>
        </w:pict>
      </w:r>
      <w:r>
        <w:rPr>
          <w:noProof/>
          <w:lang w:val="en-US" w:eastAsia="en-US"/>
        </w:rPr>
        <w:pict>
          <v:line id="_x0000_s1050" style="position:absolute;left:0;text-align:left;flip:y;z-index:251682816" from="205.95pt,446.05pt" to="445.2pt,446.05pt"/>
        </w:pict>
      </w: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 w:firstLine="709"/>
        <w:rPr>
          <w:sz w:val="20"/>
          <w:szCs w:val="20"/>
          <w:highlight w:val="yellow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>
      <w:pPr>
        <w:ind w:right="-2"/>
        <w:jc w:val="right"/>
        <w:rPr>
          <w:sz w:val="20"/>
          <w:szCs w:val="20"/>
        </w:rPr>
      </w:pPr>
    </w:p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>
      <w:pPr>
        <w:jc w:val="right"/>
        <w:rPr>
          <w:sz w:val="20"/>
          <w:szCs w:val="20"/>
        </w:rPr>
      </w:pPr>
    </w:p>
    <w:p w:rsidR="0039246E" w:rsidRDefault="0039246E" w:rsidP="00482C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39246E" w:rsidRDefault="0039246E" w:rsidP="00482C30">
      <w:pPr>
        <w:ind w:left="1134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</w:t>
      </w:r>
      <w:r>
        <w:rPr>
          <w:sz w:val="20"/>
          <w:szCs w:val="20"/>
        </w:rPr>
        <w:br/>
        <w:t>и попечительства на совершение сделок с имуществом подопечного</w:t>
      </w:r>
    </w:p>
    <w:p w:rsidR="0039246E" w:rsidRDefault="0039246E" w:rsidP="00482C30">
      <w:pPr>
        <w:jc w:val="right"/>
        <w:rPr>
          <w:sz w:val="20"/>
          <w:szCs w:val="20"/>
        </w:rPr>
      </w:pPr>
    </w:p>
    <w:p w:rsidR="0039246E" w:rsidRDefault="0039246E" w:rsidP="00482C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ПОЧТОВЫЕ АДРЕСА, СПРАВОЧНЫЕ ТЕЛЕФОНЫ</w:t>
      </w:r>
    </w:p>
    <w:p w:rsidR="0039246E" w:rsidRDefault="0039246E" w:rsidP="00482C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АДРЕСА ЭЛЕКТРОННОЙ ПОЧТЫ РАЙОННЫХ ПОДРАЗДЕЛЕНИЙ</w:t>
      </w:r>
    </w:p>
    <w:p w:rsidR="0039246E" w:rsidRDefault="0039246E" w:rsidP="00482C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39246E" w:rsidRDefault="0039246E" w:rsidP="00482C3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b/>
          <w:bCs/>
        </w:rPr>
        <w:t>ГОСУДАРСТВЕННЫХ УСЛУГ»</w:t>
      </w:r>
    </w:p>
    <w:p w:rsidR="0039246E" w:rsidRDefault="0039246E" w:rsidP="00482C30">
      <w:pPr>
        <w:ind w:firstLine="709"/>
        <w:jc w:val="right"/>
        <w:rPr>
          <w:b/>
          <w:bCs/>
          <w:sz w:val="20"/>
          <w:szCs w:val="20"/>
        </w:rPr>
      </w:pPr>
    </w:p>
    <w:p w:rsidR="0039246E" w:rsidRDefault="0039246E" w:rsidP="00482C30">
      <w:pPr>
        <w:ind w:firstLine="709"/>
        <w:jc w:val="center"/>
        <w:rPr>
          <w:b/>
          <w:bCs/>
          <w:sz w:val="20"/>
          <w:szCs w:val="20"/>
        </w:rPr>
      </w:pPr>
    </w:p>
    <w:tbl>
      <w:tblPr>
        <w:tblW w:w="10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725"/>
        <w:gridCol w:w="2343"/>
        <w:gridCol w:w="1504"/>
        <w:gridCol w:w="1736"/>
        <w:gridCol w:w="1702"/>
      </w:tblGrid>
      <w:tr w:rsidR="0039246E" w:rsidRPr="00E16496">
        <w:trPr>
          <w:trHeight w:val="800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25" w:type="dxa"/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43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504" w:type="dxa"/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Справочный телефон</w:t>
            </w:r>
          </w:p>
        </w:tc>
        <w:tc>
          <w:tcPr>
            <w:tcW w:w="1736" w:type="dxa"/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электронной</w:t>
            </w: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почты</w:t>
            </w:r>
          </w:p>
        </w:tc>
        <w:tc>
          <w:tcPr>
            <w:tcW w:w="1702" w:type="dxa"/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График</w:t>
            </w: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39246E" w:rsidRPr="00E16496">
        <w:trPr>
          <w:trHeight w:val="840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ул. Садовая, д.55-57,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573-90-00 или         573-99-80</w:t>
            </w:r>
          </w:p>
        </w:tc>
        <w:tc>
          <w:tcPr>
            <w:tcW w:w="1736" w:type="dxa"/>
            <w:vMerge w:val="restart"/>
            <w:vAlign w:val="center"/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knz</w:t>
            </w:r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mfcspb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2" w:type="dxa"/>
            <w:vMerge w:val="restart"/>
            <w:vAlign w:val="center"/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</w:p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246E" w:rsidRPr="00E16496">
        <w:trPr>
          <w:trHeight w:val="1162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15-я линия В.О., д.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32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573-94-85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955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МФЦ Василеостровского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        576-20-86 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982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Новороссийская д.18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573-99-85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23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  <w:r>
              <w:rPr>
                <w:lang w:eastAsia="en-US"/>
              </w:rPr>
              <w:br/>
              <w:t>573-94-80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23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576-08-01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118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573-96-95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766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Стачек, д. 18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573-94-95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1252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573-90-28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4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Колпинского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</w:t>
            </w:r>
            <w:r>
              <w:rPr>
                <w:lang w:eastAsia="en-US"/>
              </w:rPr>
              <w:br/>
              <w:t xml:space="preserve">г. Колпино, </w:t>
            </w:r>
            <w:r>
              <w:rPr>
                <w:lang w:eastAsia="en-US"/>
              </w:rPr>
              <w:br/>
              <w:t>пр. Ленина, д.22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573-96-65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4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Колпинского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Металлострой, </w:t>
            </w:r>
            <w:r>
              <w:rPr>
                <w:lang w:eastAsia="en-US"/>
              </w:rPr>
              <w:br/>
              <w:t>ул. Садовая, д. 21, корпус 3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  <w:r>
              <w:rPr>
                <w:lang w:eastAsia="en-US"/>
              </w:rPr>
              <w:br/>
              <w:t>или</w:t>
            </w:r>
            <w:r>
              <w:rPr>
                <w:lang w:eastAsia="en-US"/>
              </w:rPr>
              <w:br/>
              <w:t>573-90-07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53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Новочеркасский пр., д.60,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573-90-30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3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Пограничника Гарькавого, д.36, кор.6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573-99-90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556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 </w:t>
            </w:r>
            <w:r>
              <w:rPr>
                <w:lang w:eastAsia="en-US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610-18-56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3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ул. Благодатная, </w:t>
            </w:r>
            <w:r>
              <w:rPr>
                <w:lang w:eastAsia="en-US"/>
              </w:rPr>
              <w:br/>
              <w:t>д. 41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573-99-30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3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Новоизмайловский,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пр. 34, к. 2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573-90-10 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09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Сестрорецк, </w:t>
            </w:r>
            <w:r>
              <w:rPr>
                <w:lang w:eastAsia="en-US"/>
              </w:rPr>
              <w:br/>
              <w:t>ул. Токарева, д. 7,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573-96-70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55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Невского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573-96-75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41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573-96-80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1106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573-96-90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1106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Красного Курсанта, д.28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573-90-22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1136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Петродворцового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Петергоф, </w:t>
            </w:r>
            <w:r>
              <w:rPr>
                <w:lang w:eastAsia="en-US"/>
              </w:rPr>
              <w:br/>
              <w:t>ул. Братьев Горкушенко, д. 6,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573-99-41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1136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Петродворцового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   г. Ломоносов, ул. Победы д. 6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573-97-86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41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Котельникова Аллея д.2, кор. 2,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573-90-60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3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Новоколомяжский, д.16/8,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573-96-60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573-94-90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Шуваловский пр., д. 41, кор. 1,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573-91-04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 </w:t>
            </w:r>
            <w:r>
              <w:rPr>
                <w:lang w:eastAsia="en-US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573-99-46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пос. Шушары, ул. Пушкинская, д. 38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</w:p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или </w:t>
            </w:r>
            <w:r>
              <w:rPr>
                <w:lang w:eastAsia="en-US"/>
              </w:rPr>
              <w:br/>
              <w:t>573-91-03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86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  <w:r>
              <w:rPr>
                <w:lang w:eastAsia="en-US"/>
              </w:rPr>
              <w:br/>
              <w:t>573-90-04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967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Санкт-Петербург, пр. Дунайский, д.49/126,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        573-96-85 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56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Невский пр., д.174, литер А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573-90-57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  <w:tr w:rsidR="0039246E" w:rsidRPr="00E16496">
        <w:trPr>
          <w:trHeight w:val="568"/>
        </w:trPr>
        <w:tc>
          <w:tcPr>
            <w:tcW w:w="45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25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Межрайонный многофункциональный центр</w:t>
            </w:r>
          </w:p>
        </w:tc>
        <w:tc>
          <w:tcPr>
            <w:tcW w:w="2343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vAlign w:val="center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576-07-95</w:t>
            </w: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246E" w:rsidRDefault="0039246E" w:rsidP="001459B8">
            <w:pPr>
              <w:rPr>
                <w:lang w:eastAsia="en-US"/>
              </w:rPr>
            </w:pPr>
          </w:p>
        </w:tc>
      </w:tr>
    </w:tbl>
    <w:p w:rsidR="0039246E" w:rsidRDefault="0039246E" w:rsidP="00482C30">
      <w:pPr>
        <w:ind w:firstLine="709"/>
        <w:jc w:val="center"/>
        <w:rPr>
          <w:b/>
          <w:bCs/>
          <w:sz w:val="20"/>
          <w:szCs w:val="20"/>
        </w:rPr>
      </w:pPr>
    </w:p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>
      <w:pPr>
        <w:jc w:val="right"/>
        <w:rPr>
          <w:sz w:val="20"/>
          <w:szCs w:val="20"/>
        </w:rPr>
      </w:pPr>
    </w:p>
    <w:p w:rsidR="0039246E" w:rsidRDefault="0039246E" w:rsidP="00482C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9246E" w:rsidRDefault="0039246E" w:rsidP="00482C30">
      <w:pPr>
        <w:ind w:left="1134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</w:t>
      </w:r>
      <w:r>
        <w:rPr>
          <w:sz w:val="20"/>
          <w:szCs w:val="20"/>
        </w:rPr>
        <w:br/>
        <w:t>и попечительства на совершение сделок с имуществом подопечного</w:t>
      </w:r>
    </w:p>
    <w:p w:rsidR="0039246E" w:rsidRDefault="0039246E" w:rsidP="00482C30">
      <w:pPr>
        <w:ind w:left="1134" w:right="-2"/>
        <w:rPr>
          <w:sz w:val="20"/>
          <w:szCs w:val="20"/>
        </w:rPr>
      </w:pPr>
    </w:p>
    <w:p w:rsidR="0039246E" w:rsidRDefault="0039246E" w:rsidP="00482C30">
      <w:pPr>
        <w:jc w:val="right"/>
        <w:rPr>
          <w:sz w:val="20"/>
          <w:szCs w:val="2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6.65pt;margin-top:4.65pt;width:165.6pt;height:136.8pt;z-index:251683840" o:allowincell="f">
            <v:textbox style="mso-next-textbox:#_x0000_s1051">
              <w:txbxContent>
                <w:p w:rsidR="0039246E" w:rsidRDefault="0039246E" w:rsidP="00482C30">
                  <w:r>
                    <w:t>Заявление принято:</w:t>
                  </w:r>
                </w:p>
                <w:p w:rsidR="0039246E" w:rsidRDefault="0039246E" w:rsidP="00482C30">
                  <w:r>
                    <w:t>_________________________</w:t>
                  </w:r>
                </w:p>
                <w:p w:rsidR="0039246E" w:rsidRDefault="0039246E" w:rsidP="00482C30">
                  <w:pPr>
                    <w:jc w:val="center"/>
                  </w:pPr>
                  <w:r>
                    <w:t>(дата)</w:t>
                  </w:r>
                </w:p>
                <w:p w:rsidR="0039246E" w:rsidRDefault="0039246E" w:rsidP="00482C30">
                  <w:r>
                    <w:t>и зарегистрировано</w:t>
                  </w:r>
                </w:p>
                <w:p w:rsidR="0039246E" w:rsidRDefault="0039246E" w:rsidP="00482C30"/>
                <w:p w:rsidR="0039246E" w:rsidRDefault="0039246E" w:rsidP="00482C30">
                  <w:r>
                    <w:t>под №  _________________</w:t>
                  </w:r>
                </w:p>
                <w:p w:rsidR="0039246E" w:rsidRDefault="0039246E" w:rsidP="00482C30"/>
                <w:p w:rsidR="0039246E" w:rsidRDefault="0039246E" w:rsidP="00482C30">
                  <w:r>
                    <w:t xml:space="preserve">Специалист: _______________________ </w:t>
                  </w:r>
                </w:p>
                <w:p w:rsidR="0039246E" w:rsidRDefault="0039246E" w:rsidP="00482C30"/>
                <w:p w:rsidR="0039246E" w:rsidRDefault="0039246E" w:rsidP="00482C30"/>
              </w:txbxContent>
            </v:textbox>
          </v:shape>
        </w:pict>
      </w:r>
    </w:p>
    <w:tbl>
      <w:tblPr>
        <w:tblW w:w="6216" w:type="dxa"/>
        <w:tblInd w:w="2" w:type="dxa"/>
        <w:tblLook w:val="00A0"/>
      </w:tblPr>
      <w:tblGrid>
        <w:gridCol w:w="6216"/>
      </w:tblGrid>
      <w:tr w:rsidR="0039246E" w:rsidRPr="00CD4FE7">
        <w:trPr>
          <w:trHeight w:val="251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В местную администрацию внутригородского муниципального образования Санкт-Петербурга муниципальный округ Купчино </w:t>
            </w:r>
          </w:p>
        </w:tc>
      </w:tr>
      <w:tr w:rsidR="0039246E" w:rsidRPr="00CD4FE7">
        <w:trPr>
          <w:trHeight w:val="251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246E" w:rsidRPr="00CD4FE7">
        <w:trPr>
          <w:trHeight w:val="265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Ф.___________________________________________</w:t>
            </w:r>
          </w:p>
        </w:tc>
      </w:tr>
      <w:tr w:rsidR="0039246E" w:rsidRPr="00CD4FE7">
        <w:trPr>
          <w:trHeight w:val="251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И. ____________________________________________</w:t>
            </w:r>
          </w:p>
        </w:tc>
      </w:tr>
      <w:tr w:rsidR="0039246E" w:rsidRPr="00CD4FE7">
        <w:trPr>
          <w:trHeight w:val="265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О. ____________________________________________</w:t>
            </w:r>
          </w:p>
        </w:tc>
      </w:tr>
      <w:tr w:rsidR="0039246E" w:rsidRPr="00CD4FE7">
        <w:trPr>
          <w:trHeight w:val="265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Адрес места жительства (пребывания): индекс ________</w:t>
            </w:r>
          </w:p>
        </w:tc>
      </w:tr>
      <w:tr w:rsidR="0039246E" w:rsidRPr="00CD4FE7">
        <w:trPr>
          <w:trHeight w:val="251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39246E" w:rsidRPr="00CD4FE7">
        <w:trPr>
          <w:trHeight w:val="251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 тел. ________________________</w:t>
            </w:r>
          </w:p>
        </w:tc>
      </w:tr>
      <w:tr w:rsidR="0039246E" w:rsidRPr="00CD4FE7">
        <w:trPr>
          <w:trHeight w:val="265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____________________ выдано ___________________</w:t>
            </w:r>
          </w:p>
        </w:tc>
      </w:tr>
      <w:tr w:rsidR="0039246E" w:rsidRPr="00CD4FE7">
        <w:trPr>
          <w:trHeight w:val="251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</w:p>
        </w:tc>
      </w:tr>
      <w:tr w:rsidR="0039246E" w:rsidRPr="00CD4FE7">
        <w:trPr>
          <w:trHeight w:val="265"/>
        </w:trPr>
        <w:tc>
          <w:tcPr>
            <w:tcW w:w="621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</w:p>
        </w:tc>
      </w:tr>
    </w:tbl>
    <w:p w:rsidR="0039246E" w:rsidRDefault="0039246E" w:rsidP="00482C3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246E" w:rsidRDefault="0039246E" w:rsidP="00482C30">
      <w:pPr>
        <w:tabs>
          <w:tab w:val="left" w:pos="504"/>
        </w:tabs>
        <w:jc w:val="both"/>
      </w:pPr>
      <w:r>
        <w:tab/>
        <w:t>Прошу 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39246E" w:rsidRDefault="0039246E" w:rsidP="00482C30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39246E" w:rsidRDefault="0039246E" w:rsidP="00482C30">
      <w:pPr>
        <w:tabs>
          <w:tab w:val="left" w:pos="504"/>
        </w:tabs>
      </w:pPr>
      <w:r>
        <w:t>имущества  ___________________________________________________________________,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(описание отчуждаемого имущества)</w:t>
      </w:r>
    </w:p>
    <w:p w:rsidR="0039246E" w:rsidRDefault="0039246E" w:rsidP="00482C30">
      <w:pPr>
        <w:tabs>
          <w:tab w:val="left" w:pos="504"/>
        </w:tabs>
        <w:jc w:val="both"/>
      </w:pPr>
      <w:r>
        <w:t>принадлежащего подопечному                ___________________________________________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(ФИО, дата рождения)</w:t>
      </w:r>
    </w:p>
    <w:p w:rsidR="0039246E" w:rsidRDefault="0039246E" w:rsidP="00482C30">
      <w:pPr>
        <w:tabs>
          <w:tab w:val="left" w:pos="504"/>
        </w:tabs>
        <w:jc w:val="both"/>
      </w:pPr>
      <w:r>
        <w:t>зарегистрированному по адресу: _________________________________________________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 адрес места жительства, места пребывания )</w:t>
      </w:r>
    </w:p>
    <w:p w:rsidR="0039246E" w:rsidRDefault="0039246E" w:rsidP="00482C30">
      <w:pPr>
        <w:tabs>
          <w:tab w:val="left" w:pos="504"/>
        </w:tabs>
        <w:jc w:val="both"/>
      </w:pPr>
      <w:r>
        <w:t>на основании _________________________________________________________________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(правоустанавливающий документ)</w:t>
      </w:r>
    </w:p>
    <w:p w:rsidR="0039246E" w:rsidRDefault="0039246E" w:rsidP="00482C30">
      <w:pPr>
        <w:tabs>
          <w:tab w:val="left" w:pos="504"/>
        </w:tabs>
        <w:jc w:val="both"/>
      </w:pPr>
      <w:r>
        <w:t xml:space="preserve"> при условии  приобретения подопечному ____________ ____________________________</w:t>
      </w:r>
    </w:p>
    <w:p w:rsidR="0039246E" w:rsidRDefault="0039246E" w:rsidP="00482C30">
      <w:pPr>
        <w:tabs>
          <w:tab w:val="left" w:pos="504"/>
        </w:tabs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ФИО </w:t>
      </w:r>
      <w:r>
        <w:t xml:space="preserve">               </w:t>
      </w:r>
    </w:p>
    <w:p w:rsidR="0039246E" w:rsidRDefault="0039246E" w:rsidP="00482C30">
      <w:pPr>
        <w:tabs>
          <w:tab w:val="left" w:pos="504"/>
        </w:tabs>
        <w:jc w:val="center"/>
        <w:rPr>
          <w:sz w:val="20"/>
          <w:szCs w:val="20"/>
        </w:rPr>
      </w:pPr>
      <w:r>
        <w:t xml:space="preserve">____________________________________________________________________________ </w:t>
      </w:r>
      <w:r>
        <w:rPr>
          <w:sz w:val="20"/>
          <w:szCs w:val="20"/>
        </w:rPr>
        <w:t>(описание</w:t>
      </w:r>
      <w:r>
        <w:t xml:space="preserve"> </w:t>
      </w:r>
      <w:r>
        <w:rPr>
          <w:sz w:val="20"/>
          <w:szCs w:val="20"/>
        </w:rPr>
        <w:t>приобретаемого имущества)</w:t>
      </w:r>
    </w:p>
    <w:p w:rsidR="0039246E" w:rsidRDefault="0039246E" w:rsidP="00482C30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39246E" w:rsidRDefault="0039246E" w:rsidP="00482C30">
      <w:pPr>
        <w:tabs>
          <w:tab w:val="left" w:pos="504"/>
        </w:tabs>
      </w:pPr>
      <w:r>
        <w:t>_____________________________________________________________________________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</w:pPr>
      <w:r>
        <w:t xml:space="preserve">Об ответственности за достоверность и полноту представленных в соответствии </w:t>
      </w:r>
      <w: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39246E" w:rsidRDefault="0039246E" w:rsidP="00482C30">
      <w:pPr>
        <w:ind w:firstLine="567"/>
        <w:jc w:val="both"/>
      </w:pPr>
    </w:p>
    <w:p w:rsidR="0039246E" w:rsidRDefault="0039246E" w:rsidP="00482C30">
      <w:pPr>
        <w:jc w:val="both"/>
      </w:pPr>
      <w:r>
        <w:t xml:space="preserve">Дата «_____» _____________ 20____ г.     </w:t>
      </w:r>
      <w:r>
        <w:tab/>
      </w:r>
      <w:r>
        <w:tab/>
        <w:t>Подпись ______________________</w:t>
      </w:r>
    </w:p>
    <w:p w:rsidR="0039246E" w:rsidRDefault="0039246E" w:rsidP="00482C30">
      <w:pPr>
        <w:pBdr>
          <w:bottom w:val="single" w:sz="12" w:space="1" w:color="auto"/>
        </w:pBdr>
        <w:ind w:firstLine="567"/>
        <w:jc w:val="both"/>
      </w:pPr>
    </w:p>
    <w:p w:rsidR="0039246E" w:rsidRDefault="0039246E" w:rsidP="00482C30">
      <w:pPr>
        <w:tabs>
          <w:tab w:val="left" w:pos="9354"/>
        </w:tabs>
        <w:ind w:right="-6"/>
      </w:pPr>
    </w:p>
    <w:p w:rsidR="0039246E" w:rsidRDefault="0039246E" w:rsidP="00482C30">
      <w:pPr>
        <w:tabs>
          <w:tab w:val="left" w:pos="9354"/>
        </w:tabs>
        <w:ind w:right="-6"/>
      </w:pPr>
      <w:r>
        <w:t>О принятом решении прошу проинформировать письменно /устно/ (нужное подчеркнуть)</w:t>
      </w:r>
    </w:p>
    <w:p w:rsidR="0039246E" w:rsidRDefault="0039246E" w:rsidP="00482C30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Подпись ______________________</w:t>
      </w:r>
    </w:p>
    <w:p w:rsidR="0039246E" w:rsidRDefault="0039246E" w:rsidP="00482C30">
      <w:pPr>
        <w:jc w:val="right"/>
        <w:rPr>
          <w:sz w:val="20"/>
          <w:szCs w:val="20"/>
        </w:rPr>
      </w:pPr>
    </w:p>
    <w:p w:rsidR="0039246E" w:rsidRDefault="0039246E" w:rsidP="00482C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9246E" w:rsidRDefault="0039246E" w:rsidP="00482C30">
      <w:pPr>
        <w:ind w:left="1134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</w:t>
      </w:r>
      <w:r>
        <w:rPr>
          <w:sz w:val="20"/>
          <w:szCs w:val="20"/>
        </w:rPr>
        <w:br/>
        <w:t>и попечительства на совершение сделок с имуществом подопечного</w:t>
      </w:r>
    </w:p>
    <w:p w:rsidR="0039246E" w:rsidRDefault="0039246E" w:rsidP="00482C30">
      <w:pPr>
        <w:jc w:val="right"/>
        <w:rPr>
          <w:sz w:val="20"/>
          <w:szCs w:val="20"/>
        </w:rPr>
      </w:pPr>
      <w:r>
        <w:rPr>
          <w:noProof/>
          <w:lang w:val="en-US" w:eastAsia="en-US"/>
        </w:rPr>
        <w:pict>
          <v:shape id="_x0000_s1052" type="#_x0000_t202" style="position:absolute;left:0;text-align:left;margin-left:-6.65pt;margin-top:3.9pt;width:165.6pt;height:136.8pt;z-index:251684864" o:allowincell="f">
            <v:textbox style="mso-next-textbox:#_x0000_s1052">
              <w:txbxContent>
                <w:p w:rsidR="0039246E" w:rsidRDefault="0039246E" w:rsidP="00482C30">
                  <w:r>
                    <w:t>Заявление принято:</w:t>
                  </w:r>
                </w:p>
                <w:p w:rsidR="0039246E" w:rsidRDefault="0039246E" w:rsidP="00482C30">
                  <w:r>
                    <w:t>_________________________</w:t>
                  </w:r>
                </w:p>
                <w:p w:rsidR="0039246E" w:rsidRDefault="0039246E" w:rsidP="00482C30">
                  <w:pPr>
                    <w:jc w:val="center"/>
                  </w:pPr>
                  <w:r>
                    <w:t>(дата)</w:t>
                  </w:r>
                </w:p>
                <w:p w:rsidR="0039246E" w:rsidRDefault="0039246E" w:rsidP="00482C30">
                  <w:r>
                    <w:t>и зарегистрировано</w:t>
                  </w:r>
                </w:p>
                <w:p w:rsidR="0039246E" w:rsidRDefault="0039246E" w:rsidP="00482C30"/>
                <w:p w:rsidR="0039246E" w:rsidRDefault="0039246E" w:rsidP="00482C30">
                  <w:r>
                    <w:t>под №  _________________</w:t>
                  </w:r>
                </w:p>
                <w:p w:rsidR="0039246E" w:rsidRDefault="0039246E" w:rsidP="00482C30"/>
                <w:p w:rsidR="0039246E" w:rsidRDefault="0039246E" w:rsidP="00482C30">
                  <w:r>
                    <w:t xml:space="preserve">Специалист: _______________________ </w:t>
                  </w:r>
                </w:p>
                <w:p w:rsidR="0039246E" w:rsidRDefault="0039246E" w:rsidP="00482C30"/>
                <w:p w:rsidR="0039246E" w:rsidRDefault="0039246E" w:rsidP="00482C30"/>
              </w:txbxContent>
            </v:textbox>
          </v:shape>
        </w:pict>
      </w:r>
    </w:p>
    <w:tbl>
      <w:tblPr>
        <w:tblW w:w="6201" w:type="dxa"/>
        <w:tblInd w:w="2" w:type="dxa"/>
        <w:tblLook w:val="00A0"/>
      </w:tblPr>
      <w:tblGrid>
        <w:gridCol w:w="6201"/>
      </w:tblGrid>
      <w:tr w:rsidR="0039246E" w:rsidRPr="000E466E">
        <w:trPr>
          <w:trHeight w:val="255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местную администрацию внутригородского муниципального образования Санкт-Петербург муниципальный округ Купчино</w:t>
            </w:r>
          </w:p>
        </w:tc>
      </w:tr>
      <w:tr w:rsidR="0039246E" w:rsidRPr="000E466E">
        <w:trPr>
          <w:trHeight w:val="255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246E" w:rsidRPr="000E466E">
        <w:trPr>
          <w:trHeight w:val="269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Ф.___________________________________________</w:t>
            </w:r>
          </w:p>
        </w:tc>
      </w:tr>
      <w:tr w:rsidR="0039246E" w:rsidRPr="000E466E">
        <w:trPr>
          <w:trHeight w:val="255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И. ____________________________________________</w:t>
            </w:r>
          </w:p>
        </w:tc>
      </w:tr>
      <w:tr w:rsidR="0039246E" w:rsidRPr="000E466E">
        <w:trPr>
          <w:trHeight w:val="269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О. ____________________________________________</w:t>
            </w:r>
          </w:p>
        </w:tc>
      </w:tr>
      <w:tr w:rsidR="0039246E" w:rsidRPr="000E466E">
        <w:trPr>
          <w:trHeight w:val="269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Адрес места жительства (пребывания): индекс ________</w:t>
            </w:r>
          </w:p>
        </w:tc>
      </w:tr>
      <w:tr w:rsidR="0039246E" w:rsidRPr="000E466E">
        <w:trPr>
          <w:trHeight w:val="255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</w:tc>
      </w:tr>
      <w:tr w:rsidR="0039246E" w:rsidRPr="000E466E">
        <w:trPr>
          <w:trHeight w:val="255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 тел. ________________________</w:t>
            </w:r>
          </w:p>
        </w:tc>
      </w:tr>
      <w:tr w:rsidR="0039246E" w:rsidRPr="000E466E">
        <w:trPr>
          <w:trHeight w:val="269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____________________ выдано ___________________</w:t>
            </w:r>
          </w:p>
        </w:tc>
      </w:tr>
      <w:tr w:rsidR="0039246E" w:rsidRPr="000E466E">
        <w:trPr>
          <w:trHeight w:val="255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</w:p>
        </w:tc>
      </w:tr>
      <w:tr w:rsidR="0039246E" w:rsidRPr="000E466E">
        <w:trPr>
          <w:trHeight w:val="269"/>
        </w:trPr>
        <w:tc>
          <w:tcPr>
            <w:tcW w:w="6201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</w:p>
        </w:tc>
      </w:tr>
    </w:tbl>
    <w:p w:rsidR="0039246E" w:rsidRDefault="0039246E" w:rsidP="00482C3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246E" w:rsidRDefault="0039246E" w:rsidP="00482C30">
      <w:pPr>
        <w:tabs>
          <w:tab w:val="left" w:pos="504"/>
        </w:tabs>
        <w:jc w:val="both"/>
      </w:pPr>
      <w:r>
        <w:tab/>
        <w:t>Прошу дать предварительное разрешение органа опеки и попечительства на  дачу согласия подопечному _________________________________________________________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  (</w:t>
      </w:r>
      <w:r>
        <w:rPr>
          <w:sz w:val="20"/>
          <w:szCs w:val="20"/>
        </w:rPr>
        <w:t>ФИО, дата рождения)</w:t>
      </w:r>
    </w:p>
    <w:p w:rsidR="0039246E" w:rsidRDefault="0039246E" w:rsidP="00482C30">
      <w:pPr>
        <w:tabs>
          <w:tab w:val="left" w:pos="504"/>
        </w:tabs>
        <w:jc w:val="both"/>
      </w:pPr>
      <w:r>
        <w:t>зарегистрированному по адресу: _________________________________________________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 адрес места жительства, места пребывания)</w:t>
      </w:r>
    </w:p>
    <w:p w:rsidR="0039246E" w:rsidRDefault="0039246E" w:rsidP="00482C30">
      <w:pPr>
        <w:tabs>
          <w:tab w:val="left" w:pos="504"/>
        </w:tabs>
        <w:jc w:val="both"/>
      </w:pPr>
      <w:r>
        <w:t xml:space="preserve"> на совершение сделки по отчуждению ____________________________________________</w:t>
      </w:r>
    </w:p>
    <w:p w:rsidR="0039246E" w:rsidRDefault="0039246E" w:rsidP="00482C30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39246E" w:rsidRDefault="0039246E" w:rsidP="00482C30">
      <w:pPr>
        <w:tabs>
          <w:tab w:val="left" w:pos="504"/>
        </w:tabs>
      </w:pPr>
      <w:r>
        <w:t>имущества  ___________________________________________________________________,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(описание отчуждаемого имущества)</w:t>
      </w:r>
    </w:p>
    <w:p w:rsidR="0039246E" w:rsidRDefault="0039246E" w:rsidP="00482C30">
      <w:pPr>
        <w:tabs>
          <w:tab w:val="left" w:pos="504"/>
        </w:tabs>
        <w:jc w:val="both"/>
      </w:pPr>
      <w:r>
        <w:t>принадлежащего подопечному __________________________________________________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(ФИО)</w:t>
      </w:r>
    </w:p>
    <w:p w:rsidR="0039246E" w:rsidRDefault="0039246E" w:rsidP="00482C30">
      <w:pPr>
        <w:tabs>
          <w:tab w:val="left" w:pos="504"/>
        </w:tabs>
        <w:jc w:val="both"/>
      </w:pPr>
      <w:r>
        <w:t>на основании _________________________________________________________________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(правоустанавливающий документ)</w:t>
      </w:r>
    </w:p>
    <w:p w:rsidR="0039246E" w:rsidRDefault="0039246E" w:rsidP="00482C30">
      <w:pPr>
        <w:tabs>
          <w:tab w:val="left" w:pos="504"/>
        </w:tabs>
        <w:jc w:val="both"/>
      </w:pPr>
      <w:r>
        <w:t xml:space="preserve"> при условии  приобретения подопечному ___________ ____________________________</w:t>
      </w:r>
    </w:p>
    <w:p w:rsidR="0039246E" w:rsidRDefault="0039246E" w:rsidP="00482C30">
      <w:pPr>
        <w:tabs>
          <w:tab w:val="left" w:pos="504"/>
        </w:tabs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ФИО </w:t>
      </w:r>
      <w:r>
        <w:t xml:space="preserve">               </w:t>
      </w:r>
    </w:p>
    <w:p w:rsidR="0039246E" w:rsidRDefault="0039246E" w:rsidP="00482C30">
      <w:pPr>
        <w:tabs>
          <w:tab w:val="left" w:pos="504"/>
        </w:tabs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(описание</w:t>
      </w:r>
      <w:r>
        <w:t xml:space="preserve"> </w:t>
      </w:r>
      <w:r>
        <w:rPr>
          <w:sz w:val="20"/>
          <w:szCs w:val="20"/>
        </w:rPr>
        <w:t>приобретаемого имущества)</w:t>
      </w:r>
    </w:p>
    <w:p w:rsidR="0039246E" w:rsidRDefault="0039246E" w:rsidP="00482C30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39246E" w:rsidRDefault="0039246E" w:rsidP="00482C30">
      <w:pPr>
        <w:tabs>
          <w:tab w:val="left" w:pos="504"/>
        </w:tabs>
      </w:pPr>
      <w:r>
        <w:t xml:space="preserve">_____________________________________________________________________________Об ответственности за достоверность и полноту представленных в соответствии </w:t>
      </w:r>
      <w: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39246E" w:rsidRDefault="0039246E" w:rsidP="00482C30">
      <w:pPr>
        <w:ind w:firstLine="567"/>
        <w:jc w:val="both"/>
      </w:pPr>
    </w:p>
    <w:p w:rsidR="0039246E" w:rsidRDefault="0039246E" w:rsidP="00482C30">
      <w:pPr>
        <w:jc w:val="both"/>
      </w:pPr>
      <w:r>
        <w:t xml:space="preserve">Дата «_____» _____________ 20____ г.     </w:t>
      </w:r>
      <w:r>
        <w:tab/>
      </w:r>
      <w:r>
        <w:tab/>
        <w:t>Подпись ______________________</w:t>
      </w:r>
    </w:p>
    <w:p w:rsidR="0039246E" w:rsidRDefault="0039246E" w:rsidP="00482C30">
      <w:pPr>
        <w:tabs>
          <w:tab w:val="left" w:pos="9354"/>
        </w:tabs>
        <w:ind w:right="-6"/>
      </w:pPr>
    </w:p>
    <w:p w:rsidR="0039246E" w:rsidRDefault="0039246E" w:rsidP="00482C30">
      <w:pPr>
        <w:tabs>
          <w:tab w:val="left" w:pos="9354"/>
        </w:tabs>
        <w:ind w:right="-6"/>
      </w:pPr>
      <w:r>
        <w:t>О принятом решении прошу проинформировать письменно /устно/ (нужное подчеркнуть)</w:t>
      </w:r>
    </w:p>
    <w:p w:rsidR="0039246E" w:rsidRDefault="0039246E" w:rsidP="00482C30">
      <w:r>
        <w:t xml:space="preserve">                                                                                 Подпись ______________________</w:t>
      </w:r>
    </w:p>
    <w:p w:rsidR="0039246E" w:rsidRDefault="0039246E" w:rsidP="00482C30"/>
    <w:p w:rsidR="0039246E" w:rsidRDefault="0039246E" w:rsidP="00482C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39246E" w:rsidRDefault="0039246E" w:rsidP="00482C30">
      <w:pPr>
        <w:ind w:left="1134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</w:t>
      </w:r>
      <w:r>
        <w:rPr>
          <w:sz w:val="20"/>
          <w:szCs w:val="20"/>
        </w:rPr>
        <w:br/>
        <w:t>и попечительства на совершение сделок с имуществом подопечного</w:t>
      </w:r>
    </w:p>
    <w:p w:rsidR="0039246E" w:rsidRDefault="0039246E" w:rsidP="00482C30">
      <w:pPr>
        <w:jc w:val="right"/>
        <w:rPr>
          <w:sz w:val="20"/>
          <w:szCs w:val="20"/>
        </w:rPr>
      </w:pPr>
    </w:p>
    <w:p w:rsidR="0039246E" w:rsidRDefault="0039246E" w:rsidP="00482C30">
      <w:pPr>
        <w:jc w:val="right"/>
        <w:rPr>
          <w:sz w:val="20"/>
          <w:szCs w:val="20"/>
        </w:rPr>
      </w:pPr>
    </w:p>
    <w:tbl>
      <w:tblPr>
        <w:tblW w:w="6096" w:type="dxa"/>
        <w:tblInd w:w="2" w:type="dxa"/>
        <w:tblLook w:val="00A0"/>
      </w:tblPr>
      <w:tblGrid>
        <w:gridCol w:w="6096"/>
      </w:tblGrid>
      <w:tr w:rsidR="0039246E" w:rsidRPr="001359F4">
        <w:trPr>
          <w:trHeight w:val="273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shape id="_x0000_s1053" type="#_x0000_t202" style="position:absolute;margin-left:-6.65pt;margin-top:3.35pt;width:165.6pt;height:136.8pt;z-index:251685888" o:allowincell="f">
                  <v:textbox style="mso-next-textbox:#_x0000_s1053">
                    <w:txbxContent>
                      <w:p w:rsidR="0039246E" w:rsidRDefault="0039246E" w:rsidP="00482C30">
                        <w:r>
                          <w:t>Заявление принято:</w:t>
                        </w:r>
                      </w:p>
                      <w:p w:rsidR="0039246E" w:rsidRDefault="0039246E" w:rsidP="00482C30">
                        <w:r>
                          <w:t>_________________________</w:t>
                        </w:r>
                      </w:p>
                      <w:p w:rsidR="0039246E" w:rsidRDefault="0039246E" w:rsidP="00482C30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39246E" w:rsidRDefault="0039246E" w:rsidP="00482C30">
                        <w:r>
                          <w:t>и зарегистрировано</w:t>
                        </w:r>
                      </w:p>
                      <w:p w:rsidR="0039246E" w:rsidRDefault="0039246E" w:rsidP="00482C30"/>
                      <w:p w:rsidR="0039246E" w:rsidRDefault="0039246E" w:rsidP="00482C30">
                        <w:r>
                          <w:t>под №  _________________</w:t>
                        </w:r>
                      </w:p>
                      <w:p w:rsidR="0039246E" w:rsidRDefault="0039246E" w:rsidP="00482C30"/>
                      <w:p w:rsidR="0039246E" w:rsidRDefault="0039246E" w:rsidP="00482C30">
                        <w:r>
                          <w:t xml:space="preserve">Специалист: _______________________ </w:t>
                        </w:r>
                      </w:p>
                      <w:p w:rsidR="0039246E" w:rsidRDefault="0039246E" w:rsidP="00482C30"/>
                      <w:p w:rsidR="0039246E" w:rsidRDefault="0039246E" w:rsidP="00482C30"/>
                    </w:txbxContent>
                  </v:textbox>
                </v:shape>
              </w:pict>
            </w:r>
            <w:r>
              <w:rPr>
                <w:lang w:eastAsia="en-US"/>
              </w:rPr>
              <w:t xml:space="preserve">В местную администрацию внутригородского муниципального образования Санкт-Петербурга муниципальный округ Купчино </w:t>
            </w:r>
          </w:p>
        </w:tc>
      </w:tr>
      <w:tr w:rsidR="0039246E" w:rsidRPr="001359F4">
        <w:trPr>
          <w:trHeight w:val="273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246E" w:rsidRPr="001359F4">
        <w:trPr>
          <w:trHeight w:val="289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Ф.___________________________________________</w:t>
            </w:r>
          </w:p>
        </w:tc>
      </w:tr>
      <w:tr w:rsidR="0039246E" w:rsidRPr="001359F4">
        <w:trPr>
          <w:trHeight w:val="273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И. ____________________________________________</w:t>
            </w:r>
          </w:p>
        </w:tc>
      </w:tr>
      <w:tr w:rsidR="0039246E" w:rsidRPr="001359F4">
        <w:trPr>
          <w:trHeight w:val="289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О. ____________________________________________</w:t>
            </w:r>
          </w:p>
        </w:tc>
      </w:tr>
      <w:tr w:rsidR="0039246E" w:rsidRPr="001359F4">
        <w:trPr>
          <w:trHeight w:val="289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Адрес места жительства (пребывания): индекс ________</w:t>
            </w:r>
          </w:p>
        </w:tc>
      </w:tr>
      <w:tr w:rsidR="0039246E" w:rsidRPr="001359F4">
        <w:trPr>
          <w:trHeight w:val="273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</w:tc>
      </w:tr>
      <w:tr w:rsidR="0039246E" w:rsidRPr="001359F4">
        <w:trPr>
          <w:trHeight w:val="273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 тел. ________________________</w:t>
            </w:r>
          </w:p>
        </w:tc>
      </w:tr>
      <w:tr w:rsidR="0039246E" w:rsidRPr="001359F4">
        <w:trPr>
          <w:trHeight w:val="289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____________________ выдано ___________________</w:t>
            </w:r>
          </w:p>
        </w:tc>
      </w:tr>
      <w:tr w:rsidR="0039246E" w:rsidRPr="001359F4">
        <w:trPr>
          <w:trHeight w:val="273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</w:p>
        </w:tc>
      </w:tr>
      <w:tr w:rsidR="0039246E" w:rsidRPr="001359F4">
        <w:trPr>
          <w:trHeight w:val="289"/>
        </w:trPr>
        <w:tc>
          <w:tcPr>
            <w:tcW w:w="6096" w:type="dxa"/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</w:p>
        </w:tc>
      </w:tr>
    </w:tbl>
    <w:p w:rsidR="0039246E" w:rsidRDefault="0039246E" w:rsidP="00482C3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246E" w:rsidRDefault="0039246E" w:rsidP="00482C30">
      <w:pPr>
        <w:jc w:val="center"/>
        <w:rPr>
          <w:sz w:val="22"/>
          <w:szCs w:val="22"/>
        </w:rPr>
      </w:pPr>
    </w:p>
    <w:p w:rsidR="0039246E" w:rsidRDefault="0039246E" w:rsidP="00482C30">
      <w:pPr>
        <w:tabs>
          <w:tab w:val="left" w:pos="504"/>
        </w:tabs>
        <w:jc w:val="both"/>
      </w:pPr>
      <w:r>
        <w:tab/>
        <w:t>Прошу 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39246E" w:rsidRDefault="0039246E" w:rsidP="00482C30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39246E" w:rsidRDefault="0039246E" w:rsidP="00482C30">
      <w:pPr>
        <w:tabs>
          <w:tab w:val="left" w:pos="504"/>
        </w:tabs>
      </w:pPr>
      <w:r>
        <w:t>имущества  ___________________________________________________________________,</w:t>
      </w:r>
    </w:p>
    <w:p w:rsidR="0039246E" w:rsidRDefault="0039246E" w:rsidP="00482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(описание отчуждаемого имущества)</w:t>
      </w:r>
    </w:p>
    <w:p w:rsidR="0039246E" w:rsidRDefault="0039246E" w:rsidP="00482C30">
      <w:pPr>
        <w:tabs>
          <w:tab w:val="left" w:pos="504"/>
        </w:tabs>
        <w:jc w:val="both"/>
      </w:pPr>
      <w:r>
        <w:t>принадлежащего мне на основании _______________________________________________</w:t>
      </w:r>
    </w:p>
    <w:p w:rsidR="0039246E" w:rsidRDefault="0039246E" w:rsidP="00482C30">
      <w:pPr>
        <w:tabs>
          <w:tab w:val="left" w:pos="504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(правоустанавливающий документ)</w:t>
      </w:r>
    </w:p>
    <w:p w:rsidR="0039246E" w:rsidRDefault="0039246E" w:rsidP="00482C30">
      <w:pPr>
        <w:tabs>
          <w:tab w:val="left" w:pos="504"/>
        </w:tabs>
      </w:pPr>
      <w:r>
        <w:t xml:space="preserve">при условии  приобретения  мне__________________________________________________  </w:t>
      </w:r>
    </w:p>
    <w:p w:rsidR="0039246E" w:rsidRDefault="0039246E" w:rsidP="00482C30">
      <w:pPr>
        <w:tabs>
          <w:tab w:val="left" w:pos="504"/>
        </w:tabs>
      </w:pPr>
      <w:r>
        <w:t xml:space="preserve">                                                                        </w:t>
      </w:r>
      <w:r>
        <w:rPr>
          <w:sz w:val="20"/>
          <w:szCs w:val="20"/>
        </w:rPr>
        <w:t>(описание</w:t>
      </w:r>
      <w:r>
        <w:t xml:space="preserve"> </w:t>
      </w:r>
      <w:r>
        <w:rPr>
          <w:sz w:val="20"/>
          <w:szCs w:val="20"/>
        </w:rPr>
        <w:t>приобретаемого имущества)</w:t>
      </w:r>
    </w:p>
    <w:p w:rsidR="0039246E" w:rsidRDefault="0039246E" w:rsidP="00482C30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39246E" w:rsidRDefault="0039246E" w:rsidP="00482C30">
      <w:pPr>
        <w:tabs>
          <w:tab w:val="left" w:pos="504"/>
        </w:tabs>
      </w:pPr>
      <w:r>
        <w:t>__________________________________________________________________________________________________________________________________________________________</w:t>
      </w:r>
    </w:p>
    <w:p w:rsidR="0039246E" w:rsidRDefault="0039246E" w:rsidP="00482C30">
      <w:pPr>
        <w:tabs>
          <w:tab w:val="left" w:pos="504"/>
        </w:tabs>
        <w:jc w:val="center"/>
      </w:pPr>
      <w:r>
        <w:tab/>
      </w:r>
    </w:p>
    <w:p w:rsidR="0039246E" w:rsidRDefault="0039246E" w:rsidP="00482C30">
      <w:pPr>
        <w:tabs>
          <w:tab w:val="left" w:pos="504"/>
        </w:tabs>
        <w:jc w:val="both"/>
      </w:pPr>
      <w:r>
        <w:t xml:space="preserve">Об ответственности за достоверность и полноту представленных в соответствии </w:t>
      </w:r>
      <w: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39246E" w:rsidRDefault="0039246E" w:rsidP="00482C30">
      <w:pPr>
        <w:ind w:firstLine="567"/>
        <w:jc w:val="both"/>
      </w:pPr>
    </w:p>
    <w:p w:rsidR="0039246E" w:rsidRDefault="0039246E" w:rsidP="00482C30">
      <w:pPr>
        <w:jc w:val="both"/>
      </w:pPr>
      <w:r>
        <w:t xml:space="preserve">Дата «_____» _____________ 20____ г.     </w:t>
      </w:r>
      <w:r>
        <w:tab/>
      </w:r>
      <w:r>
        <w:tab/>
        <w:t>Подпись ______________________</w:t>
      </w:r>
    </w:p>
    <w:p w:rsidR="0039246E" w:rsidRDefault="0039246E" w:rsidP="00482C30">
      <w:pPr>
        <w:pBdr>
          <w:bottom w:val="single" w:sz="12" w:space="1" w:color="auto"/>
        </w:pBdr>
        <w:ind w:firstLine="567"/>
        <w:jc w:val="both"/>
      </w:pPr>
    </w:p>
    <w:p w:rsidR="0039246E" w:rsidRDefault="0039246E" w:rsidP="00482C30">
      <w:pPr>
        <w:tabs>
          <w:tab w:val="left" w:pos="9354"/>
        </w:tabs>
        <w:ind w:right="-6"/>
      </w:pPr>
    </w:p>
    <w:p w:rsidR="0039246E" w:rsidRDefault="0039246E" w:rsidP="00482C30">
      <w:pPr>
        <w:tabs>
          <w:tab w:val="left" w:pos="9354"/>
        </w:tabs>
        <w:ind w:right="-6"/>
      </w:pPr>
      <w:r>
        <w:t>О принятом решении прошу проинформировать письменно /устно/ (нужное подчеркнуть)</w:t>
      </w:r>
    </w:p>
    <w:p w:rsidR="0039246E" w:rsidRDefault="0039246E" w:rsidP="00482C30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39246E" w:rsidRDefault="0039246E" w:rsidP="00482C30">
      <w:pPr>
        <w:tabs>
          <w:tab w:val="left" w:pos="9354"/>
        </w:tabs>
        <w:ind w:right="-6" w:firstLine="720"/>
        <w:jc w:val="right"/>
      </w:pPr>
      <w:r>
        <w:t xml:space="preserve"> Подпись _____________________</w:t>
      </w:r>
    </w:p>
    <w:p w:rsidR="0039246E" w:rsidRDefault="0039246E" w:rsidP="00482C30">
      <w:pPr>
        <w:tabs>
          <w:tab w:val="left" w:pos="9354"/>
        </w:tabs>
        <w:ind w:right="-6" w:firstLine="720"/>
        <w:jc w:val="right"/>
      </w:pPr>
    </w:p>
    <w:p w:rsidR="0039246E" w:rsidRDefault="0039246E" w:rsidP="00482C30">
      <w:pPr>
        <w:tabs>
          <w:tab w:val="left" w:pos="9354"/>
        </w:tabs>
        <w:ind w:right="-6" w:firstLine="720"/>
        <w:jc w:val="right"/>
      </w:pPr>
    </w:p>
    <w:p w:rsidR="0039246E" w:rsidRDefault="0039246E" w:rsidP="00482C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39246E" w:rsidRDefault="0039246E" w:rsidP="00482C30">
      <w:pPr>
        <w:ind w:left="1134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</w:t>
      </w:r>
      <w:r>
        <w:rPr>
          <w:sz w:val="20"/>
          <w:szCs w:val="20"/>
        </w:rPr>
        <w:br/>
        <w:t>и попечительства на совершение сделок с имуществом подопечного</w:t>
      </w:r>
    </w:p>
    <w:p w:rsidR="0039246E" w:rsidRDefault="0039246E" w:rsidP="00482C30">
      <w:pPr>
        <w:tabs>
          <w:tab w:val="left" w:pos="9354"/>
        </w:tabs>
        <w:ind w:right="-6" w:firstLine="720"/>
        <w:jc w:val="right"/>
      </w:pP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МЕСТНАЯ АДМИНИСТРАЦИЯ</w:t>
      </w: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ВНУТРИГОРОДСКОГО МУНИЦИПАЛЬНОГО ОБРАЗОВАНИЯ</w:t>
      </w: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САНКТ-ПЕТЕРБУРГА МУНИЦИПАЛЬНЫЙ ОКРУГ</w:t>
      </w:r>
    </w:p>
    <w:p w:rsidR="0039246E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КУПЧИНО</w:t>
      </w: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</w:p>
    <w:p w:rsidR="0039246E" w:rsidRPr="007350F3" w:rsidRDefault="0039246E" w:rsidP="00482C30">
      <w:pPr>
        <w:tabs>
          <w:tab w:val="left" w:pos="9354"/>
        </w:tabs>
        <w:ind w:right="-6"/>
        <w:jc w:val="center"/>
        <w:rPr>
          <w:b/>
          <w:bCs/>
        </w:rPr>
      </w:pPr>
      <w:r w:rsidRPr="007350F3">
        <w:rPr>
          <w:b/>
          <w:bCs/>
        </w:rPr>
        <w:t>ПОСТАНОВЛЕНИЕ</w:t>
      </w:r>
    </w:p>
    <w:p w:rsidR="0039246E" w:rsidRDefault="0039246E" w:rsidP="00482C30">
      <w:pPr>
        <w:tabs>
          <w:tab w:val="left" w:pos="9354"/>
        </w:tabs>
        <w:ind w:right="-6"/>
      </w:pPr>
      <w:r>
        <w:t>________________                                                                           __________________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>Дата   регистрации                                                                                                  Регистрационный номер</w:t>
      </w:r>
    </w:p>
    <w:p w:rsidR="0039246E" w:rsidRDefault="0039246E" w:rsidP="00482C30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i/>
          <w:iCs/>
        </w:rPr>
      </w:pPr>
      <w:r>
        <w:rPr>
          <w:i/>
          <w:iCs/>
        </w:rPr>
        <w:t xml:space="preserve">О предварительном разрешении </w:t>
      </w:r>
    </w:p>
    <w:p w:rsidR="0039246E" w:rsidRDefault="0039246E" w:rsidP="00482C30">
      <w:pPr>
        <w:tabs>
          <w:tab w:val="left" w:pos="9354"/>
        </w:tabs>
        <w:ind w:right="-6"/>
        <w:rPr>
          <w:i/>
          <w:iCs/>
        </w:rPr>
      </w:pPr>
      <w:r>
        <w:rPr>
          <w:i/>
          <w:iCs/>
        </w:rPr>
        <w:t>на совершение сделок с имуществом подопечного</w:t>
      </w:r>
    </w:p>
    <w:p w:rsidR="0039246E" w:rsidRDefault="0039246E" w:rsidP="00482C30">
      <w:pPr>
        <w:tabs>
          <w:tab w:val="left" w:pos="9354"/>
        </w:tabs>
        <w:ind w:right="-6" w:firstLine="720"/>
        <w:rPr>
          <w:i/>
          <w:iCs/>
        </w:rPr>
      </w:pPr>
    </w:p>
    <w:p w:rsidR="0039246E" w:rsidRDefault="0039246E" w:rsidP="00482C30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описание сделки с имуществом подопечного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  <w:jc w:val="both"/>
      </w:pPr>
      <w: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 содержание детей, переданных на воспитание в приемные семьи, в Санкт-Петербурге»,  </w:t>
      </w:r>
    </w:p>
    <w:p w:rsidR="0039246E" w:rsidRDefault="0039246E" w:rsidP="00482C30">
      <w:pPr>
        <w:tabs>
          <w:tab w:val="left" w:pos="9354"/>
        </w:tabs>
        <w:ind w:right="-6"/>
        <w:jc w:val="both"/>
      </w:pPr>
      <w:r>
        <w:t>ПОСТАНОВИЛ:</w:t>
      </w:r>
    </w:p>
    <w:p w:rsidR="0039246E" w:rsidRDefault="0039246E" w:rsidP="00482C30">
      <w:pPr>
        <w:tabs>
          <w:tab w:val="left" w:pos="9354"/>
        </w:tabs>
        <w:ind w:right="-6"/>
        <w:jc w:val="both"/>
      </w:pPr>
      <w:r>
        <w:t>1.Разрешить 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left="720" w:right="-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ФИО заявителя</w:t>
      </w:r>
    </w:p>
    <w:p w:rsidR="0039246E" w:rsidRDefault="0039246E" w:rsidP="00482C30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описание сделки с имуществом подопечного ФИО</w:t>
      </w:r>
    </w:p>
    <w:p w:rsidR="0039246E" w:rsidRDefault="0039246E" w:rsidP="00482C30">
      <w:pPr>
        <w:tabs>
          <w:tab w:val="left" w:pos="9354"/>
        </w:tabs>
        <w:ind w:right="-6"/>
      </w:pPr>
      <w:r>
        <w:t>при условии  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в случае приобретения имущества взамен отчуждаемого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t>2</w:t>
      </w:r>
      <w:r>
        <w:rPr>
          <w:sz w:val="20"/>
          <w:szCs w:val="20"/>
        </w:rPr>
        <w:t xml:space="preserve">. </w:t>
      </w:r>
      <w:r>
        <w:t>Обязать законных представителей</w:t>
      </w:r>
      <w:r>
        <w:rPr>
          <w:sz w:val="20"/>
          <w:szCs w:val="20"/>
        </w:rPr>
        <w:t xml:space="preserve">  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</w:pPr>
      <w:r>
        <w:t>предоставить в орган опеки и попечительства документы, подтверждающие приобретение подопечному 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вид  имущества взамен отчуждаемого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</w:pPr>
      <w:r>
        <w:t>Глава МА ВМО «Купчино»                                                                         _________________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подпись     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 xml:space="preserve">М.П.  </w:t>
      </w:r>
    </w:p>
    <w:p w:rsidR="0039246E" w:rsidRDefault="0039246E" w:rsidP="00482C30"/>
    <w:p w:rsidR="0039246E" w:rsidRDefault="0039246E" w:rsidP="00482C30"/>
    <w:p w:rsidR="0039246E" w:rsidRDefault="0039246E" w:rsidP="00482C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39246E" w:rsidRDefault="0039246E" w:rsidP="00482C30">
      <w:pPr>
        <w:ind w:left="1134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местного самоуправления внутригородского муниципального образования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</w:t>
      </w:r>
      <w:r>
        <w:rPr>
          <w:sz w:val="20"/>
          <w:szCs w:val="20"/>
        </w:rPr>
        <w:br/>
        <w:t>и попечительства на совершение сделок с имуществом подопечного</w:t>
      </w:r>
    </w:p>
    <w:p w:rsidR="0039246E" w:rsidRDefault="0039246E" w:rsidP="00482C30">
      <w:pPr>
        <w:tabs>
          <w:tab w:val="left" w:pos="9354"/>
        </w:tabs>
        <w:ind w:right="-6" w:firstLine="720"/>
        <w:jc w:val="right"/>
      </w:pP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МЕСТНАЯ АДМИНИСТРАЦИЯ</w:t>
      </w: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ВНУТРИГОРОДСКОГО МУНИЦИПАЛЬНОГО ОБРАЗОВАНИЯ</w:t>
      </w: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САНКТ-ПЕТЕРБУРГА МУНИЦИПАЛЬНЫЙ ОКРУГ</w:t>
      </w:r>
    </w:p>
    <w:p w:rsidR="0039246E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  <w:r w:rsidRPr="007350F3">
        <w:rPr>
          <w:b/>
          <w:bCs/>
        </w:rPr>
        <w:t>КУПЧИНО</w:t>
      </w:r>
    </w:p>
    <w:p w:rsidR="0039246E" w:rsidRPr="007350F3" w:rsidRDefault="0039246E" w:rsidP="00482C30">
      <w:pPr>
        <w:tabs>
          <w:tab w:val="left" w:pos="9354"/>
        </w:tabs>
        <w:ind w:right="-6" w:firstLine="720"/>
        <w:jc w:val="center"/>
        <w:rPr>
          <w:b/>
          <w:bCs/>
        </w:rPr>
      </w:pPr>
    </w:p>
    <w:p w:rsidR="0039246E" w:rsidRPr="007350F3" w:rsidRDefault="0039246E" w:rsidP="00482C30">
      <w:pPr>
        <w:tabs>
          <w:tab w:val="left" w:pos="9354"/>
        </w:tabs>
        <w:ind w:right="-6"/>
        <w:jc w:val="center"/>
        <w:rPr>
          <w:b/>
          <w:bCs/>
        </w:rPr>
      </w:pPr>
      <w:r w:rsidRPr="007350F3">
        <w:rPr>
          <w:b/>
          <w:bCs/>
        </w:rPr>
        <w:t>ПОСТАНОВЛЕНИЕ</w:t>
      </w:r>
    </w:p>
    <w:p w:rsidR="0039246E" w:rsidRDefault="0039246E" w:rsidP="00482C30">
      <w:pPr>
        <w:tabs>
          <w:tab w:val="left" w:pos="9354"/>
        </w:tabs>
        <w:ind w:right="-6" w:firstLine="720"/>
        <w:jc w:val="right"/>
      </w:pPr>
    </w:p>
    <w:p w:rsidR="0039246E" w:rsidRDefault="0039246E" w:rsidP="00482C30">
      <w:pPr>
        <w:tabs>
          <w:tab w:val="left" w:pos="9354"/>
        </w:tabs>
        <w:ind w:right="-6"/>
      </w:pPr>
      <w:r>
        <w:t>________________                                                                           __________________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>Дата   регистрации                                                                                                  Регистрационный номер</w:t>
      </w:r>
    </w:p>
    <w:p w:rsidR="0039246E" w:rsidRDefault="0039246E" w:rsidP="00482C30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i/>
          <w:iCs/>
        </w:rPr>
      </w:pPr>
      <w:r>
        <w:rPr>
          <w:i/>
          <w:iCs/>
        </w:rPr>
        <w:t xml:space="preserve">О предварительном разрешении </w:t>
      </w:r>
    </w:p>
    <w:p w:rsidR="0039246E" w:rsidRDefault="0039246E" w:rsidP="00482C30">
      <w:pPr>
        <w:tabs>
          <w:tab w:val="left" w:pos="9354"/>
        </w:tabs>
        <w:ind w:right="-6"/>
        <w:rPr>
          <w:i/>
          <w:iCs/>
        </w:rPr>
      </w:pPr>
      <w:r>
        <w:rPr>
          <w:i/>
          <w:iCs/>
        </w:rPr>
        <w:t>на совершение сделок с имуществом подопечного</w:t>
      </w:r>
    </w:p>
    <w:p w:rsidR="0039246E" w:rsidRDefault="0039246E" w:rsidP="00482C30">
      <w:pPr>
        <w:tabs>
          <w:tab w:val="left" w:pos="9354"/>
        </w:tabs>
        <w:ind w:right="-6" w:firstLine="720"/>
        <w:rPr>
          <w:i/>
          <w:iCs/>
        </w:rPr>
      </w:pPr>
    </w:p>
    <w:p w:rsidR="0039246E" w:rsidRDefault="0039246E" w:rsidP="00482C30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описание сделки с имуществом подопечного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  <w:jc w:val="both"/>
      </w:pPr>
      <w:r>
        <w:t xml:space="preserve">руководствуясь статьями 26 (28),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 содержание детей, переданных на воспитание в приемные семьи, в Санкт-Петербурге»,  </w:t>
      </w:r>
    </w:p>
    <w:p w:rsidR="0039246E" w:rsidRDefault="0039246E" w:rsidP="00482C30">
      <w:pPr>
        <w:tabs>
          <w:tab w:val="left" w:pos="9354"/>
        </w:tabs>
        <w:ind w:right="-6"/>
        <w:jc w:val="both"/>
      </w:pPr>
      <w:r>
        <w:t>ПОСТАНОВИЛ:</w:t>
      </w:r>
    </w:p>
    <w:p w:rsidR="0039246E" w:rsidRDefault="0039246E" w:rsidP="00482C30">
      <w:pPr>
        <w:tabs>
          <w:tab w:val="left" w:pos="9354"/>
        </w:tabs>
        <w:ind w:right="-6"/>
        <w:jc w:val="both"/>
      </w:pPr>
      <w:r>
        <w:t>1.Отказать 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left="720" w:right="-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ФИО заявителя</w:t>
      </w:r>
    </w:p>
    <w:p w:rsidR="0039246E" w:rsidRDefault="0039246E" w:rsidP="00482C30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описание сделки с имуществом подопечного ФИО</w:t>
      </w:r>
    </w:p>
    <w:p w:rsidR="0039246E" w:rsidRDefault="0039246E" w:rsidP="00482C30">
      <w:pPr>
        <w:tabs>
          <w:tab w:val="left" w:pos="9354"/>
        </w:tabs>
        <w:ind w:right="-6"/>
      </w:pPr>
      <w:r>
        <w:t>по причине   __________________________________________________________________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описание причины отказа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</w:pPr>
      <w:r>
        <w:t xml:space="preserve">Глава МА ВМО «Купчино»                                                                                      </w:t>
      </w:r>
    </w:p>
    <w:p w:rsidR="0039246E" w:rsidRDefault="0039246E" w:rsidP="00482C30">
      <w:pPr>
        <w:tabs>
          <w:tab w:val="left" w:pos="9354"/>
        </w:tabs>
        <w:ind w:right="-6"/>
      </w:pPr>
      <w:r>
        <w:t>_______________________________                                                         _________________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подпись     </w:t>
      </w: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 xml:space="preserve">М.П.  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39246E" w:rsidRDefault="0039246E" w:rsidP="00482C30"/>
    <w:p w:rsidR="0039246E" w:rsidRDefault="0039246E" w:rsidP="00482C30"/>
    <w:p w:rsidR="0039246E" w:rsidRDefault="0039246E" w:rsidP="00482C30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39246E" w:rsidRDefault="0039246E" w:rsidP="00482C30">
      <w:pPr>
        <w:ind w:left="1134" w:right="-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органом  местного самоуправления внутригородского муниципального образования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находящихся под опекой или попечительством, и денежных средств </w:t>
      </w:r>
      <w:r>
        <w:rPr>
          <w:sz w:val="20"/>
          <w:szCs w:val="20"/>
        </w:rPr>
        <w:br/>
        <w:t xml:space="preserve"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</w:t>
      </w:r>
      <w:r>
        <w:rPr>
          <w:sz w:val="20"/>
          <w:szCs w:val="20"/>
        </w:rPr>
        <w:br/>
        <w:t>и попечительства на совершение сделок с имуществом подопечного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</w:p>
    <w:p w:rsidR="0039246E" w:rsidRDefault="0039246E" w:rsidP="00482C30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bCs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39246E" w:rsidRDefault="0039246E" w:rsidP="00482C30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районных жилищных агентств</w:t>
      </w:r>
    </w:p>
    <w:p w:rsidR="0039246E" w:rsidRDefault="0039246E" w:rsidP="00482C30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39246E" w:rsidRPr="003208A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6E" w:rsidRDefault="0039246E" w:rsidP="001459B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6E" w:rsidRDefault="0039246E" w:rsidP="001459B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Район</w:t>
            </w:r>
          </w:p>
          <w:p w:rsidR="0039246E" w:rsidRDefault="0039246E" w:rsidP="001459B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6E" w:rsidRDefault="0039246E" w:rsidP="001459B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6E" w:rsidRDefault="0039246E" w:rsidP="001459B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6E" w:rsidRDefault="0039246E" w:rsidP="001459B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Адрес </w:t>
            </w:r>
          </w:p>
          <w:p w:rsidR="0039246E" w:rsidRDefault="0039246E" w:rsidP="001459B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электронной почты</w:t>
            </w:r>
          </w:p>
        </w:tc>
      </w:tr>
      <w:tr w:rsidR="0039246E" w:rsidRPr="003208A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39246E" w:rsidRPr="003208A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39246E" w:rsidRPr="003208A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39246E" w:rsidRPr="003208A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39246E" w:rsidRPr="003208A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39246E" w:rsidRPr="003208A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6E" w:rsidRDefault="0039246E" w:rsidP="001459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39246E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39246E" w:rsidRDefault="0039246E" w:rsidP="00482C30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39246E" w:rsidRDefault="0039246E" w:rsidP="00482C30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Default="0039246E" w:rsidP="00482C30"/>
    <w:p w:rsidR="0039246E" w:rsidRPr="006D1223" w:rsidRDefault="0039246E" w:rsidP="00482C30"/>
    <w:p w:rsidR="0039246E" w:rsidRDefault="0039246E"/>
    <w:sectPr w:rsidR="0039246E" w:rsidSect="000E466E">
      <w:headerReference w:type="default" r:id="rId26"/>
      <w:footerReference w:type="first" r:id="rId2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6E" w:rsidRDefault="0039246E" w:rsidP="00482C30">
      <w:r>
        <w:separator/>
      </w:r>
    </w:p>
  </w:endnote>
  <w:endnote w:type="continuationSeparator" w:id="0">
    <w:p w:rsidR="0039246E" w:rsidRDefault="0039246E" w:rsidP="0048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6E" w:rsidRDefault="0039246E">
    <w:pPr>
      <w:pStyle w:val="Footer"/>
    </w:pPr>
  </w:p>
  <w:p w:rsidR="0039246E" w:rsidRDefault="00392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6E" w:rsidRDefault="0039246E" w:rsidP="00482C30">
      <w:r>
        <w:separator/>
      </w:r>
    </w:p>
  </w:footnote>
  <w:footnote w:type="continuationSeparator" w:id="0">
    <w:p w:rsidR="0039246E" w:rsidRDefault="0039246E" w:rsidP="00482C30">
      <w:r>
        <w:continuationSeparator/>
      </w:r>
    </w:p>
  </w:footnote>
  <w:footnote w:id="1">
    <w:p w:rsidR="0039246E" w:rsidRDefault="0039246E" w:rsidP="00482C30">
      <w:pPr>
        <w:pStyle w:val="EndnoteText"/>
      </w:pPr>
      <w:r>
        <w:rPr>
          <w:rStyle w:val="FootnoteReference"/>
        </w:rPr>
        <w:footnoteRef/>
      </w:r>
      <w:r>
        <w:t xml:space="preserve"> В качестве документа, удостоверяющего личность, предъявляются:</w:t>
      </w:r>
    </w:p>
    <w:p w:rsidR="0039246E" w:rsidRDefault="0039246E" w:rsidP="00482C30">
      <w:pPr>
        <w:pStyle w:val="EndnoteText"/>
      </w:pPr>
      <w:r>
        <w:t>Паспорт гражданина Российской Федерации;</w:t>
      </w:r>
    </w:p>
    <w:p w:rsidR="0039246E" w:rsidRDefault="0039246E" w:rsidP="00482C30">
      <w:pPr>
        <w:pStyle w:val="EndnoteText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39246E" w:rsidRDefault="0039246E" w:rsidP="00482C30">
      <w:pPr>
        <w:pStyle w:val="EndnoteText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39246E" w:rsidRDefault="0039246E" w:rsidP="00482C30">
      <w:pPr>
        <w:pStyle w:val="EndnoteText"/>
      </w:pPr>
    </w:p>
  </w:footnote>
  <w:footnote w:id="2">
    <w:p w:rsidR="0039246E" w:rsidRPr="00403E85" w:rsidRDefault="0039246E" w:rsidP="00482C3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rStyle w:val="FootnoteReference"/>
          <w:sz w:val="18"/>
          <w:szCs w:val="18"/>
        </w:rPr>
        <w:footnoteRef/>
      </w:r>
      <w:r w:rsidRPr="00403E85">
        <w:rPr>
          <w:sz w:val="18"/>
          <w:szCs w:val="18"/>
        </w:rPr>
        <w:t>В качестве документа, удостоверяющего личность, предъявляются:</w:t>
      </w:r>
    </w:p>
    <w:p w:rsidR="0039246E" w:rsidRPr="00403E85" w:rsidRDefault="0039246E" w:rsidP="00482C3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Российской Федерации.</w:t>
      </w:r>
    </w:p>
    <w:p w:rsidR="0039246E" w:rsidRPr="00403E85" w:rsidRDefault="0039246E" w:rsidP="00482C3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 w:rsidRPr="00403E85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 w:history="1">
        <w:r w:rsidRPr="00403E85">
          <w:rPr>
            <w:sz w:val="18"/>
            <w:szCs w:val="18"/>
          </w:rPr>
          <w:t>№ 1325</w:t>
        </w:r>
      </w:hyperlink>
      <w:r w:rsidRPr="00403E85">
        <w:rPr>
          <w:sz w:val="18"/>
          <w:szCs w:val="18"/>
        </w:rPr>
        <w:t xml:space="preserve"> «Об утверждении Положения о порядке</w:t>
      </w:r>
      <w:r w:rsidRPr="00BC032A">
        <w:rPr>
          <w:sz w:val="22"/>
          <w:szCs w:val="22"/>
        </w:rPr>
        <w:t xml:space="preserve"> </w:t>
      </w:r>
      <w:r w:rsidRPr="00403E85">
        <w:rPr>
          <w:sz w:val="18"/>
          <w:szCs w:val="18"/>
        </w:rPr>
        <w:t xml:space="preserve">рассмотрения вопросов гражданства Российской Федерации» и от 13.04.2011 </w:t>
      </w:r>
      <w:hyperlink r:id="rId2" w:history="1">
        <w:r w:rsidRPr="00403E85">
          <w:rPr>
            <w:sz w:val="18"/>
            <w:szCs w:val="18"/>
          </w:rPr>
          <w:t>№ 444</w:t>
        </w:r>
      </w:hyperlink>
      <w:r w:rsidRPr="00403E85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Федерации».</w:t>
      </w:r>
    </w:p>
  </w:footnote>
  <w:footnote w:id="3">
    <w:p w:rsidR="0039246E" w:rsidRPr="00403E85" w:rsidRDefault="0039246E" w:rsidP="00482C3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rStyle w:val="FootnoteReference"/>
          <w:sz w:val="18"/>
          <w:szCs w:val="18"/>
        </w:rPr>
        <w:footnoteRef/>
      </w:r>
      <w:r w:rsidRPr="00403E85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39246E" w:rsidRPr="00403E85" w:rsidRDefault="0039246E" w:rsidP="00482C3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Российской Федерации.</w:t>
      </w:r>
    </w:p>
    <w:p w:rsidR="0039246E" w:rsidRPr="00403E85" w:rsidRDefault="0039246E" w:rsidP="00482C3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0"/>
      </w:pPr>
      <w:r w:rsidRPr="00403E85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3" w:history="1">
        <w:r w:rsidRPr="00403E85">
          <w:rPr>
            <w:sz w:val="18"/>
            <w:szCs w:val="18"/>
          </w:rPr>
          <w:t>№ 1325</w:t>
        </w:r>
      </w:hyperlink>
      <w:r w:rsidRPr="00403E85">
        <w:rPr>
          <w:sz w:val="18"/>
          <w:szCs w:val="18"/>
        </w:rPr>
        <w:t xml:space="preserve"> «Об утверждении Положения о порядке рассмотрения вопросов гражданства Российской Федерации» и от 13.04.2011 </w:t>
      </w:r>
      <w:hyperlink r:id="rId4" w:history="1">
        <w:r w:rsidRPr="00403E85">
          <w:rPr>
            <w:sz w:val="18"/>
            <w:szCs w:val="18"/>
          </w:rPr>
          <w:t>№ 444</w:t>
        </w:r>
      </w:hyperlink>
      <w:r w:rsidRPr="00403E85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Федерации».</w:t>
      </w:r>
    </w:p>
  </w:footnote>
  <w:footnote w:id="4">
    <w:p w:rsidR="0039246E" w:rsidRPr="00403E85" w:rsidRDefault="0039246E" w:rsidP="00482C30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403E85">
        <w:rPr>
          <w:rStyle w:val="FootnoteReference"/>
          <w:sz w:val="18"/>
          <w:szCs w:val="18"/>
        </w:rPr>
        <w:footnoteRef/>
      </w:r>
      <w:r w:rsidRPr="00403E85">
        <w:rPr>
          <w:sz w:val="18"/>
          <w:szCs w:val="18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39246E" w:rsidRDefault="0039246E" w:rsidP="00482C30">
      <w:pPr>
        <w:autoSpaceDE w:val="0"/>
        <w:autoSpaceDN w:val="0"/>
        <w:adjustRightInd w:val="0"/>
        <w:ind w:firstLine="540"/>
        <w:jc w:val="both"/>
        <w:outlineLvl w:val="1"/>
      </w:pPr>
      <w:r w:rsidRPr="00403E85">
        <w:rPr>
          <w:sz w:val="18"/>
          <w:szCs w:val="18"/>
        </w:rPr>
        <w:t xml:space="preserve">Направление органом местного самоуправления межведомственных запросов и получение ответов на них </w:t>
      </w:r>
      <w:r>
        <w:rPr>
          <w:sz w:val="18"/>
          <w:szCs w:val="18"/>
        </w:rPr>
        <w:br/>
      </w:r>
      <w:r w:rsidRPr="00403E85">
        <w:rPr>
          <w:sz w:val="18"/>
          <w:szCs w:val="18"/>
        </w:rPr>
        <w:t xml:space="preserve">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403E85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6E" w:rsidRDefault="0039246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9246E" w:rsidRDefault="0039246E" w:rsidP="00F17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6E2"/>
    <w:multiLevelType w:val="hybridMultilevel"/>
    <w:tmpl w:val="74F4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30"/>
    <w:rsid w:val="00003C86"/>
    <w:rsid w:val="0001667E"/>
    <w:rsid w:val="00024A70"/>
    <w:rsid w:val="00031D52"/>
    <w:rsid w:val="00064B26"/>
    <w:rsid w:val="00067FAF"/>
    <w:rsid w:val="0009217B"/>
    <w:rsid w:val="0009453A"/>
    <w:rsid w:val="0009455A"/>
    <w:rsid w:val="000D6112"/>
    <w:rsid w:val="000E466E"/>
    <w:rsid w:val="000E55B9"/>
    <w:rsid w:val="000E663D"/>
    <w:rsid w:val="00102B8D"/>
    <w:rsid w:val="00105915"/>
    <w:rsid w:val="00122936"/>
    <w:rsid w:val="0012500D"/>
    <w:rsid w:val="00131FC7"/>
    <w:rsid w:val="00134815"/>
    <w:rsid w:val="001359F4"/>
    <w:rsid w:val="00142A85"/>
    <w:rsid w:val="00144363"/>
    <w:rsid w:val="001459B8"/>
    <w:rsid w:val="00147CF2"/>
    <w:rsid w:val="00172918"/>
    <w:rsid w:val="00172940"/>
    <w:rsid w:val="001776E5"/>
    <w:rsid w:val="00181695"/>
    <w:rsid w:val="001828EB"/>
    <w:rsid w:val="0019129E"/>
    <w:rsid w:val="00194C94"/>
    <w:rsid w:val="001967B6"/>
    <w:rsid w:val="001A2593"/>
    <w:rsid w:val="001B78B5"/>
    <w:rsid w:val="001E2A4E"/>
    <w:rsid w:val="001F1D83"/>
    <w:rsid w:val="001F5914"/>
    <w:rsid w:val="0021303B"/>
    <w:rsid w:val="0021306B"/>
    <w:rsid w:val="00213419"/>
    <w:rsid w:val="00214B88"/>
    <w:rsid w:val="002160AD"/>
    <w:rsid w:val="00217BC6"/>
    <w:rsid w:val="002219D7"/>
    <w:rsid w:val="00234C32"/>
    <w:rsid w:val="00235DC4"/>
    <w:rsid w:val="002A5BED"/>
    <w:rsid w:val="002B425F"/>
    <w:rsid w:val="002B7B72"/>
    <w:rsid w:val="002C3613"/>
    <w:rsid w:val="002C615F"/>
    <w:rsid w:val="002D0CD6"/>
    <w:rsid w:val="002D160D"/>
    <w:rsid w:val="002E31A1"/>
    <w:rsid w:val="002F0FC1"/>
    <w:rsid w:val="002F2962"/>
    <w:rsid w:val="00306209"/>
    <w:rsid w:val="00316F8D"/>
    <w:rsid w:val="00317445"/>
    <w:rsid w:val="003208A1"/>
    <w:rsid w:val="00324AF1"/>
    <w:rsid w:val="003319E9"/>
    <w:rsid w:val="00332D21"/>
    <w:rsid w:val="00341272"/>
    <w:rsid w:val="00351952"/>
    <w:rsid w:val="003616CF"/>
    <w:rsid w:val="00366A97"/>
    <w:rsid w:val="00381F5A"/>
    <w:rsid w:val="0039246E"/>
    <w:rsid w:val="0039647B"/>
    <w:rsid w:val="00396496"/>
    <w:rsid w:val="003A20E9"/>
    <w:rsid w:val="003A5DE5"/>
    <w:rsid w:val="003B5EF8"/>
    <w:rsid w:val="003C58D8"/>
    <w:rsid w:val="003E2361"/>
    <w:rsid w:val="003F67AD"/>
    <w:rsid w:val="003F7C8E"/>
    <w:rsid w:val="00403E85"/>
    <w:rsid w:val="00406B22"/>
    <w:rsid w:val="004073C7"/>
    <w:rsid w:val="00413BA2"/>
    <w:rsid w:val="00415F02"/>
    <w:rsid w:val="00426674"/>
    <w:rsid w:val="00427149"/>
    <w:rsid w:val="00433DF5"/>
    <w:rsid w:val="004460B5"/>
    <w:rsid w:val="004624FE"/>
    <w:rsid w:val="00482C30"/>
    <w:rsid w:val="00493009"/>
    <w:rsid w:val="00494FD1"/>
    <w:rsid w:val="0049758C"/>
    <w:rsid w:val="004A22B7"/>
    <w:rsid w:val="004E1F15"/>
    <w:rsid w:val="004E56FE"/>
    <w:rsid w:val="004F2EEC"/>
    <w:rsid w:val="004F781D"/>
    <w:rsid w:val="005302DF"/>
    <w:rsid w:val="005848EA"/>
    <w:rsid w:val="0059221E"/>
    <w:rsid w:val="005A3BCB"/>
    <w:rsid w:val="005A6EED"/>
    <w:rsid w:val="005B26DF"/>
    <w:rsid w:val="005E1432"/>
    <w:rsid w:val="005F1505"/>
    <w:rsid w:val="00600754"/>
    <w:rsid w:val="00605CDE"/>
    <w:rsid w:val="00613D40"/>
    <w:rsid w:val="00633CBA"/>
    <w:rsid w:val="006522EA"/>
    <w:rsid w:val="00655DBF"/>
    <w:rsid w:val="00670464"/>
    <w:rsid w:val="00670BD1"/>
    <w:rsid w:val="00674402"/>
    <w:rsid w:val="00680220"/>
    <w:rsid w:val="006A334A"/>
    <w:rsid w:val="006A3F16"/>
    <w:rsid w:val="006D1223"/>
    <w:rsid w:val="006E5344"/>
    <w:rsid w:val="006E7E0C"/>
    <w:rsid w:val="006F20A8"/>
    <w:rsid w:val="006F21A9"/>
    <w:rsid w:val="00710BC2"/>
    <w:rsid w:val="007117CC"/>
    <w:rsid w:val="0071219B"/>
    <w:rsid w:val="00725186"/>
    <w:rsid w:val="00726652"/>
    <w:rsid w:val="0073293C"/>
    <w:rsid w:val="007350F3"/>
    <w:rsid w:val="007371DD"/>
    <w:rsid w:val="0074690E"/>
    <w:rsid w:val="00757C66"/>
    <w:rsid w:val="00760A89"/>
    <w:rsid w:val="00762B46"/>
    <w:rsid w:val="00772F58"/>
    <w:rsid w:val="007972AB"/>
    <w:rsid w:val="007A5A90"/>
    <w:rsid w:val="007B30D7"/>
    <w:rsid w:val="007B7BBF"/>
    <w:rsid w:val="007D5826"/>
    <w:rsid w:val="00811778"/>
    <w:rsid w:val="00814EF6"/>
    <w:rsid w:val="00820FEA"/>
    <w:rsid w:val="00832600"/>
    <w:rsid w:val="00837F81"/>
    <w:rsid w:val="0085446F"/>
    <w:rsid w:val="00857CD8"/>
    <w:rsid w:val="0087293C"/>
    <w:rsid w:val="008913BC"/>
    <w:rsid w:val="008A5142"/>
    <w:rsid w:val="008C03A5"/>
    <w:rsid w:val="008D215F"/>
    <w:rsid w:val="008E45AB"/>
    <w:rsid w:val="0091560D"/>
    <w:rsid w:val="009319F4"/>
    <w:rsid w:val="00935EA0"/>
    <w:rsid w:val="00944CCF"/>
    <w:rsid w:val="00953704"/>
    <w:rsid w:val="00964EA4"/>
    <w:rsid w:val="00971AEC"/>
    <w:rsid w:val="00974786"/>
    <w:rsid w:val="00976720"/>
    <w:rsid w:val="0099659C"/>
    <w:rsid w:val="009B2231"/>
    <w:rsid w:val="009C395C"/>
    <w:rsid w:val="009C3B9B"/>
    <w:rsid w:val="009D0241"/>
    <w:rsid w:val="009D41F8"/>
    <w:rsid w:val="009E2722"/>
    <w:rsid w:val="009F333E"/>
    <w:rsid w:val="009F56EE"/>
    <w:rsid w:val="009F5A0F"/>
    <w:rsid w:val="00A04460"/>
    <w:rsid w:val="00A27093"/>
    <w:rsid w:val="00A27E5C"/>
    <w:rsid w:val="00A7068D"/>
    <w:rsid w:val="00A835CC"/>
    <w:rsid w:val="00A85B99"/>
    <w:rsid w:val="00A86E46"/>
    <w:rsid w:val="00A87D93"/>
    <w:rsid w:val="00A9714B"/>
    <w:rsid w:val="00AB350C"/>
    <w:rsid w:val="00AB4B65"/>
    <w:rsid w:val="00AD2224"/>
    <w:rsid w:val="00AE480D"/>
    <w:rsid w:val="00B116AD"/>
    <w:rsid w:val="00B15414"/>
    <w:rsid w:val="00B22F78"/>
    <w:rsid w:val="00B3006E"/>
    <w:rsid w:val="00B33993"/>
    <w:rsid w:val="00B33F68"/>
    <w:rsid w:val="00B35297"/>
    <w:rsid w:val="00B41EBC"/>
    <w:rsid w:val="00B5439C"/>
    <w:rsid w:val="00B622B2"/>
    <w:rsid w:val="00B740EA"/>
    <w:rsid w:val="00B744A8"/>
    <w:rsid w:val="00B87488"/>
    <w:rsid w:val="00B95F3F"/>
    <w:rsid w:val="00B97AB8"/>
    <w:rsid w:val="00BA1E79"/>
    <w:rsid w:val="00BA6353"/>
    <w:rsid w:val="00BB1E66"/>
    <w:rsid w:val="00BC032A"/>
    <w:rsid w:val="00BC2657"/>
    <w:rsid w:val="00BD0D9A"/>
    <w:rsid w:val="00BD631E"/>
    <w:rsid w:val="00BE4E63"/>
    <w:rsid w:val="00C04CC2"/>
    <w:rsid w:val="00C07FF9"/>
    <w:rsid w:val="00C12055"/>
    <w:rsid w:val="00C25666"/>
    <w:rsid w:val="00C317E8"/>
    <w:rsid w:val="00C3195F"/>
    <w:rsid w:val="00C42967"/>
    <w:rsid w:val="00C479F9"/>
    <w:rsid w:val="00C81982"/>
    <w:rsid w:val="00C8331C"/>
    <w:rsid w:val="00C858E7"/>
    <w:rsid w:val="00C86FEB"/>
    <w:rsid w:val="00C92EFD"/>
    <w:rsid w:val="00CA0618"/>
    <w:rsid w:val="00CC5807"/>
    <w:rsid w:val="00CC5CB9"/>
    <w:rsid w:val="00CD10B6"/>
    <w:rsid w:val="00CD1849"/>
    <w:rsid w:val="00CD3D7B"/>
    <w:rsid w:val="00CD4FE7"/>
    <w:rsid w:val="00CD552F"/>
    <w:rsid w:val="00D031AB"/>
    <w:rsid w:val="00D118F0"/>
    <w:rsid w:val="00D15FF8"/>
    <w:rsid w:val="00D16A4D"/>
    <w:rsid w:val="00D2443D"/>
    <w:rsid w:val="00D24444"/>
    <w:rsid w:val="00D25B23"/>
    <w:rsid w:val="00D26DF2"/>
    <w:rsid w:val="00D27A84"/>
    <w:rsid w:val="00D43C70"/>
    <w:rsid w:val="00D52EE6"/>
    <w:rsid w:val="00D64456"/>
    <w:rsid w:val="00D64E07"/>
    <w:rsid w:val="00D800C2"/>
    <w:rsid w:val="00D831BC"/>
    <w:rsid w:val="00D86D27"/>
    <w:rsid w:val="00D91E0A"/>
    <w:rsid w:val="00DB082E"/>
    <w:rsid w:val="00DB6356"/>
    <w:rsid w:val="00DC5280"/>
    <w:rsid w:val="00DD512D"/>
    <w:rsid w:val="00DD5CBD"/>
    <w:rsid w:val="00DD69A8"/>
    <w:rsid w:val="00DE448E"/>
    <w:rsid w:val="00E134D4"/>
    <w:rsid w:val="00E16496"/>
    <w:rsid w:val="00E16C28"/>
    <w:rsid w:val="00E321C4"/>
    <w:rsid w:val="00E5325B"/>
    <w:rsid w:val="00E552C2"/>
    <w:rsid w:val="00E65984"/>
    <w:rsid w:val="00E7195F"/>
    <w:rsid w:val="00E74C18"/>
    <w:rsid w:val="00E75D0B"/>
    <w:rsid w:val="00E81306"/>
    <w:rsid w:val="00E92B4F"/>
    <w:rsid w:val="00EA0295"/>
    <w:rsid w:val="00EB532A"/>
    <w:rsid w:val="00EC7085"/>
    <w:rsid w:val="00EE2706"/>
    <w:rsid w:val="00EE78BC"/>
    <w:rsid w:val="00F17AA6"/>
    <w:rsid w:val="00F2189B"/>
    <w:rsid w:val="00F31763"/>
    <w:rsid w:val="00F349B3"/>
    <w:rsid w:val="00F3605C"/>
    <w:rsid w:val="00F40D49"/>
    <w:rsid w:val="00F6217B"/>
    <w:rsid w:val="00F64DA3"/>
    <w:rsid w:val="00F87934"/>
    <w:rsid w:val="00F87BC7"/>
    <w:rsid w:val="00F92C80"/>
    <w:rsid w:val="00FA220A"/>
    <w:rsid w:val="00FA4AD2"/>
    <w:rsid w:val="00FB08DE"/>
    <w:rsid w:val="00FC686A"/>
    <w:rsid w:val="00FD08F6"/>
    <w:rsid w:val="00FE0C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2C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C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C30"/>
    <w:pPr>
      <w:keepNext/>
      <w:ind w:left="33" w:hanging="34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2C30"/>
    <w:pPr>
      <w:keepNext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C30"/>
    <w:pPr>
      <w:keepNext/>
      <w:ind w:left="-250"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2C30"/>
    <w:pPr>
      <w:keepNext/>
      <w:ind w:left="33"/>
      <w:jc w:val="both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C3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2C3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2C3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2C3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2C3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82C3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82C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2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2C3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82C3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2C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2C3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82C30"/>
  </w:style>
  <w:style w:type="paragraph" w:customStyle="1" w:styleId="ConsPlusNonformat">
    <w:name w:val="ConsPlusNonformat"/>
    <w:uiPriority w:val="99"/>
    <w:rsid w:val="00482C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482C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482C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82C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C30"/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482C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2C30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2C30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482C30"/>
    <w:pPr>
      <w:ind w:left="6237" w:right="-1050"/>
    </w:pPr>
  </w:style>
  <w:style w:type="character" w:customStyle="1" w:styleId="FontStyle36">
    <w:name w:val="Font Style36"/>
    <w:uiPriority w:val="99"/>
    <w:rsid w:val="00482C30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482C30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482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2C3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82C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82C3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82C30"/>
    <w:pPr>
      <w:ind w:left="33"/>
      <w:jc w:val="both"/>
    </w:pPr>
    <w:rPr>
      <w:b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2C30"/>
    <w:rPr>
      <w:rFonts w:ascii="Times New Roman" w:hAnsi="Times New Roman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rsid w:val="00482C30"/>
    <w:rPr>
      <w:color w:val="008000"/>
    </w:rPr>
  </w:style>
  <w:style w:type="paragraph" w:styleId="NormalWeb">
    <w:name w:val="Normal (Web)"/>
    <w:basedOn w:val="Normal"/>
    <w:uiPriority w:val="99"/>
    <w:rsid w:val="00482C30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482C30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2C30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Normal"/>
    <w:uiPriority w:val="99"/>
    <w:rsid w:val="00482C30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482C30"/>
    <w:pPr>
      <w:spacing w:line="285" w:lineRule="atLeast"/>
      <w:ind w:firstLine="450"/>
      <w:jc w:val="both"/>
    </w:pPr>
  </w:style>
  <w:style w:type="paragraph" w:styleId="EndnoteText">
    <w:name w:val="endnote text"/>
    <w:basedOn w:val="Normal"/>
    <w:link w:val="EndnoteTextChar"/>
    <w:uiPriority w:val="99"/>
    <w:semiHidden/>
    <w:rsid w:val="00482C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82C30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482C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82C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2C3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82C3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482C30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" TargetMode="External"/><Relationship Id="rId13" Type="http://schemas.openxmlformats.org/officeDocument/2006/relationships/hyperlink" Target="http://www.gov.spb.ru/" TargetMode="External"/><Relationship Id="rId18" Type="http://schemas.openxmlformats.org/officeDocument/2006/relationships/hyperlink" Target="consultantplus://offline/ref=5B1465ADB2CEFD8A713FE2B0F3B8AF2BF6A48782DECB880B449A14D90B928F0A52C21F6CA7B9B892zEI7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177EB91C49EA998A1907EF089A624766763C75ADE3C40969B2633FQ5N0P" TargetMode="External"/><Relationship Id="rId7" Type="http://schemas.openxmlformats.org/officeDocument/2006/relationships/hyperlink" Target="mailto:ksp@gov.spb.ru" TargetMode="Externa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ref=5B1465ADB2CEFD8A713FE2B0F3B8AF2BF6A48782DECB880B449A14D90B928F0A52C21F6CA7B9B892zEI7K" TargetMode="External"/><Relationship Id="rId25" Type="http://schemas.openxmlformats.org/officeDocument/2006/relationships/hyperlink" Target="mailto:kommsu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62636B68B97AC26CB81ABFBB240A453041B3DC8D1C9FD1966DAB61AA6A1026DBF421A366CDB84EK1XAJ" TargetMode="External"/><Relationship Id="rId20" Type="http://schemas.openxmlformats.org/officeDocument/2006/relationships/hyperlink" Target="consultantplus://offline/ref=667E2EBBC33359996317056BC9B06C0F5270C0EC06FCB9B6F1DF54C84110C5ADD8210A8CC4D1C8A8K8j1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24" Type="http://schemas.openxmlformats.org/officeDocument/2006/relationships/hyperlink" Target="mailto:kis@gov.spb.ru;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.spb.ru" TargetMode="External"/><Relationship Id="rId23" Type="http://schemas.openxmlformats.org/officeDocument/2006/relationships/hyperlink" Target="mailto:ukog@gov.sp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http://www.gu.spb.ru/m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cupch@mail.wplus.net" TargetMode="External"/><Relationship Id="rId14" Type="http://schemas.openxmlformats.org/officeDocument/2006/relationships/hyperlink" Target="http://www." TargetMode="External"/><Relationship Id="rId22" Type="http://schemas.openxmlformats.org/officeDocument/2006/relationships/hyperlink" Target="consultantplus://offline/ref=A7177EB91C49EA998A1907EF089A62476E773D75A8E0990361EB6F3D57ED884E63FD847A10A3B1E8Q8N4P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BC99ACA43B7A8A41CE71E664FC8956C11100B37480E443E1A74B0C295V211H" TargetMode="External"/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Relationship Id="rId4" Type="http://schemas.openxmlformats.org/officeDocument/2006/relationships/hyperlink" Target="consultantplus://offline/ref=8BC99ACA43B7A8A41CE71E664FC8956C111308314F06443E1A74B0C295V21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37</Pages>
  <Words>14734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LookIn</cp:lastModifiedBy>
  <cp:revision>3</cp:revision>
  <dcterms:created xsi:type="dcterms:W3CDTF">2013-03-25T15:06:00Z</dcterms:created>
  <dcterms:modified xsi:type="dcterms:W3CDTF">2013-03-25T15:14:00Z</dcterms:modified>
</cp:coreProperties>
</file>